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CC" w:rsidRPr="00D037CB" w:rsidRDefault="00793615" w:rsidP="00DE1CCC">
      <w:pPr>
        <w:pStyle w:val="Heading1"/>
        <w:rPr>
          <w:sz w:val="24"/>
          <w:szCs w:val="24"/>
        </w:rPr>
      </w:pPr>
      <w:r w:rsidRPr="00D037CB">
        <w:rPr>
          <w:noProof/>
          <w:sz w:val="24"/>
          <w:szCs w:val="24"/>
          <w:lang w:eastAsia="en-US"/>
        </w:rPr>
        <w:drawing>
          <wp:anchor distT="0" distB="0" distL="114300" distR="114300" simplePos="0" relativeHeight="251659264" behindDoc="0" locked="0" layoutInCell="1" allowOverlap="1" wp14:anchorId="53F32250" wp14:editId="317839BF">
            <wp:simplePos x="0" y="0"/>
            <wp:positionH relativeFrom="margin">
              <wp:posOffset>3164535</wp:posOffset>
            </wp:positionH>
            <wp:positionV relativeFrom="paragraph">
              <wp:posOffset>-478410</wp:posOffset>
            </wp:positionV>
            <wp:extent cx="2898775" cy="951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islaus-state-informal-horizontal-logo-motto-cmy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8775" cy="951230"/>
                    </a:xfrm>
                    <a:prstGeom prst="rect">
                      <a:avLst/>
                    </a:prstGeom>
                  </pic:spPr>
                </pic:pic>
              </a:graphicData>
            </a:graphic>
            <wp14:sizeRelH relativeFrom="margin">
              <wp14:pctWidth>0</wp14:pctWidth>
            </wp14:sizeRelH>
            <wp14:sizeRelV relativeFrom="margin">
              <wp14:pctHeight>0</wp14:pctHeight>
            </wp14:sizeRelV>
          </wp:anchor>
        </w:drawing>
      </w:r>
      <w:r w:rsidR="00DE1CCC" w:rsidRPr="00D037CB">
        <w:rPr>
          <w:sz w:val="24"/>
          <w:szCs w:val="24"/>
        </w:rPr>
        <w:t>IDEAS - Proposed Innovation Form</w:t>
      </w:r>
    </w:p>
    <w:p w:rsidR="00DA69C0" w:rsidRDefault="00DE1CCC" w:rsidP="00DE1CCC">
      <w:pPr>
        <w:pStyle w:val="Heading1"/>
        <w:rPr>
          <w:sz w:val="24"/>
          <w:szCs w:val="24"/>
        </w:rPr>
      </w:pPr>
      <w:r w:rsidRPr="00D037CB">
        <w:rPr>
          <w:sz w:val="24"/>
          <w:szCs w:val="24"/>
        </w:rPr>
        <w:t>Innovate, Design, Excel &amp; Assess for Success</w:t>
      </w:r>
      <w:r w:rsidR="00793615" w:rsidRPr="00793615">
        <w:rPr>
          <w:b w:val="0"/>
          <w:sz w:val="20"/>
          <w:szCs w:val="20"/>
        </w:rPr>
        <w:t xml:space="preserve"> </w:t>
      </w:r>
      <w:r w:rsidR="00793615">
        <w:rPr>
          <w:b w:val="0"/>
          <w:sz w:val="20"/>
          <w:szCs w:val="20"/>
        </w:rPr>
        <w:tab/>
      </w:r>
      <w:r w:rsidR="00793615">
        <w:rPr>
          <w:b w:val="0"/>
          <w:sz w:val="20"/>
          <w:szCs w:val="20"/>
        </w:rPr>
        <w:tab/>
      </w:r>
      <w:r w:rsidR="00793615">
        <w:rPr>
          <w:b w:val="0"/>
          <w:sz w:val="20"/>
          <w:szCs w:val="20"/>
        </w:rPr>
        <w:tab/>
        <w:t xml:space="preserve">            </w:t>
      </w:r>
      <w:r w:rsidR="00793615" w:rsidRPr="009B4C76">
        <w:rPr>
          <w:b w:val="0"/>
          <w:sz w:val="20"/>
          <w:szCs w:val="20"/>
        </w:rPr>
        <w:t>csustan.edu/</w:t>
      </w:r>
      <w:proofErr w:type="spellStart"/>
      <w:r w:rsidR="00793615" w:rsidRPr="009B4C76">
        <w:rPr>
          <w:b w:val="0"/>
          <w:sz w:val="20"/>
          <w:szCs w:val="20"/>
        </w:rPr>
        <w:t>spemi</w:t>
      </w:r>
      <w:proofErr w:type="spellEnd"/>
      <w:r w:rsidR="00793615" w:rsidRPr="009B4C76">
        <w:rPr>
          <w:b w:val="0"/>
          <w:sz w:val="20"/>
          <w:szCs w:val="20"/>
        </w:rPr>
        <w:t>/ideas</w:t>
      </w:r>
    </w:p>
    <w:p w:rsidR="00793615" w:rsidRPr="009B4C76" w:rsidRDefault="009B4C76" w:rsidP="009B4C76">
      <w:pPr>
        <w:pStyle w:val="Heading1"/>
        <w:rPr>
          <w:b w:val="0"/>
          <w:sz w:val="20"/>
          <w:szCs w:val="20"/>
        </w:rPr>
      </w:pPr>
      <w:r>
        <w:rPr>
          <w:color w:val="FF0000"/>
          <w:sz w:val="24"/>
          <w:szCs w:val="24"/>
        </w:rPr>
        <w:t>DUE MONDAY, FEBRUARY 12</w:t>
      </w:r>
      <w:r w:rsidR="00696FEB" w:rsidRPr="00696FEB">
        <w:rPr>
          <w:color w:val="FF0000"/>
          <w:sz w:val="24"/>
          <w:szCs w:val="24"/>
        </w:rPr>
        <w:t>, 2018</w:t>
      </w:r>
      <w:r w:rsidR="00793615">
        <w:rPr>
          <w:color w:val="FF0000"/>
          <w:sz w:val="24"/>
          <w:szCs w:val="24"/>
        </w:rPr>
        <w:tab/>
        <w:t xml:space="preserve">  </w:t>
      </w:r>
      <w:r w:rsidR="00793615" w:rsidRPr="00793615">
        <w:rPr>
          <w:color w:val="FF0000"/>
          <w:sz w:val="20"/>
          <w:szCs w:val="20"/>
          <w:u w:val="single"/>
        </w:rPr>
        <w:t>Submit completed proposals to: Ideas@csustan.edu</w:t>
      </w:r>
      <w:r w:rsidR="00793615" w:rsidRPr="00793615">
        <w:rPr>
          <w:b w:val="0"/>
          <w:color w:val="FF0000"/>
          <w:sz w:val="20"/>
          <w:szCs w:val="20"/>
        </w:rPr>
        <w:t xml:space="preserve">  </w:t>
      </w:r>
    </w:p>
    <w:p w:rsidR="008C2AA8" w:rsidRDefault="00DE1CCC" w:rsidP="008C2AA8">
      <w:pPr>
        <w:pStyle w:val="Heading2"/>
      </w:pPr>
      <w:r>
        <w:t>Participant Information</w:t>
      </w:r>
    </w:p>
    <w:tbl>
      <w:tblPr>
        <w:tblW w:w="4834"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203"/>
        <w:gridCol w:w="4086"/>
        <w:gridCol w:w="994"/>
        <w:gridCol w:w="1766"/>
      </w:tblGrid>
      <w:tr w:rsidR="00DE1CCC" w:rsidRPr="00221038" w:rsidTr="00DE1CCC">
        <w:trPr>
          <w:trHeight w:val="539"/>
        </w:trPr>
        <w:tc>
          <w:tcPr>
            <w:tcW w:w="2204" w:type="dxa"/>
            <w:tcMar>
              <w:right w:w="115" w:type="dxa"/>
            </w:tcMar>
            <w:vAlign w:val="bottom"/>
          </w:tcPr>
          <w:p w:rsidR="00DE1CCC" w:rsidRPr="00221038" w:rsidRDefault="00DE1CCC" w:rsidP="00DE1CCC">
            <w:pPr>
              <w:rPr>
                <w:sz w:val="20"/>
              </w:rPr>
            </w:pPr>
            <w:r w:rsidRPr="00221038">
              <w:rPr>
                <w:sz w:val="20"/>
              </w:rPr>
              <w:t>Department:</w:t>
            </w:r>
          </w:p>
        </w:tc>
        <w:tc>
          <w:tcPr>
            <w:tcW w:w="4086" w:type="dxa"/>
            <w:tcBorders>
              <w:bottom w:val="single" w:sz="4" w:space="0" w:color="000000" w:themeColor="text1"/>
            </w:tcBorders>
            <w:tcMar>
              <w:right w:w="115" w:type="dxa"/>
            </w:tcMar>
            <w:vAlign w:val="bottom"/>
          </w:tcPr>
          <w:p w:rsidR="00DE1CCC" w:rsidRPr="00221038" w:rsidRDefault="00DE1CCC" w:rsidP="005A5523">
            <w:pPr>
              <w:rPr>
                <w:sz w:val="20"/>
              </w:rPr>
            </w:pPr>
          </w:p>
        </w:tc>
        <w:tc>
          <w:tcPr>
            <w:tcW w:w="994" w:type="dxa"/>
            <w:tcMar>
              <w:right w:w="115" w:type="dxa"/>
            </w:tcMar>
            <w:vAlign w:val="bottom"/>
          </w:tcPr>
          <w:p w:rsidR="00DE1CCC" w:rsidRPr="00221038" w:rsidRDefault="0009100C" w:rsidP="005A5523">
            <w:pPr>
              <w:jc w:val="right"/>
              <w:rPr>
                <w:sz w:val="20"/>
              </w:rPr>
            </w:pPr>
            <w:sdt>
              <w:sdtPr>
                <w:rPr>
                  <w:sz w:val="20"/>
                </w:rPr>
                <w:alias w:val="Date:"/>
                <w:tag w:val="Date:"/>
                <w:id w:val="-305245600"/>
                <w:placeholder>
                  <w:docPart w:val="8F5FAFF5D1A841F38319C40CED9FD04B"/>
                </w:placeholder>
                <w:temporary/>
                <w:showingPlcHdr/>
                <w15:appearance w15:val="hidden"/>
              </w:sdtPr>
              <w:sdtEndPr/>
              <w:sdtContent>
                <w:r w:rsidR="00DE1CCC" w:rsidRPr="00221038">
                  <w:rPr>
                    <w:sz w:val="20"/>
                  </w:rPr>
                  <w:t>Date</w:t>
                </w:r>
              </w:sdtContent>
            </w:sdt>
            <w:r w:rsidR="00DE1CCC" w:rsidRPr="00221038">
              <w:rPr>
                <w:sz w:val="20"/>
              </w:rPr>
              <w:t>:</w:t>
            </w:r>
          </w:p>
        </w:tc>
        <w:tc>
          <w:tcPr>
            <w:tcW w:w="1766" w:type="dxa"/>
            <w:tcBorders>
              <w:bottom w:val="single" w:sz="4" w:space="0" w:color="000000" w:themeColor="text1"/>
            </w:tcBorders>
            <w:tcMar>
              <w:right w:w="115" w:type="dxa"/>
            </w:tcMar>
            <w:vAlign w:val="bottom"/>
          </w:tcPr>
          <w:p w:rsidR="00DE1CCC" w:rsidRPr="00221038" w:rsidRDefault="00DE1CCC" w:rsidP="00DE1CCC">
            <w:pPr>
              <w:rPr>
                <w:sz w:val="20"/>
              </w:rPr>
            </w:pPr>
          </w:p>
        </w:tc>
      </w:tr>
    </w:tbl>
    <w:tbl>
      <w:tblPr>
        <w:tblStyle w:val="NoteForm1"/>
        <w:tblW w:w="5007" w:type="pct"/>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073"/>
        <w:gridCol w:w="7300"/>
      </w:tblGrid>
      <w:tr w:rsidR="004668FB" w:rsidRPr="00221038" w:rsidTr="00F46564">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2073" w:type="dxa"/>
          </w:tcPr>
          <w:p w:rsidR="004668FB" w:rsidRPr="00221038" w:rsidRDefault="00DE1CCC" w:rsidP="00DE1CCC">
            <w:pPr>
              <w:rPr>
                <w:sz w:val="20"/>
              </w:rPr>
            </w:pPr>
            <w:r w:rsidRPr="00221038">
              <w:rPr>
                <w:sz w:val="20"/>
              </w:rPr>
              <w:t>Participant</w:t>
            </w:r>
            <w:r w:rsidR="00D037CB" w:rsidRPr="00221038">
              <w:rPr>
                <w:sz w:val="20"/>
              </w:rPr>
              <w:t>(s)</w:t>
            </w:r>
            <w:r w:rsidRPr="00221038">
              <w:rPr>
                <w:sz w:val="20"/>
              </w:rPr>
              <w:t xml:space="preserve"> Name</w:t>
            </w:r>
            <w:r w:rsidR="004668FB" w:rsidRPr="00221038">
              <w:rPr>
                <w:sz w:val="20"/>
              </w:rPr>
              <w:t>:</w:t>
            </w:r>
          </w:p>
        </w:tc>
        <w:tc>
          <w:tcPr>
            <w:tcW w:w="7301" w:type="dxa"/>
          </w:tcPr>
          <w:p w:rsidR="004668FB" w:rsidRPr="00221038" w:rsidRDefault="004668FB" w:rsidP="00DE1CCC">
            <w:pPr>
              <w:cnfStyle w:val="100000000000" w:firstRow="1" w:lastRow="0" w:firstColumn="0" w:lastColumn="0" w:oddVBand="0" w:evenVBand="0" w:oddHBand="0" w:evenHBand="0" w:firstRowFirstColumn="0" w:firstRowLastColumn="0" w:lastRowFirstColumn="0" w:lastRowLastColumn="0"/>
              <w:rPr>
                <w:sz w:val="20"/>
              </w:rPr>
            </w:pPr>
          </w:p>
        </w:tc>
      </w:tr>
      <w:tr w:rsidR="00D037CB" w:rsidRPr="00221038" w:rsidTr="00F46564">
        <w:trPr>
          <w:trHeight w:val="225"/>
        </w:trPr>
        <w:tc>
          <w:tcPr>
            <w:cnfStyle w:val="001000000000" w:firstRow="0" w:lastRow="0" w:firstColumn="1" w:lastColumn="0" w:oddVBand="0" w:evenVBand="0" w:oddHBand="0" w:evenHBand="0" w:firstRowFirstColumn="0" w:firstRowLastColumn="0" w:lastRowFirstColumn="0" w:lastRowLastColumn="0"/>
            <w:tcW w:w="2073" w:type="dxa"/>
          </w:tcPr>
          <w:p w:rsidR="00D037CB" w:rsidRPr="00221038" w:rsidRDefault="00D037CB" w:rsidP="00DE1CCC">
            <w:pPr>
              <w:rPr>
                <w:sz w:val="20"/>
              </w:rPr>
            </w:pPr>
            <w:r w:rsidRPr="00221038">
              <w:rPr>
                <w:sz w:val="20"/>
              </w:rPr>
              <w:t>Email:</w:t>
            </w:r>
          </w:p>
        </w:tc>
        <w:tc>
          <w:tcPr>
            <w:tcW w:w="7301" w:type="dxa"/>
          </w:tcPr>
          <w:p w:rsidR="00D037CB" w:rsidRPr="00221038" w:rsidRDefault="00D037CB" w:rsidP="00DE1CCC">
            <w:pPr>
              <w:cnfStyle w:val="000000000000" w:firstRow="0" w:lastRow="0" w:firstColumn="0" w:lastColumn="0" w:oddVBand="0" w:evenVBand="0" w:oddHBand="0" w:evenHBand="0" w:firstRowFirstColumn="0" w:firstRowLastColumn="0" w:lastRowFirstColumn="0" w:lastRowLastColumn="0"/>
              <w:rPr>
                <w:sz w:val="20"/>
              </w:rPr>
            </w:pPr>
          </w:p>
        </w:tc>
      </w:tr>
    </w:tbl>
    <w:p w:rsidR="004668FB" w:rsidRDefault="004668FB" w:rsidP="008D5C81"/>
    <w:p w:rsidR="008C2AA8" w:rsidRDefault="00DE1CCC" w:rsidP="008C2AA8">
      <w:pPr>
        <w:pStyle w:val="Heading2"/>
      </w:pPr>
      <w:r>
        <w:t xml:space="preserve">Proposal Information </w:t>
      </w:r>
      <w:bookmarkStart w:id="0" w:name="_GoBack"/>
      <w:bookmarkEnd w:id="0"/>
    </w:p>
    <w:p w:rsidR="00EE72EC" w:rsidRDefault="00A12B4A" w:rsidP="00A12B4A">
      <w:pPr>
        <w:spacing w:before="120"/>
        <w:rPr>
          <w:sz w:val="20"/>
        </w:rPr>
      </w:pPr>
      <w:r>
        <w:rPr>
          <w:sz w:val="20"/>
        </w:rPr>
        <w:t>What problem or need is being addressed?</w:t>
      </w:r>
    </w:p>
    <w:p w:rsidR="00A12B4A" w:rsidRDefault="00A12B4A" w:rsidP="008D5C81">
      <w:pPr>
        <w:rPr>
          <w:sz w:val="20"/>
        </w:rPr>
      </w:pPr>
    </w:p>
    <w:p w:rsidR="00A12B4A" w:rsidRDefault="00A12B4A" w:rsidP="008D5C81">
      <w:pPr>
        <w:rPr>
          <w:sz w:val="20"/>
        </w:rPr>
      </w:pPr>
    </w:p>
    <w:p w:rsidR="00A12B4A" w:rsidRDefault="00A12B4A" w:rsidP="008D5C81">
      <w:pPr>
        <w:rPr>
          <w:sz w:val="20"/>
        </w:rPr>
      </w:pPr>
    </w:p>
    <w:p w:rsidR="00A12B4A" w:rsidRDefault="00A12B4A" w:rsidP="008D5C81">
      <w:pPr>
        <w:rPr>
          <w:sz w:val="20"/>
        </w:rPr>
      </w:pPr>
      <w:r>
        <w:rPr>
          <w:sz w:val="20"/>
        </w:rPr>
        <w:t>Identify plan or steps needed for proposed innovation:</w:t>
      </w:r>
    </w:p>
    <w:p w:rsidR="00A12B4A" w:rsidRDefault="00A12B4A" w:rsidP="008D5C81">
      <w:pPr>
        <w:rPr>
          <w:sz w:val="20"/>
        </w:rPr>
      </w:pPr>
    </w:p>
    <w:p w:rsidR="00A12B4A" w:rsidRDefault="00A12B4A" w:rsidP="008D5C81">
      <w:pPr>
        <w:rPr>
          <w:sz w:val="20"/>
        </w:rPr>
      </w:pPr>
    </w:p>
    <w:p w:rsidR="00A12B4A" w:rsidRDefault="00A12B4A" w:rsidP="008D5C81">
      <w:pPr>
        <w:rPr>
          <w:sz w:val="20"/>
        </w:rPr>
      </w:pPr>
    </w:p>
    <w:p w:rsidR="00A12B4A" w:rsidRDefault="00A12B4A" w:rsidP="008D5C81">
      <w:pPr>
        <w:rPr>
          <w:sz w:val="20"/>
        </w:rPr>
      </w:pPr>
    </w:p>
    <w:p w:rsidR="00A12B4A" w:rsidRDefault="00A12B4A" w:rsidP="008D5C81">
      <w:pPr>
        <w:rPr>
          <w:sz w:val="20"/>
        </w:rPr>
      </w:pPr>
      <w:r>
        <w:rPr>
          <w:sz w:val="20"/>
        </w:rPr>
        <w:t xml:space="preserve">Identify which Strategic Plan goals and objectives are met by addressing this problem: </w:t>
      </w:r>
    </w:p>
    <w:p w:rsidR="00A12B4A" w:rsidRDefault="0009100C" w:rsidP="008D5C81">
      <w:pPr>
        <w:rPr>
          <w:rStyle w:val="Hyperlink"/>
          <w:sz w:val="16"/>
          <w:szCs w:val="16"/>
        </w:rPr>
      </w:pPr>
      <w:hyperlink r:id="rId10" w:history="1">
        <w:r w:rsidR="00A12B4A" w:rsidRPr="002869B4">
          <w:rPr>
            <w:rStyle w:val="Hyperlink"/>
            <w:sz w:val="16"/>
            <w:szCs w:val="16"/>
          </w:rPr>
          <w:t>https://www.csustan.edu/sites/default/files/groups/Strategic%20Planning/documents/strategic_plan_final_draft_100617.pdf</w:t>
        </w:r>
      </w:hyperlink>
    </w:p>
    <w:p w:rsidR="00A12B4A" w:rsidRDefault="00A12B4A" w:rsidP="008D5C81">
      <w:pPr>
        <w:rPr>
          <w:rStyle w:val="Hyperlink"/>
          <w:sz w:val="16"/>
          <w:szCs w:val="16"/>
        </w:rPr>
      </w:pPr>
    </w:p>
    <w:p w:rsidR="00A12B4A" w:rsidRDefault="00A12B4A" w:rsidP="008D5C81">
      <w:pPr>
        <w:rPr>
          <w:rStyle w:val="Hyperlink"/>
          <w:sz w:val="16"/>
          <w:szCs w:val="16"/>
        </w:rPr>
      </w:pPr>
    </w:p>
    <w:p w:rsidR="00A12B4A" w:rsidRDefault="00A12B4A" w:rsidP="008D5C81">
      <w:pPr>
        <w:rPr>
          <w:rStyle w:val="Hyperlink"/>
          <w:sz w:val="16"/>
          <w:szCs w:val="16"/>
        </w:rPr>
      </w:pPr>
    </w:p>
    <w:p w:rsidR="00A12B4A" w:rsidRDefault="00A12B4A" w:rsidP="008D5C81">
      <w:pPr>
        <w:rPr>
          <w:sz w:val="20"/>
        </w:rPr>
      </w:pPr>
    </w:p>
    <w:p w:rsidR="00221038" w:rsidRDefault="00A12B4A" w:rsidP="00A12B4A">
      <w:pPr>
        <w:pBdr>
          <w:top w:val="double" w:sz="4" w:space="1" w:color="auto"/>
        </w:pBdr>
        <w:rPr>
          <w:sz w:val="20"/>
        </w:rPr>
      </w:pPr>
      <w:r>
        <w:rPr>
          <w:sz w:val="20"/>
        </w:rPr>
        <w:t xml:space="preserve">What impact will this have on </w:t>
      </w:r>
      <w:proofErr w:type="gramStart"/>
      <w:r>
        <w:rPr>
          <w:sz w:val="20"/>
        </w:rPr>
        <w:t>campus:</w:t>
      </w:r>
      <w:proofErr w:type="gramEnd"/>
    </w:p>
    <w:p w:rsidR="00A12B4A" w:rsidRDefault="00A12B4A" w:rsidP="008D5C81">
      <w:pPr>
        <w:rPr>
          <w:sz w:val="20"/>
        </w:rPr>
      </w:pPr>
    </w:p>
    <w:p w:rsidR="00A12B4A" w:rsidRDefault="00A12B4A" w:rsidP="008D5C81">
      <w:pPr>
        <w:rPr>
          <w:sz w:val="20"/>
        </w:rPr>
      </w:pPr>
    </w:p>
    <w:p w:rsidR="00A12B4A" w:rsidRDefault="00A12B4A" w:rsidP="008D5C81">
      <w:pPr>
        <w:rPr>
          <w:sz w:val="20"/>
        </w:rPr>
      </w:pPr>
    </w:p>
    <w:p w:rsidR="00A12B4A" w:rsidRDefault="00A12B4A" w:rsidP="008D5C81">
      <w:pPr>
        <w:rPr>
          <w:sz w:val="20"/>
        </w:rPr>
      </w:pPr>
    </w:p>
    <w:p w:rsidR="00A12B4A" w:rsidRDefault="00A12B4A" w:rsidP="00A12B4A">
      <w:pPr>
        <w:pBdr>
          <w:top w:val="double" w:sz="4" w:space="1" w:color="auto"/>
        </w:pBdr>
        <w:rPr>
          <w:sz w:val="20"/>
        </w:rPr>
      </w:pPr>
      <w:r>
        <w:rPr>
          <w:sz w:val="20"/>
        </w:rPr>
        <w:t xml:space="preserve">Resources needed for implementing the plan:  </w:t>
      </w:r>
    </w:p>
    <w:p w:rsidR="00A12B4A" w:rsidRDefault="00A12B4A" w:rsidP="008D5C81">
      <w:pPr>
        <w:rPr>
          <w:sz w:val="20"/>
        </w:rPr>
      </w:pPr>
    </w:p>
    <w:p w:rsidR="00A12B4A" w:rsidRDefault="00A12B4A" w:rsidP="008D5C81">
      <w:pPr>
        <w:rPr>
          <w:sz w:val="20"/>
        </w:rPr>
      </w:pPr>
    </w:p>
    <w:p w:rsidR="00A12B4A" w:rsidRDefault="00A12B4A" w:rsidP="008D5C81">
      <w:pPr>
        <w:rPr>
          <w:sz w:val="20"/>
        </w:rPr>
      </w:pPr>
    </w:p>
    <w:p w:rsidR="00A12B4A" w:rsidRDefault="00A12B4A" w:rsidP="008D5C81">
      <w:pPr>
        <w:rPr>
          <w:sz w:val="20"/>
        </w:rPr>
      </w:pPr>
    </w:p>
    <w:p w:rsidR="00A12B4A" w:rsidRPr="00D037CB" w:rsidRDefault="00A12B4A" w:rsidP="00A12B4A">
      <w:pPr>
        <w:pBdr>
          <w:top w:val="double" w:sz="4" w:space="1" w:color="auto"/>
        </w:pBdr>
        <w:rPr>
          <w:sz w:val="20"/>
        </w:rPr>
      </w:pPr>
      <w:r>
        <w:rPr>
          <w:sz w:val="20"/>
        </w:rPr>
        <w:t>Assessment and evaluation of proposed plan:</w:t>
      </w:r>
    </w:p>
    <w:p w:rsidR="00EE72EC" w:rsidRPr="00D037CB" w:rsidRDefault="00EE72EC" w:rsidP="008D5C81">
      <w:pPr>
        <w:rPr>
          <w:sz w:val="20"/>
        </w:rPr>
      </w:pPr>
    </w:p>
    <w:p w:rsidR="00221038" w:rsidRDefault="00221038" w:rsidP="008D5C81">
      <w:pPr>
        <w:rPr>
          <w:sz w:val="20"/>
        </w:rPr>
      </w:pPr>
    </w:p>
    <w:p w:rsidR="00A12B4A" w:rsidRPr="00D037CB" w:rsidRDefault="00A12B4A" w:rsidP="008D5C81">
      <w:pPr>
        <w:rPr>
          <w:sz w:val="20"/>
        </w:rPr>
      </w:pPr>
    </w:p>
    <w:p w:rsidR="00D037CB" w:rsidRPr="00D037CB" w:rsidRDefault="00D037CB" w:rsidP="008D5C81">
      <w:pPr>
        <w:rPr>
          <w:sz w:val="20"/>
        </w:rPr>
      </w:pPr>
    </w:p>
    <w:p w:rsidR="00BD4CF2" w:rsidRDefault="00BD4CF2"/>
    <w:p w:rsidR="008C2AA8" w:rsidRDefault="00D037CB" w:rsidP="008C2AA8">
      <w:pPr>
        <w:pStyle w:val="Heading2"/>
      </w:pPr>
      <w:r>
        <w:t>Sponsor Information</w:t>
      </w:r>
    </w:p>
    <w:p w:rsidR="00D037CB" w:rsidRDefault="00221038" w:rsidP="009660D7">
      <w:pPr>
        <w:rPr>
          <w:sz w:val="20"/>
        </w:rPr>
      </w:pPr>
      <w:r w:rsidRPr="00D037CB">
        <w:rPr>
          <w:sz w:val="20"/>
        </w:rPr>
        <w:t>Contact Information and Title of any sponsors willing to contribute to the innovation or who support the idea.</w:t>
      </w:r>
    </w:p>
    <w:tbl>
      <w:tblPr>
        <w:tblStyle w:val="NoteForm1"/>
        <w:tblW w:w="4934" w:type="pct"/>
        <w:tblLayout w:type="fixed"/>
        <w:tblLook w:val="04A0" w:firstRow="1" w:lastRow="0" w:firstColumn="1" w:lastColumn="0" w:noHBand="0" w:noVBand="1"/>
      </w:tblPr>
      <w:tblGrid>
        <w:gridCol w:w="2842"/>
        <w:gridCol w:w="6394"/>
      </w:tblGrid>
      <w:tr w:rsidR="00221038" w:rsidTr="00F46564">
        <w:trPr>
          <w:cnfStyle w:val="100000000000" w:firstRow="1" w:lastRow="0" w:firstColumn="0" w:lastColumn="0" w:oddVBand="0" w:evenVBand="0" w:oddHBand="0" w:evenHBand="0" w:firstRowFirstColumn="0" w:firstRowLastColumn="0" w:lastRowFirstColumn="0" w:lastRowLastColumn="0"/>
          <w:trHeight w:val="17"/>
        </w:trPr>
        <w:tc>
          <w:tcPr>
            <w:cnfStyle w:val="001000000100" w:firstRow="0" w:lastRow="0" w:firstColumn="1" w:lastColumn="0" w:oddVBand="0" w:evenVBand="0" w:oddHBand="0" w:evenHBand="0" w:firstRowFirstColumn="1" w:firstRowLastColumn="0" w:lastRowFirstColumn="0" w:lastRowLastColumn="0"/>
            <w:tcW w:w="2842" w:type="dxa"/>
          </w:tcPr>
          <w:p w:rsidR="00221038" w:rsidRPr="00221038" w:rsidRDefault="00221038" w:rsidP="0009389B">
            <w:pPr>
              <w:rPr>
                <w:sz w:val="20"/>
              </w:rPr>
            </w:pPr>
            <w:r w:rsidRPr="00221038">
              <w:rPr>
                <w:sz w:val="20"/>
              </w:rPr>
              <w:t>Sponsor Title:</w:t>
            </w:r>
          </w:p>
        </w:tc>
        <w:tc>
          <w:tcPr>
            <w:tcW w:w="6395" w:type="dxa"/>
          </w:tcPr>
          <w:p w:rsidR="00221038" w:rsidRDefault="00221038" w:rsidP="0009389B">
            <w:pPr>
              <w:cnfStyle w:val="100000000000" w:firstRow="1" w:lastRow="0" w:firstColumn="0" w:lastColumn="0" w:oddVBand="0" w:evenVBand="0" w:oddHBand="0" w:evenHBand="0" w:firstRowFirstColumn="0" w:firstRowLastColumn="0" w:lastRowFirstColumn="0" w:lastRowLastColumn="0"/>
            </w:pPr>
          </w:p>
        </w:tc>
      </w:tr>
      <w:tr w:rsidR="00221038" w:rsidTr="00F46564">
        <w:trPr>
          <w:trHeight w:val="215"/>
        </w:trPr>
        <w:tc>
          <w:tcPr>
            <w:cnfStyle w:val="001000000000" w:firstRow="0" w:lastRow="0" w:firstColumn="1" w:lastColumn="0" w:oddVBand="0" w:evenVBand="0" w:oddHBand="0" w:evenHBand="0" w:firstRowFirstColumn="0" w:firstRowLastColumn="0" w:lastRowFirstColumn="0" w:lastRowLastColumn="0"/>
            <w:tcW w:w="2842" w:type="dxa"/>
          </w:tcPr>
          <w:p w:rsidR="00221038" w:rsidRPr="00221038" w:rsidRDefault="00221038" w:rsidP="0009389B">
            <w:pPr>
              <w:rPr>
                <w:sz w:val="20"/>
              </w:rPr>
            </w:pPr>
            <w:r w:rsidRPr="00221038">
              <w:rPr>
                <w:sz w:val="20"/>
              </w:rPr>
              <w:t>Sponsor Contact Information:</w:t>
            </w:r>
          </w:p>
        </w:tc>
        <w:tc>
          <w:tcPr>
            <w:tcW w:w="6395" w:type="dxa"/>
          </w:tcPr>
          <w:p w:rsidR="00221038" w:rsidRDefault="00221038" w:rsidP="0009389B">
            <w:pPr>
              <w:cnfStyle w:val="000000000000" w:firstRow="0" w:lastRow="0" w:firstColumn="0" w:lastColumn="0" w:oddVBand="0" w:evenVBand="0" w:oddHBand="0" w:evenHBand="0" w:firstRowFirstColumn="0" w:firstRowLastColumn="0" w:lastRowFirstColumn="0" w:lastRowLastColumn="0"/>
            </w:pPr>
          </w:p>
        </w:tc>
      </w:tr>
    </w:tbl>
    <w:p w:rsidR="00D037CB" w:rsidRPr="00D037CB" w:rsidRDefault="00D037CB" w:rsidP="00221038">
      <w:pPr>
        <w:rPr>
          <w:sz w:val="20"/>
        </w:rPr>
      </w:pPr>
    </w:p>
    <w:sectPr w:rsidR="00D037CB" w:rsidRPr="00D037CB" w:rsidSect="00F46564">
      <w:headerReference w:type="default" r:id="rId11"/>
      <w:pgSz w:w="12240" w:h="15840"/>
      <w:pgMar w:top="90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0C" w:rsidRDefault="0009100C">
      <w:pPr>
        <w:spacing w:line="240" w:lineRule="auto"/>
      </w:pPr>
      <w:r>
        <w:separator/>
      </w:r>
    </w:p>
  </w:endnote>
  <w:endnote w:type="continuationSeparator" w:id="0">
    <w:p w:rsidR="0009100C" w:rsidRDefault="00091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0C" w:rsidRDefault="0009100C">
      <w:pPr>
        <w:spacing w:line="240" w:lineRule="auto"/>
      </w:pPr>
      <w:r>
        <w:separator/>
      </w:r>
    </w:p>
  </w:footnote>
  <w:footnote w:type="continuationSeparator" w:id="0">
    <w:p w:rsidR="0009100C" w:rsidRDefault="000910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351773"/>
      <w:docPartObj>
        <w:docPartGallery w:val="Page Numbers (Top of Page)"/>
        <w:docPartUnique/>
      </w:docPartObj>
    </w:sdtPr>
    <w:sdtEndPr>
      <w:rPr>
        <w:color w:val="7F7F7F" w:themeColor="background1" w:themeShade="7F"/>
        <w:spacing w:val="60"/>
      </w:rPr>
    </w:sdtEndPr>
    <w:sdtContent>
      <w:p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793615" w:rsidRPr="00793615">
          <w:rPr>
            <w:b/>
            <w:bCs/>
            <w:noProof/>
          </w:rPr>
          <w:t>2</w:t>
        </w:r>
        <w:r>
          <w:rPr>
            <w:b/>
            <w:bCs/>
            <w:noProof/>
          </w:rPr>
          <w:fldChar w:fldCharType="end"/>
        </w:r>
        <w:r>
          <w:rPr>
            <w:b/>
            <w:bCs/>
          </w:rPr>
          <w:t xml:space="preserve"> | </w:t>
        </w:r>
        <w:r>
          <w:rPr>
            <w:color w:val="7F7F7F" w:themeColor="background1" w:themeShade="7F"/>
            <w:spacing w:val="60"/>
          </w:rPr>
          <w:t>Page</w:t>
        </w:r>
      </w:p>
    </w:sdtContent>
  </w:sdt>
  <w:p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CC"/>
    <w:rsid w:val="00005B57"/>
    <w:rsid w:val="0002013D"/>
    <w:rsid w:val="00037E0A"/>
    <w:rsid w:val="00075CF6"/>
    <w:rsid w:val="0009100C"/>
    <w:rsid w:val="00101ACE"/>
    <w:rsid w:val="00133D13"/>
    <w:rsid w:val="00135F16"/>
    <w:rsid w:val="00150524"/>
    <w:rsid w:val="001664B8"/>
    <w:rsid w:val="001A569B"/>
    <w:rsid w:val="001F2AA1"/>
    <w:rsid w:val="00221038"/>
    <w:rsid w:val="00265EB5"/>
    <w:rsid w:val="0032740D"/>
    <w:rsid w:val="00341345"/>
    <w:rsid w:val="003B18D2"/>
    <w:rsid w:val="00413455"/>
    <w:rsid w:val="00414262"/>
    <w:rsid w:val="00415AA5"/>
    <w:rsid w:val="00450843"/>
    <w:rsid w:val="00456F2F"/>
    <w:rsid w:val="00462834"/>
    <w:rsid w:val="004668FB"/>
    <w:rsid w:val="004B694B"/>
    <w:rsid w:val="004C1B31"/>
    <w:rsid w:val="00524AB0"/>
    <w:rsid w:val="00545B04"/>
    <w:rsid w:val="005B70B0"/>
    <w:rsid w:val="005F2375"/>
    <w:rsid w:val="00627A11"/>
    <w:rsid w:val="00657D64"/>
    <w:rsid w:val="00696FEB"/>
    <w:rsid w:val="006E16C7"/>
    <w:rsid w:val="006F4EC4"/>
    <w:rsid w:val="007125A1"/>
    <w:rsid w:val="007740D5"/>
    <w:rsid w:val="00782E91"/>
    <w:rsid w:val="00787EF9"/>
    <w:rsid w:val="00793615"/>
    <w:rsid w:val="007E427E"/>
    <w:rsid w:val="00806380"/>
    <w:rsid w:val="008468EF"/>
    <w:rsid w:val="0087103E"/>
    <w:rsid w:val="008B6365"/>
    <w:rsid w:val="008C2AA8"/>
    <w:rsid w:val="008D5C81"/>
    <w:rsid w:val="0091625F"/>
    <w:rsid w:val="009243F5"/>
    <w:rsid w:val="0094412A"/>
    <w:rsid w:val="00952642"/>
    <w:rsid w:val="009660D7"/>
    <w:rsid w:val="009707FC"/>
    <w:rsid w:val="00984167"/>
    <w:rsid w:val="009B4C76"/>
    <w:rsid w:val="009C252F"/>
    <w:rsid w:val="009D3068"/>
    <w:rsid w:val="009D4CFD"/>
    <w:rsid w:val="00A12B4A"/>
    <w:rsid w:val="00A234DA"/>
    <w:rsid w:val="00A2403B"/>
    <w:rsid w:val="00A27C98"/>
    <w:rsid w:val="00A53870"/>
    <w:rsid w:val="00A800B5"/>
    <w:rsid w:val="00AA162A"/>
    <w:rsid w:val="00AC5FC7"/>
    <w:rsid w:val="00B011EB"/>
    <w:rsid w:val="00B54D51"/>
    <w:rsid w:val="00B72E57"/>
    <w:rsid w:val="00BA050B"/>
    <w:rsid w:val="00BB1004"/>
    <w:rsid w:val="00BB3493"/>
    <w:rsid w:val="00BD4CF2"/>
    <w:rsid w:val="00C16CDD"/>
    <w:rsid w:val="00C16DF0"/>
    <w:rsid w:val="00C476F3"/>
    <w:rsid w:val="00C55A3F"/>
    <w:rsid w:val="00C65A12"/>
    <w:rsid w:val="00C70C7B"/>
    <w:rsid w:val="00C760E3"/>
    <w:rsid w:val="00C776A3"/>
    <w:rsid w:val="00C86C34"/>
    <w:rsid w:val="00CB3003"/>
    <w:rsid w:val="00D037CB"/>
    <w:rsid w:val="00D1208D"/>
    <w:rsid w:val="00D36B26"/>
    <w:rsid w:val="00DA11B8"/>
    <w:rsid w:val="00DA3015"/>
    <w:rsid w:val="00DA4347"/>
    <w:rsid w:val="00DA5619"/>
    <w:rsid w:val="00DA69C0"/>
    <w:rsid w:val="00DE1CCC"/>
    <w:rsid w:val="00DE3579"/>
    <w:rsid w:val="00EA4909"/>
    <w:rsid w:val="00EB1A52"/>
    <w:rsid w:val="00EE72EC"/>
    <w:rsid w:val="00F050C9"/>
    <w:rsid w:val="00F25F7F"/>
    <w:rsid w:val="00F46564"/>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D7FF7B"/>
  <w15:chartTrackingRefBased/>
  <w15:docId w15:val="{9C1CB6E2-BF9A-4624-84C7-A4F02926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38"/>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sustan.edu/sites/default/files/groups/Strategic%20Planning/documents/strategic_plan_final_draft_100617.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aton\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5FAFF5D1A841F38319C40CED9FD04B"/>
        <w:category>
          <w:name w:val="General"/>
          <w:gallery w:val="placeholder"/>
        </w:category>
        <w:types>
          <w:type w:val="bbPlcHdr"/>
        </w:types>
        <w:behaviors>
          <w:behavior w:val="content"/>
        </w:behaviors>
        <w:guid w:val="{04061A45-4D49-43BC-ACCF-C0092EB9CBBD}"/>
      </w:docPartPr>
      <w:docPartBody>
        <w:p w:rsidR="00A95E71" w:rsidRDefault="00753115" w:rsidP="00753115">
          <w:pPr>
            <w:pStyle w:val="8F5FAFF5D1A841F38319C40CED9FD04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15"/>
    <w:rsid w:val="002C2B3C"/>
    <w:rsid w:val="005A230D"/>
    <w:rsid w:val="00753115"/>
    <w:rsid w:val="00A95E71"/>
    <w:rsid w:val="00D15DA0"/>
    <w:rsid w:val="00DD2D93"/>
    <w:rsid w:val="00E56E7F"/>
    <w:rsid w:val="00E9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FD75CA456947C89A3F82750A6BCE08">
    <w:name w:val="65FD75CA456947C89A3F82750A6BCE08"/>
  </w:style>
  <w:style w:type="paragraph" w:customStyle="1" w:styleId="7484BE447C9F48809093694C9F7D5195">
    <w:name w:val="7484BE447C9F48809093694C9F7D5195"/>
  </w:style>
  <w:style w:type="paragraph" w:customStyle="1" w:styleId="B7720C8AE8C840F68020BE5C7B0D2F66">
    <w:name w:val="B7720C8AE8C840F68020BE5C7B0D2F66"/>
  </w:style>
  <w:style w:type="paragraph" w:customStyle="1" w:styleId="0ADED16BA46246429CE0547FA5ECF466">
    <w:name w:val="0ADED16BA46246429CE0547FA5ECF466"/>
  </w:style>
  <w:style w:type="paragraph" w:customStyle="1" w:styleId="2546663D32B546708C2DDC0E3FDA0F55">
    <w:name w:val="2546663D32B546708C2DDC0E3FDA0F55"/>
  </w:style>
  <w:style w:type="paragraph" w:customStyle="1" w:styleId="69C4CB31DF894C49A7544398F2D16945">
    <w:name w:val="69C4CB31DF894C49A7544398F2D16945"/>
  </w:style>
  <w:style w:type="paragraph" w:customStyle="1" w:styleId="4BC9E0D2D2FA445C869F98C74A013B90">
    <w:name w:val="4BC9E0D2D2FA445C869F98C74A013B90"/>
  </w:style>
  <w:style w:type="paragraph" w:customStyle="1" w:styleId="D1EED1451CCE4DE3988C7B9F02E03744">
    <w:name w:val="D1EED1451CCE4DE3988C7B9F02E03744"/>
  </w:style>
  <w:style w:type="paragraph" w:customStyle="1" w:styleId="5B73DE9A8D014B0DAD8F3BC3238B23D7">
    <w:name w:val="5B73DE9A8D014B0DAD8F3BC3238B23D7"/>
  </w:style>
  <w:style w:type="paragraph" w:customStyle="1" w:styleId="2900657986FE4AC0AD018B4467109B53">
    <w:name w:val="2900657986FE4AC0AD018B4467109B53"/>
  </w:style>
  <w:style w:type="paragraph" w:customStyle="1" w:styleId="787989F5CBB94EB49F8BB74F82ADA6F3">
    <w:name w:val="787989F5CBB94EB49F8BB74F82ADA6F3"/>
  </w:style>
  <w:style w:type="paragraph" w:customStyle="1" w:styleId="44E599150E724346A28E8C840DBD4DC7">
    <w:name w:val="44E599150E724346A28E8C840DBD4DC7"/>
  </w:style>
  <w:style w:type="paragraph" w:customStyle="1" w:styleId="4420C00786BE46DD9758919C10F7F41A">
    <w:name w:val="4420C00786BE46DD9758919C10F7F41A"/>
  </w:style>
  <w:style w:type="paragraph" w:customStyle="1" w:styleId="29B8C8FB56B74426ABFB105A52B484EA">
    <w:name w:val="29B8C8FB56B74426ABFB105A52B484EA"/>
  </w:style>
  <w:style w:type="paragraph" w:customStyle="1" w:styleId="FB4C2BE2AC8E49679A742A9CC582EC3F">
    <w:name w:val="FB4C2BE2AC8E49679A742A9CC582EC3F"/>
  </w:style>
  <w:style w:type="paragraph" w:customStyle="1" w:styleId="66404C67022F4A4FAF174D36A38950A0">
    <w:name w:val="66404C67022F4A4FAF174D36A38950A0"/>
  </w:style>
  <w:style w:type="paragraph" w:customStyle="1" w:styleId="B4641606D8D046AFB82137ADEACB190F">
    <w:name w:val="B4641606D8D046AFB82137ADEACB190F"/>
  </w:style>
  <w:style w:type="paragraph" w:customStyle="1" w:styleId="D4A620F5CD3443758957ABF256CEEB09">
    <w:name w:val="D4A620F5CD3443758957ABF256CEEB09"/>
  </w:style>
  <w:style w:type="paragraph" w:customStyle="1" w:styleId="B7018A90738F476FB109E069CE13BE8B">
    <w:name w:val="B7018A90738F476FB109E069CE13BE8B"/>
  </w:style>
  <w:style w:type="paragraph" w:customStyle="1" w:styleId="1DCF10EB472C4B21B2D31B43004A466A">
    <w:name w:val="1DCF10EB472C4B21B2D31B43004A466A"/>
  </w:style>
  <w:style w:type="paragraph" w:customStyle="1" w:styleId="FB5A13B2F6804B84B4255358AA8F1227">
    <w:name w:val="FB5A13B2F6804B84B4255358AA8F1227"/>
  </w:style>
  <w:style w:type="paragraph" w:customStyle="1" w:styleId="C9CB61698CAD48F895A3B6E8B052BCEA">
    <w:name w:val="C9CB61698CAD48F895A3B6E8B052BCEA"/>
  </w:style>
  <w:style w:type="paragraph" w:customStyle="1" w:styleId="7A6FFF8A0A3148868F0983A75A512D7B">
    <w:name w:val="7A6FFF8A0A3148868F0983A75A512D7B"/>
  </w:style>
  <w:style w:type="paragraph" w:customStyle="1" w:styleId="512802680FE042A1B414872C6852D831">
    <w:name w:val="512802680FE042A1B414872C6852D831"/>
  </w:style>
  <w:style w:type="paragraph" w:customStyle="1" w:styleId="AEF90DC4EA7D4554A383974C5F49A710">
    <w:name w:val="AEF90DC4EA7D4554A383974C5F49A710"/>
  </w:style>
  <w:style w:type="paragraph" w:customStyle="1" w:styleId="6ABFFE3B40534D649EB7DFF9B84D3A7C">
    <w:name w:val="6ABFFE3B40534D649EB7DFF9B84D3A7C"/>
  </w:style>
  <w:style w:type="paragraph" w:customStyle="1" w:styleId="6A72BA8F0365425CB7C77B24EA1CAB2F">
    <w:name w:val="6A72BA8F0365425CB7C77B24EA1CAB2F"/>
  </w:style>
  <w:style w:type="paragraph" w:customStyle="1" w:styleId="4D3DAF04FF3F47E9894F223D08BEE22F">
    <w:name w:val="4D3DAF04FF3F47E9894F223D08BEE22F"/>
  </w:style>
  <w:style w:type="paragraph" w:customStyle="1" w:styleId="8ECC25B5D3374650B070622C03F07262">
    <w:name w:val="8ECC25B5D3374650B070622C03F07262"/>
  </w:style>
  <w:style w:type="paragraph" w:customStyle="1" w:styleId="90C177A388EA4421B63AC1875C5799DE">
    <w:name w:val="90C177A388EA4421B63AC1875C5799DE"/>
  </w:style>
  <w:style w:type="paragraph" w:customStyle="1" w:styleId="815D7CF401474DF6BC8C800A4C0376D8">
    <w:name w:val="815D7CF401474DF6BC8C800A4C0376D8"/>
  </w:style>
  <w:style w:type="paragraph" w:customStyle="1" w:styleId="099DF100A01F459F8D20E680F9D6C579">
    <w:name w:val="099DF100A01F459F8D20E680F9D6C579"/>
  </w:style>
  <w:style w:type="paragraph" w:customStyle="1" w:styleId="CA60336D1DC64FE6A00699B8A7D2A377">
    <w:name w:val="CA60336D1DC64FE6A00699B8A7D2A377"/>
  </w:style>
  <w:style w:type="paragraph" w:customStyle="1" w:styleId="F141C5C347BC4DD1B5128FB422E9ADD0">
    <w:name w:val="F141C5C347BC4DD1B5128FB422E9ADD0"/>
    <w:rsid w:val="00753115"/>
  </w:style>
  <w:style w:type="paragraph" w:customStyle="1" w:styleId="8F5FAFF5D1A841F38319C40CED9FD04B">
    <w:name w:val="8F5FAFF5D1A841F38319C40CED9FD04B"/>
    <w:rsid w:val="00753115"/>
  </w:style>
  <w:style w:type="paragraph" w:customStyle="1" w:styleId="12D58E7216774CB2A77CB4ABC2568EF9">
    <w:name w:val="12D58E7216774CB2A77CB4ABC2568EF9"/>
    <w:rsid w:val="00753115"/>
  </w:style>
  <w:style w:type="paragraph" w:customStyle="1" w:styleId="BF6FCC2977BA4A558CE0717AEE1C659E">
    <w:name w:val="BF6FCC2977BA4A558CE0717AEE1C659E"/>
    <w:rsid w:val="00753115"/>
  </w:style>
  <w:style w:type="paragraph" w:customStyle="1" w:styleId="56219A11BB9F4A92A0E0B2C59B20A2AD">
    <w:name w:val="56219A11BB9F4A92A0E0B2C59B20A2AD"/>
    <w:rsid w:val="00753115"/>
  </w:style>
  <w:style w:type="paragraph" w:customStyle="1" w:styleId="97BF6E001B9D49068225DDF2D16945E2">
    <w:name w:val="97BF6E001B9D49068225DDF2D16945E2"/>
    <w:rsid w:val="00753115"/>
  </w:style>
  <w:style w:type="paragraph" w:customStyle="1" w:styleId="5AE4342CF5DE4C27AFED1E2B4C0069C7">
    <w:name w:val="5AE4342CF5DE4C27AFED1E2B4C0069C7"/>
    <w:rsid w:val="00753115"/>
  </w:style>
  <w:style w:type="paragraph" w:customStyle="1" w:styleId="3A04E921363A4630B799517C8CE63FF7">
    <w:name w:val="3A04E921363A4630B799517C8CE63FF7"/>
    <w:rsid w:val="00753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62564-E498-490B-B570-A0042E98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4</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Ashlea Eaton</dc:creator>
  <cp:lastModifiedBy>Ashlea Eaton</cp:lastModifiedBy>
  <cp:revision>4</cp:revision>
  <dcterms:created xsi:type="dcterms:W3CDTF">2018-01-08T17:53:00Z</dcterms:created>
  <dcterms:modified xsi:type="dcterms:W3CDTF">2018-01-11T23:21:00Z</dcterms:modified>
</cp:coreProperties>
</file>