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811A8" w14:textId="77777777" w:rsidR="00BA2143" w:rsidRDefault="00BA2143" w:rsidP="00BA2143">
      <w:pPr>
        <w:pStyle w:val="BodyParagraph"/>
      </w:pPr>
      <w:bookmarkStart w:id="0" w:name="_GoBack"/>
      <w:bookmarkEnd w:id="0"/>
      <w:r w:rsidRPr="00BA2143">
        <w:rPr>
          <w:noProof/>
        </w:rPr>
        <w:drawing>
          <wp:anchor distT="0" distB="0" distL="114300" distR="114300" simplePos="0" relativeHeight="251661824" behindDoc="0" locked="0" layoutInCell="1" allowOverlap="1" wp14:anchorId="67D303BE" wp14:editId="25438B35">
            <wp:simplePos x="0" y="0"/>
            <wp:positionH relativeFrom="column">
              <wp:posOffset>19050</wp:posOffset>
            </wp:positionH>
            <wp:positionV relativeFrom="paragraph">
              <wp:posOffset>-306070</wp:posOffset>
            </wp:positionV>
            <wp:extent cx="1508760" cy="566420"/>
            <wp:effectExtent l="0" t="0" r="0" b="508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A20EA" w14:textId="77777777" w:rsidR="00FC4BDA" w:rsidRPr="00BA2143" w:rsidRDefault="001A5ECF" w:rsidP="00BA2143">
      <w:pPr>
        <w:pStyle w:val="BodyParagraph"/>
        <w:rPr>
          <w:sz w:val="36"/>
          <w:szCs w:val="36"/>
        </w:rPr>
      </w:pPr>
      <w:r>
        <w:rPr>
          <w:sz w:val="36"/>
          <w:szCs w:val="36"/>
        </w:rPr>
        <w:t>2020-21</w:t>
      </w:r>
      <w:r w:rsidR="005C705C">
        <w:rPr>
          <w:sz w:val="36"/>
          <w:szCs w:val="36"/>
        </w:rPr>
        <w:t xml:space="preserve"> </w:t>
      </w:r>
      <w:r w:rsidR="00790CFE" w:rsidRPr="00BA2143">
        <w:rPr>
          <w:sz w:val="36"/>
          <w:szCs w:val="36"/>
        </w:rPr>
        <w:t>District 5220</w:t>
      </w:r>
      <w:r w:rsidR="00CA4957" w:rsidRPr="00BA2143">
        <w:rPr>
          <w:sz w:val="36"/>
          <w:szCs w:val="36"/>
        </w:rPr>
        <w:t xml:space="preserve"> Scholarship </w:t>
      </w:r>
      <w:r w:rsidR="00790CFE" w:rsidRPr="00BA2143">
        <w:rPr>
          <w:sz w:val="36"/>
          <w:szCs w:val="36"/>
        </w:rPr>
        <w:t>Application</w:t>
      </w:r>
    </w:p>
    <w:p w14:paraId="4BFD8467" w14:textId="28B846A1" w:rsidR="00CA4957" w:rsidRPr="00BA2143" w:rsidRDefault="00635CC3" w:rsidP="00BA2143">
      <w:pPr>
        <w:pStyle w:val="BodyParagraph"/>
      </w:pPr>
      <w:r w:rsidRPr="00BA2143">
        <w:t>C</w:t>
      </w:r>
      <w:r w:rsidR="00E41358" w:rsidRPr="00BA2143">
        <w:t>andidates sho</w:t>
      </w:r>
      <w:r w:rsidRPr="00BA2143">
        <w:t>uld complete all sections of this</w:t>
      </w:r>
      <w:r w:rsidR="00E41358" w:rsidRPr="00BA2143">
        <w:t xml:space="preserve"> application and return it </w:t>
      </w:r>
      <w:r w:rsidRPr="00BA2143">
        <w:t xml:space="preserve">by Fri., </w:t>
      </w:r>
      <w:r w:rsidR="001A5ECF">
        <w:t>January 31, 202</w:t>
      </w:r>
      <w:r w:rsidR="00F234DE">
        <w:t>1</w:t>
      </w:r>
      <w:r w:rsidR="00BA2143" w:rsidRPr="00BA2143">
        <w:t xml:space="preserve"> </w:t>
      </w:r>
      <w:r w:rsidR="0030367D" w:rsidRPr="00BA2143">
        <w:t>via email to</w:t>
      </w:r>
      <w:r w:rsidR="005C705C">
        <w:t xml:space="preserve"> the District 5220 Scholarship Chair</w:t>
      </w:r>
      <w:r w:rsidR="001A5ECF">
        <w:t>,</w:t>
      </w:r>
      <w:r w:rsidR="0030367D" w:rsidRPr="00BA2143">
        <w:t xml:space="preserve"> </w:t>
      </w:r>
      <w:r w:rsidR="001A5ECF">
        <w:t>Mary Ann Sanders</w:t>
      </w:r>
      <w:r w:rsidR="00485638">
        <w:t xml:space="preserve">, </w:t>
      </w:r>
      <w:r w:rsidR="001A5ECF">
        <w:t xml:space="preserve">at </w:t>
      </w:r>
      <w:hyperlink r:id="rId12" w:history="1">
        <w:r w:rsidR="001A5ECF" w:rsidRPr="00AE20E0">
          <w:rPr>
            <w:rStyle w:val="Hyperlink"/>
          </w:rPr>
          <w:t>masanders2123@gmail.com</w:t>
        </w:r>
      </w:hyperlink>
      <w:r w:rsidR="001A5ECF">
        <w:t xml:space="preserve"> </w:t>
      </w:r>
    </w:p>
    <w:p w14:paraId="57CD43A0" w14:textId="77777777" w:rsidR="00E41358" w:rsidRPr="0030367D" w:rsidRDefault="00E41358" w:rsidP="00E41358">
      <w:pPr>
        <w:rPr>
          <w:sz w:val="20"/>
          <w:szCs w:val="20"/>
        </w:rPr>
      </w:pPr>
    </w:p>
    <w:p w14:paraId="78A833A7" w14:textId="77777777" w:rsidR="0030367D" w:rsidRPr="0030367D" w:rsidRDefault="0030367D" w:rsidP="00BA2143">
      <w:pPr>
        <w:pStyle w:val="ListParagraph"/>
        <w:numPr>
          <w:ilvl w:val="0"/>
          <w:numId w:val="14"/>
        </w:numPr>
        <w:ind w:left="180" w:hanging="180"/>
        <w:rPr>
          <w:sz w:val="20"/>
          <w:szCs w:val="20"/>
        </w:rPr>
      </w:pPr>
      <w:r w:rsidRPr="0030367D">
        <w:rPr>
          <w:sz w:val="20"/>
          <w:szCs w:val="20"/>
        </w:rPr>
        <w:t>How did you hear about this scholarship? _____________</w:t>
      </w:r>
      <w:r>
        <w:rPr>
          <w:sz w:val="20"/>
          <w:szCs w:val="20"/>
        </w:rPr>
        <w:t>______________</w:t>
      </w:r>
      <w:r w:rsidRPr="0030367D">
        <w:rPr>
          <w:sz w:val="20"/>
          <w:szCs w:val="20"/>
        </w:rPr>
        <w:t>______________</w:t>
      </w:r>
    </w:p>
    <w:p w14:paraId="67D28866" w14:textId="77777777" w:rsidR="0030367D" w:rsidRPr="0030367D" w:rsidRDefault="0030367D" w:rsidP="00BA2143">
      <w:pPr>
        <w:pStyle w:val="ListParagraph"/>
        <w:ind w:left="180" w:hanging="180"/>
        <w:rPr>
          <w:sz w:val="20"/>
          <w:szCs w:val="20"/>
        </w:rPr>
      </w:pPr>
    </w:p>
    <w:p w14:paraId="12C79F47" w14:textId="77777777" w:rsidR="00D244C0" w:rsidRPr="00D244C0" w:rsidRDefault="00D244C0" w:rsidP="00D244C0">
      <w:pPr>
        <w:pStyle w:val="ListParagraph"/>
        <w:numPr>
          <w:ilvl w:val="0"/>
          <w:numId w:val="14"/>
        </w:numPr>
        <w:ind w:left="180" w:hanging="180"/>
        <w:rPr>
          <w:sz w:val="20"/>
          <w:szCs w:val="20"/>
        </w:rPr>
      </w:pPr>
      <w:r>
        <w:rPr>
          <w:sz w:val="20"/>
          <w:szCs w:val="20"/>
        </w:rPr>
        <w:t>Are you a member of a Rotary Club, or have you been a member within the past 3 years</w:t>
      </w:r>
      <w:r w:rsidRPr="00BA2143">
        <w:rPr>
          <w:sz w:val="20"/>
          <w:szCs w:val="20"/>
        </w:rPr>
        <w:t xml:space="preserve">?  </w:t>
      </w:r>
      <w:r>
        <w:rPr>
          <w:sz w:val="20"/>
          <w:szCs w:val="20"/>
        </w:rPr>
        <w:t xml:space="preserve"> </w:t>
      </w:r>
      <w:r w:rsidRPr="00BA2143">
        <w:rPr>
          <w:sz w:val="20"/>
          <w:szCs w:val="20"/>
        </w:rPr>
        <w:t xml:space="preserve"> </w:t>
      </w:r>
      <w:r w:rsidRPr="00BA2143">
        <w:rPr>
          <w:rFonts w:ascii="Segoe UI Symbol" w:hAnsi="Segoe UI Symbol" w:cs="Segoe UI Symbol"/>
          <w:sz w:val="20"/>
          <w:szCs w:val="20"/>
        </w:rPr>
        <w:t>☐</w:t>
      </w:r>
      <w:r w:rsidRPr="00BA2143">
        <w:rPr>
          <w:rFonts w:cs="Segoe UI Symbol"/>
          <w:sz w:val="20"/>
          <w:szCs w:val="20"/>
        </w:rPr>
        <w:t xml:space="preserve"> Yes</w:t>
      </w:r>
      <w:r>
        <w:rPr>
          <w:rFonts w:cs="Segoe UI Symbol"/>
          <w:sz w:val="20"/>
          <w:szCs w:val="20"/>
        </w:rPr>
        <w:t xml:space="preserve">    </w:t>
      </w:r>
      <w:r w:rsidRPr="00BA2143">
        <w:rPr>
          <w:rFonts w:ascii="Segoe UI Symbol" w:hAnsi="Segoe UI Symbol" w:cs="Segoe UI Symbol"/>
          <w:sz w:val="20"/>
          <w:szCs w:val="20"/>
        </w:rPr>
        <w:t>☐</w:t>
      </w:r>
      <w:r w:rsidRPr="00BA2143">
        <w:rPr>
          <w:rFonts w:cs="Segoe UI Symbol"/>
          <w:sz w:val="20"/>
          <w:szCs w:val="20"/>
        </w:rPr>
        <w:t xml:space="preserve"> No</w:t>
      </w:r>
    </w:p>
    <w:p w14:paraId="0F3621B1" w14:textId="77777777" w:rsidR="00D244C0" w:rsidRPr="00D244C0" w:rsidRDefault="00D244C0" w:rsidP="00D244C0">
      <w:pPr>
        <w:rPr>
          <w:sz w:val="20"/>
          <w:szCs w:val="20"/>
        </w:rPr>
      </w:pPr>
    </w:p>
    <w:p w14:paraId="2AB72DF0" w14:textId="77777777" w:rsidR="00D244C0" w:rsidRPr="002D738E" w:rsidRDefault="00D244C0" w:rsidP="00BA2143">
      <w:pPr>
        <w:pStyle w:val="ListParagraph"/>
        <w:numPr>
          <w:ilvl w:val="0"/>
          <w:numId w:val="14"/>
        </w:numPr>
        <w:ind w:left="180" w:hanging="180"/>
        <w:rPr>
          <w:sz w:val="20"/>
          <w:szCs w:val="20"/>
        </w:rPr>
      </w:pPr>
      <w:r w:rsidRPr="00D244C0">
        <w:rPr>
          <w:sz w:val="20"/>
          <w:szCs w:val="20"/>
        </w:rPr>
        <w:t>Ha</w:t>
      </w:r>
      <w:r>
        <w:rPr>
          <w:sz w:val="20"/>
          <w:szCs w:val="20"/>
        </w:rPr>
        <w:t>s a</w:t>
      </w:r>
      <w:r w:rsidRPr="00D244C0">
        <w:rPr>
          <w:sz w:val="20"/>
          <w:szCs w:val="20"/>
        </w:rPr>
        <w:t xml:space="preserve"> </w:t>
      </w:r>
      <w:r>
        <w:rPr>
          <w:sz w:val="20"/>
          <w:szCs w:val="20"/>
        </w:rPr>
        <w:t>parent</w:t>
      </w:r>
      <w:r w:rsidRPr="00D244C0">
        <w:rPr>
          <w:sz w:val="20"/>
          <w:szCs w:val="20"/>
        </w:rPr>
        <w:t xml:space="preserve"> or </w:t>
      </w:r>
      <w:r>
        <w:rPr>
          <w:sz w:val="20"/>
          <w:szCs w:val="20"/>
        </w:rPr>
        <w:t>guardian</w:t>
      </w:r>
      <w:r w:rsidRPr="00D244C0">
        <w:rPr>
          <w:sz w:val="20"/>
          <w:szCs w:val="20"/>
        </w:rPr>
        <w:t xml:space="preserve"> been</w:t>
      </w:r>
      <w:r>
        <w:rPr>
          <w:sz w:val="20"/>
          <w:szCs w:val="20"/>
        </w:rPr>
        <w:t xml:space="preserve"> a</w:t>
      </w:r>
      <w:r w:rsidRPr="00D244C0">
        <w:rPr>
          <w:sz w:val="20"/>
          <w:szCs w:val="20"/>
        </w:rPr>
        <w:t xml:space="preserve"> </w:t>
      </w:r>
      <w:r>
        <w:rPr>
          <w:sz w:val="20"/>
          <w:szCs w:val="20"/>
        </w:rPr>
        <w:t>member</w:t>
      </w:r>
      <w:r w:rsidRPr="00D244C0">
        <w:rPr>
          <w:sz w:val="20"/>
          <w:szCs w:val="20"/>
        </w:rPr>
        <w:t xml:space="preserve"> of a Rotary Club within the past 3 years?</w:t>
      </w:r>
      <w:r>
        <w:rPr>
          <w:sz w:val="20"/>
          <w:szCs w:val="20"/>
        </w:rPr>
        <w:t xml:space="preserve">   </w:t>
      </w:r>
      <w:r w:rsidRPr="00D244C0">
        <w:rPr>
          <w:rFonts w:ascii="Segoe UI Symbol" w:hAnsi="Segoe UI Symbol" w:cs="Segoe UI Symbol"/>
          <w:sz w:val="20"/>
          <w:szCs w:val="20"/>
        </w:rPr>
        <w:t xml:space="preserve"> </w:t>
      </w:r>
      <w:r w:rsidRPr="00BA2143">
        <w:rPr>
          <w:rFonts w:ascii="Segoe UI Symbol" w:hAnsi="Segoe UI Symbol" w:cs="Segoe UI Symbol"/>
          <w:sz w:val="20"/>
          <w:szCs w:val="20"/>
        </w:rPr>
        <w:t>☐</w:t>
      </w:r>
      <w:r w:rsidRPr="00BA2143">
        <w:rPr>
          <w:rFonts w:cs="Segoe UI Symbol"/>
          <w:sz w:val="20"/>
          <w:szCs w:val="20"/>
        </w:rPr>
        <w:t xml:space="preserve"> Yes</w:t>
      </w:r>
      <w:r>
        <w:rPr>
          <w:rFonts w:cs="Segoe UI Symbol"/>
          <w:sz w:val="20"/>
          <w:szCs w:val="20"/>
        </w:rPr>
        <w:t xml:space="preserve">    </w:t>
      </w:r>
      <w:r w:rsidRPr="00BA2143">
        <w:rPr>
          <w:rFonts w:ascii="Segoe UI Symbol" w:hAnsi="Segoe UI Symbol" w:cs="Segoe UI Symbol"/>
          <w:sz w:val="20"/>
          <w:szCs w:val="20"/>
        </w:rPr>
        <w:t>☐</w:t>
      </w:r>
      <w:r w:rsidRPr="00BA2143">
        <w:rPr>
          <w:rFonts w:cs="Segoe UI Symbol"/>
          <w:sz w:val="20"/>
          <w:szCs w:val="20"/>
        </w:rPr>
        <w:t xml:space="preserve"> No</w:t>
      </w:r>
    </w:p>
    <w:p w14:paraId="506A1139" w14:textId="77777777" w:rsidR="002D738E" w:rsidRPr="002D738E" w:rsidRDefault="002D738E" w:rsidP="002D738E">
      <w:pPr>
        <w:pStyle w:val="ListParagraph"/>
        <w:rPr>
          <w:sz w:val="20"/>
          <w:szCs w:val="20"/>
        </w:rPr>
      </w:pPr>
    </w:p>
    <w:p w14:paraId="1023AB06" w14:textId="77777777" w:rsidR="002D738E" w:rsidRPr="002D738E" w:rsidRDefault="002D738E" w:rsidP="002D738E">
      <w:pPr>
        <w:rPr>
          <w:sz w:val="20"/>
          <w:szCs w:val="20"/>
        </w:rPr>
      </w:pPr>
      <w:r>
        <w:rPr>
          <w:sz w:val="20"/>
          <w:szCs w:val="20"/>
        </w:rPr>
        <w:t>Note: A “Yes” answer to either Question 2 or 3 makes you ineligible for this Rotary Scholarship</w:t>
      </w:r>
    </w:p>
    <w:p w14:paraId="4364CD8F" w14:textId="77777777" w:rsidR="00D244C0" w:rsidRDefault="00D244C0" w:rsidP="00D244C0"/>
    <w:p w14:paraId="0D2ED2A0" w14:textId="77777777" w:rsidR="00D244C0" w:rsidRDefault="00D244C0" w:rsidP="00D244C0"/>
    <w:p w14:paraId="5852F846" w14:textId="77777777" w:rsidR="00723F9D" w:rsidRPr="00D244C0" w:rsidRDefault="00CA4957" w:rsidP="00D244C0">
      <w:pPr>
        <w:rPr>
          <w:rFonts w:ascii="Arial Narrow" w:hAnsi="Arial Narrow"/>
          <w:b/>
          <w:u w:val="single"/>
        </w:rPr>
      </w:pPr>
      <w:r w:rsidRPr="00D244C0">
        <w:rPr>
          <w:rFonts w:ascii="Arial Narrow" w:hAnsi="Arial Narrow"/>
          <w:b/>
          <w:u w:val="single"/>
        </w:rP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80"/>
        <w:gridCol w:w="7905"/>
      </w:tblGrid>
      <w:tr w:rsidR="00CA4957" w14:paraId="4AD9336F" w14:textId="77777777" w:rsidTr="00CE4E59">
        <w:tc>
          <w:tcPr>
            <w:tcW w:w="1275" w:type="dxa"/>
            <w:gridSpan w:val="2"/>
          </w:tcPr>
          <w:p w14:paraId="020B7F75" w14:textId="77777777" w:rsidR="00CA4957" w:rsidRDefault="00CA4957" w:rsidP="00BA2143">
            <w:pPr>
              <w:pStyle w:val="BodyParagraph"/>
            </w:pPr>
            <w:r>
              <w:t>First name:</w:t>
            </w:r>
          </w:p>
        </w:tc>
        <w:tc>
          <w:tcPr>
            <w:tcW w:w="8085" w:type="dxa"/>
            <w:gridSpan w:val="2"/>
            <w:tcBorders>
              <w:bottom w:val="single" w:sz="4" w:space="0" w:color="auto"/>
            </w:tcBorders>
          </w:tcPr>
          <w:p w14:paraId="0E255FCF" w14:textId="77777777" w:rsidR="00CA4957" w:rsidRDefault="00CA4957" w:rsidP="00BA2143">
            <w:pPr>
              <w:pStyle w:val="BodyParagraph"/>
            </w:pPr>
          </w:p>
        </w:tc>
      </w:tr>
      <w:tr w:rsidR="00CA4957" w14:paraId="2248141C" w14:textId="77777777" w:rsidTr="00CE4E59">
        <w:tc>
          <w:tcPr>
            <w:tcW w:w="1455" w:type="dxa"/>
            <w:gridSpan w:val="3"/>
          </w:tcPr>
          <w:p w14:paraId="099712C1" w14:textId="77777777" w:rsidR="00CA4957" w:rsidRDefault="00CA4957" w:rsidP="00BA2143">
            <w:pPr>
              <w:pStyle w:val="BodyParagraph"/>
            </w:pPr>
            <w:r>
              <w:t>Family name:</w:t>
            </w:r>
          </w:p>
        </w:tc>
        <w:tc>
          <w:tcPr>
            <w:tcW w:w="7905" w:type="dxa"/>
            <w:tcBorders>
              <w:bottom w:val="single" w:sz="4" w:space="0" w:color="auto"/>
            </w:tcBorders>
          </w:tcPr>
          <w:p w14:paraId="03B71909" w14:textId="77777777" w:rsidR="00CA4957" w:rsidRDefault="00CA4957" w:rsidP="00BA2143">
            <w:pPr>
              <w:pStyle w:val="BodyParagraph"/>
            </w:pPr>
          </w:p>
        </w:tc>
      </w:tr>
      <w:tr w:rsidR="00CE4E59" w14:paraId="481F176D" w14:textId="77777777" w:rsidTr="00CE4E59">
        <w:tc>
          <w:tcPr>
            <w:tcW w:w="1455" w:type="dxa"/>
            <w:gridSpan w:val="3"/>
          </w:tcPr>
          <w:p w14:paraId="42384599" w14:textId="77777777" w:rsidR="00CE4E59" w:rsidRDefault="00CE4E59" w:rsidP="00BA2143">
            <w:pPr>
              <w:pStyle w:val="BodyParagraph"/>
            </w:pPr>
            <w:r>
              <w:t>Citizenship:</w:t>
            </w:r>
          </w:p>
        </w:tc>
        <w:tc>
          <w:tcPr>
            <w:tcW w:w="7905" w:type="dxa"/>
            <w:tcBorders>
              <w:bottom w:val="single" w:sz="4" w:space="0" w:color="auto"/>
            </w:tcBorders>
          </w:tcPr>
          <w:p w14:paraId="03D2C6BE" w14:textId="77777777" w:rsidR="00CE4E59" w:rsidRDefault="00CE4E59" w:rsidP="00BA2143">
            <w:pPr>
              <w:pStyle w:val="BodyParagraph"/>
            </w:pPr>
          </w:p>
        </w:tc>
      </w:tr>
      <w:tr w:rsidR="00CE4E59" w14:paraId="5BC3E7C9" w14:textId="77777777" w:rsidTr="00CE4E59">
        <w:tc>
          <w:tcPr>
            <w:tcW w:w="1455" w:type="dxa"/>
            <w:gridSpan w:val="3"/>
          </w:tcPr>
          <w:p w14:paraId="6BD29779" w14:textId="77777777" w:rsidR="00CE4E59" w:rsidRDefault="00CE4E59" w:rsidP="00BA2143">
            <w:pPr>
              <w:pStyle w:val="BodyParagraph"/>
            </w:pPr>
            <w:r>
              <w:t>Date of birth:</w:t>
            </w:r>
          </w:p>
        </w:tc>
        <w:tc>
          <w:tcPr>
            <w:tcW w:w="7905" w:type="dxa"/>
            <w:tcBorders>
              <w:bottom w:val="single" w:sz="4" w:space="0" w:color="auto"/>
            </w:tcBorders>
          </w:tcPr>
          <w:p w14:paraId="0909E5DC" w14:textId="77777777" w:rsidR="00CE4E59" w:rsidRDefault="00CE4E59" w:rsidP="00BA2143">
            <w:pPr>
              <w:pStyle w:val="BodyParagraph"/>
            </w:pPr>
            <w:r>
              <w:t>DD-MM-YYYY</w:t>
            </w:r>
          </w:p>
        </w:tc>
      </w:tr>
      <w:tr w:rsidR="00CA4957" w14:paraId="0A91D86B" w14:textId="77777777" w:rsidTr="00CE4E59">
        <w:tc>
          <w:tcPr>
            <w:tcW w:w="932" w:type="dxa"/>
          </w:tcPr>
          <w:p w14:paraId="059FF313" w14:textId="77777777" w:rsidR="00CA4957" w:rsidRDefault="00CA4957" w:rsidP="00BA2143">
            <w:pPr>
              <w:pStyle w:val="BodyParagraph"/>
            </w:pPr>
            <w:r>
              <w:t>Gender:</w:t>
            </w:r>
          </w:p>
        </w:tc>
        <w:tc>
          <w:tcPr>
            <w:tcW w:w="8428" w:type="dxa"/>
            <w:gridSpan w:val="3"/>
          </w:tcPr>
          <w:p w14:paraId="643CC657" w14:textId="77777777" w:rsidR="00CA4957" w:rsidRDefault="00341EF6" w:rsidP="00BA2143">
            <w:pPr>
              <w:pStyle w:val="BodyParagraph"/>
            </w:pPr>
            <w:sdt>
              <w:sdtPr>
                <w:id w:val="1117340159"/>
                <w14:checkbox>
                  <w14:checked w14:val="0"/>
                  <w14:checkedState w14:val="2612" w14:font="MS Gothic"/>
                  <w14:uncheckedState w14:val="2610" w14:font="MS Gothic"/>
                </w14:checkbox>
              </w:sdtPr>
              <w:sdtEndPr/>
              <w:sdtContent>
                <w:r w:rsidR="00BA2143">
                  <w:rPr>
                    <w:rFonts w:ascii="MS Gothic" w:eastAsia="MS Gothic" w:hAnsi="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tc>
      </w:tr>
    </w:tbl>
    <w:p w14:paraId="18282810" w14:textId="77777777" w:rsidR="00CA4957" w:rsidRPr="00E41358" w:rsidRDefault="00CA4957" w:rsidP="00E41358"/>
    <w:p w14:paraId="5795A136"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2"/>
        <w:gridCol w:w="315"/>
        <w:gridCol w:w="275"/>
        <w:gridCol w:w="237"/>
        <w:gridCol w:w="175"/>
        <w:gridCol w:w="613"/>
        <w:gridCol w:w="6596"/>
      </w:tblGrid>
      <w:tr w:rsidR="00CA4957" w14:paraId="56CCE1D7" w14:textId="77777777" w:rsidTr="00F317B1">
        <w:tc>
          <w:tcPr>
            <w:tcW w:w="1755" w:type="dxa"/>
            <w:gridSpan w:val="4"/>
          </w:tcPr>
          <w:p w14:paraId="225685B0" w14:textId="77777777" w:rsidR="00CA4957" w:rsidRDefault="00CA4957" w:rsidP="00BA2143">
            <w:pPr>
              <w:pStyle w:val="BodyParagraph"/>
            </w:pPr>
            <w:r>
              <w:t>Email address:</w:t>
            </w:r>
          </w:p>
        </w:tc>
        <w:tc>
          <w:tcPr>
            <w:tcW w:w="7821" w:type="dxa"/>
            <w:gridSpan w:val="4"/>
            <w:tcBorders>
              <w:bottom w:val="single" w:sz="4" w:space="0" w:color="auto"/>
            </w:tcBorders>
          </w:tcPr>
          <w:p w14:paraId="6C536815" w14:textId="77777777" w:rsidR="00CA4957" w:rsidRDefault="00CA4957" w:rsidP="00BA2143">
            <w:pPr>
              <w:pStyle w:val="BodyParagraph"/>
            </w:pPr>
          </w:p>
        </w:tc>
      </w:tr>
      <w:tr w:rsidR="00CA4957" w14:paraId="031F9236" w14:textId="77777777" w:rsidTr="00F317B1">
        <w:tc>
          <w:tcPr>
            <w:tcW w:w="2807" w:type="dxa"/>
            <w:gridSpan w:val="7"/>
          </w:tcPr>
          <w:p w14:paraId="0D00EAD2" w14:textId="77777777" w:rsidR="00CA4957" w:rsidRDefault="00CA4957" w:rsidP="00BA2143">
            <w:pPr>
              <w:pStyle w:val="BodyParagraph"/>
            </w:pPr>
            <w:r>
              <w:t>Street address or P.O. Box:</w:t>
            </w:r>
          </w:p>
        </w:tc>
        <w:tc>
          <w:tcPr>
            <w:tcW w:w="6769" w:type="dxa"/>
            <w:tcBorders>
              <w:bottom w:val="single" w:sz="4" w:space="0" w:color="auto"/>
            </w:tcBorders>
          </w:tcPr>
          <w:p w14:paraId="773D3B79" w14:textId="77777777" w:rsidR="00CA4957" w:rsidRDefault="00CA4957" w:rsidP="00BA2143">
            <w:pPr>
              <w:pStyle w:val="BodyParagraph"/>
            </w:pPr>
          </w:p>
        </w:tc>
      </w:tr>
      <w:tr w:rsidR="00CA4957" w14:paraId="3C70FD35" w14:textId="77777777" w:rsidTr="00F317B1">
        <w:tc>
          <w:tcPr>
            <w:tcW w:w="857" w:type="dxa"/>
          </w:tcPr>
          <w:p w14:paraId="6D38E1D4" w14:textId="77777777" w:rsidR="00CA4957" w:rsidRDefault="00CA4957" w:rsidP="00BA2143">
            <w:pPr>
              <w:pStyle w:val="BodyParagraph"/>
            </w:pPr>
            <w:r>
              <w:t>City:</w:t>
            </w:r>
          </w:p>
        </w:tc>
        <w:tc>
          <w:tcPr>
            <w:tcW w:w="8719" w:type="dxa"/>
            <w:gridSpan w:val="7"/>
            <w:tcBorders>
              <w:bottom w:val="single" w:sz="4" w:space="0" w:color="auto"/>
            </w:tcBorders>
          </w:tcPr>
          <w:p w14:paraId="3A3C7569" w14:textId="77777777" w:rsidR="00CA4957" w:rsidRDefault="00CA4957" w:rsidP="00BA2143">
            <w:pPr>
              <w:pStyle w:val="BodyParagraph"/>
            </w:pPr>
          </w:p>
        </w:tc>
      </w:tr>
      <w:tr w:rsidR="00D33DC5" w14:paraId="317FC8C6" w14:textId="77777777" w:rsidTr="00F317B1">
        <w:tc>
          <w:tcPr>
            <w:tcW w:w="1474" w:type="dxa"/>
            <w:gridSpan w:val="3"/>
          </w:tcPr>
          <w:p w14:paraId="55AEBFB5" w14:textId="77777777" w:rsidR="00CA4957" w:rsidRDefault="00CA4957" w:rsidP="00BA2143">
            <w:pPr>
              <w:pStyle w:val="BodyParagraph"/>
            </w:pPr>
            <w:r>
              <w:t>Postal code:</w:t>
            </w:r>
          </w:p>
        </w:tc>
        <w:tc>
          <w:tcPr>
            <w:tcW w:w="8102" w:type="dxa"/>
            <w:gridSpan w:val="5"/>
            <w:tcBorders>
              <w:bottom w:val="single" w:sz="4" w:space="0" w:color="auto"/>
            </w:tcBorders>
          </w:tcPr>
          <w:p w14:paraId="2BFD5A59" w14:textId="77777777" w:rsidR="00CA4957" w:rsidRDefault="00CA4957" w:rsidP="00BA2143">
            <w:pPr>
              <w:pStyle w:val="BodyParagraph"/>
            </w:pPr>
          </w:p>
        </w:tc>
      </w:tr>
      <w:tr w:rsidR="00CA4957" w14:paraId="5294D1B9" w14:textId="77777777" w:rsidTr="00ED638D">
        <w:tc>
          <w:tcPr>
            <w:tcW w:w="1152" w:type="dxa"/>
            <w:gridSpan w:val="2"/>
          </w:tcPr>
          <w:p w14:paraId="0E460F80" w14:textId="77777777" w:rsidR="00CA4957" w:rsidRDefault="00CA4957" w:rsidP="00BA2143">
            <w:pPr>
              <w:pStyle w:val="BodyParagraph"/>
            </w:pPr>
            <w:r>
              <w:t>Country:</w:t>
            </w:r>
          </w:p>
        </w:tc>
        <w:tc>
          <w:tcPr>
            <w:tcW w:w="8424" w:type="dxa"/>
            <w:gridSpan w:val="6"/>
            <w:tcBorders>
              <w:bottom w:val="single" w:sz="4" w:space="0" w:color="auto"/>
            </w:tcBorders>
          </w:tcPr>
          <w:p w14:paraId="30CD647D" w14:textId="77777777" w:rsidR="00CA4957" w:rsidRDefault="00CA4957" w:rsidP="00BA2143">
            <w:pPr>
              <w:pStyle w:val="BodyParagraph"/>
            </w:pPr>
          </w:p>
        </w:tc>
      </w:tr>
      <w:tr w:rsidR="00F317B1" w14:paraId="7D756A2E" w14:textId="77777777" w:rsidTr="00ED638D">
        <w:tc>
          <w:tcPr>
            <w:tcW w:w="1998" w:type="dxa"/>
            <w:gridSpan w:val="5"/>
          </w:tcPr>
          <w:p w14:paraId="323E7688" w14:textId="77777777" w:rsidR="00F317B1" w:rsidRDefault="00F317B1" w:rsidP="00BA2143">
            <w:pPr>
              <w:pStyle w:val="BodyParagraph"/>
            </w:pPr>
            <w:r>
              <w:t>Primary telephone:</w:t>
            </w:r>
          </w:p>
        </w:tc>
        <w:tc>
          <w:tcPr>
            <w:tcW w:w="7578" w:type="dxa"/>
            <w:gridSpan w:val="3"/>
            <w:tcBorders>
              <w:bottom w:val="single" w:sz="4" w:space="0" w:color="auto"/>
            </w:tcBorders>
          </w:tcPr>
          <w:p w14:paraId="21560E75" w14:textId="77777777" w:rsidR="00F317B1" w:rsidRDefault="00F317B1" w:rsidP="00BA2143">
            <w:pPr>
              <w:pStyle w:val="BodyParagraph"/>
            </w:pPr>
          </w:p>
        </w:tc>
      </w:tr>
      <w:tr w:rsidR="00F317B1" w14:paraId="70B0FEDD" w14:textId="77777777" w:rsidTr="00F317B1">
        <w:tc>
          <w:tcPr>
            <w:tcW w:w="2178" w:type="dxa"/>
            <w:gridSpan w:val="6"/>
          </w:tcPr>
          <w:p w14:paraId="1C775216" w14:textId="77777777" w:rsidR="00F317B1" w:rsidRDefault="00F317B1" w:rsidP="00BA2143">
            <w:pPr>
              <w:pStyle w:val="BodyParagraph"/>
            </w:pPr>
            <w:r>
              <w:t>Secondary telephone:</w:t>
            </w:r>
          </w:p>
        </w:tc>
        <w:tc>
          <w:tcPr>
            <w:tcW w:w="7398" w:type="dxa"/>
            <w:gridSpan w:val="2"/>
            <w:tcBorders>
              <w:bottom w:val="single" w:sz="4" w:space="0" w:color="auto"/>
            </w:tcBorders>
          </w:tcPr>
          <w:p w14:paraId="2894D4B5" w14:textId="77777777" w:rsidR="00F317B1" w:rsidRDefault="00F317B1" w:rsidP="00BA2143">
            <w:pPr>
              <w:pStyle w:val="BodyParagraph"/>
            </w:pPr>
          </w:p>
        </w:tc>
      </w:tr>
    </w:tbl>
    <w:p w14:paraId="512E5FB1" w14:textId="77777777" w:rsidR="00FB78D4" w:rsidRPr="00E41358" w:rsidRDefault="00FB78D4" w:rsidP="00E41358"/>
    <w:p w14:paraId="7B19E96E" w14:textId="77777777" w:rsidR="00FB78D4" w:rsidRDefault="00FB78D4" w:rsidP="00FB78D4">
      <w:pPr>
        <w:pStyle w:val="Heading3"/>
      </w:pPr>
      <w:r>
        <w:t>LANGUAGE SKILLS</w:t>
      </w:r>
    </w:p>
    <w:p w14:paraId="2C1D22E3" w14:textId="77777777" w:rsidR="00FB78D4" w:rsidRPr="00FB78D4" w:rsidRDefault="00FB78D4" w:rsidP="00BA2143">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14"/>
        <w:gridCol w:w="3118"/>
        <w:gridCol w:w="3118"/>
      </w:tblGrid>
      <w:tr w:rsidR="00FB78D4" w14:paraId="25C601B3" w14:textId="77777777" w:rsidTr="00FB78D4">
        <w:tc>
          <w:tcPr>
            <w:tcW w:w="3192" w:type="dxa"/>
            <w:shd w:val="clear" w:color="auto" w:fill="EEECE1" w:themeFill="background2"/>
          </w:tcPr>
          <w:p w14:paraId="74D0371A" w14:textId="77777777" w:rsidR="00FB78D4" w:rsidRDefault="00FB78D4" w:rsidP="00BA2143">
            <w:pPr>
              <w:pStyle w:val="BodyParagraph"/>
            </w:pPr>
            <w:r>
              <w:t>Language</w:t>
            </w:r>
          </w:p>
        </w:tc>
        <w:tc>
          <w:tcPr>
            <w:tcW w:w="3192" w:type="dxa"/>
            <w:shd w:val="clear" w:color="auto" w:fill="EEECE1" w:themeFill="background2"/>
          </w:tcPr>
          <w:p w14:paraId="72DEDC13" w14:textId="77777777" w:rsidR="00FB78D4" w:rsidRDefault="00FB78D4" w:rsidP="00BA2143">
            <w:pPr>
              <w:pStyle w:val="BodyParagraph"/>
            </w:pPr>
            <w:r>
              <w:t>Written Proficiency</w:t>
            </w:r>
          </w:p>
        </w:tc>
        <w:tc>
          <w:tcPr>
            <w:tcW w:w="3192" w:type="dxa"/>
            <w:shd w:val="clear" w:color="auto" w:fill="EEECE1" w:themeFill="background2"/>
          </w:tcPr>
          <w:p w14:paraId="6AADBA03" w14:textId="77777777" w:rsidR="00FB78D4" w:rsidRDefault="00FB78D4" w:rsidP="00BA2143">
            <w:pPr>
              <w:pStyle w:val="BodyParagraph"/>
            </w:pPr>
            <w:r>
              <w:t>Spoken Proficiency</w:t>
            </w:r>
          </w:p>
        </w:tc>
      </w:tr>
      <w:tr w:rsidR="00FB78D4" w14:paraId="3BD76C38" w14:textId="77777777" w:rsidTr="00FB78D4">
        <w:tc>
          <w:tcPr>
            <w:tcW w:w="3192" w:type="dxa"/>
          </w:tcPr>
          <w:p w14:paraId="383BE620" w14:textId="77777777" w:rsidR="00FB78D4" w:rsidRDefault="00FB78D4" w:rsidP="00BA2143">
            <w:pPr>
              <w:pStyle w:val="BodyParagraph"/>
            </w:pPr>
          </w:p>
        </w:tc>
        <w:tc>
          <w:tcPr>
            <w:tcW w:w="3192" w:type="dxa"/>
          </w:tcPr>
          <w:p w14:paraId="6CF83902" w14:textId="77777777" w:rsidR="00FB78D4" w:rsidRDefault="00FB78D4" w:rsidP="00BA2143">
            <w:pPr>
              <w:pStyle w:val="BodyParagraph"/>
            </w:pPr>
          </w:p>
        </w:tc>
        <w:tc>
          <w:tcPr>
            <w:tcW w:w="3192" w:type="dxa"/>
          </w:tcPr>
          <w:p w14:paraId="09AFE456" w14:textId="77777777" w:rsidR="00FB78D4" w:rsidRDefault="00FB78D4" w:rsidP="00BA2143">
            <w:pPr>
              <w:pStyle w:val="BodyParagraph"/>
            </w:pPr>
          </w:p>
        </w:tc>
      </w:tr>
      <w:tr w:rsidR="00FB78D4" w14:paraId="1EB34A4D" w14:textId="77777777" w:rsidTr="00FB78D4">
        <w:tc>
          <w:tcPr>
            <w:tcW w:w="3192" w:type="dxa"/>
          </w:tcPr>
          <w:p w14:paraId="525F63EE" w14:textId="77777777" w:rsidR="00FB78D4" w:rsidRDefault="00FB78D4" w:rsidP="00BA2143">
            <w:pPr>
              <w:pStyle w:val="BodyParagraph"/>
            </w:pPr>
          </w:p>
        </w:tc>
        <w:tc>
          <w:tcPr>
            <w:tcW w:w="3192" w:type="dxa"/>
          </w:tcPr>
          <w:p w14:paraId="30897528" w14:textId="77777777" w:rsidR="00FB78D4" w:rsidRDefault="00FB78D4" w:rsidP="00BA2143">
            <w:pPr>
              <w:pStyle w:val="BodyParagraph"/>
            </w:pPr>
          </w:p>
        </w:tc>
        <w:tc>
          <w:tcPr>
            <w:tcW w:w="3192" w:type="dxa"/>
          </w:tcPr>
          <w:p w14:paraId="24605540" w14:textId="77777777" w:rsidR="006710EA" w:rsidRDefault="006710EA" w:rsidP="00BA2143">
            <w:pPr>
              <w:pStyle w:val="BodyParagraph"/>
            </w:pPr>
          </w:p>
        </w:tc>
      </w:tr>
    </w:tbl>
    <w:p w14:paraId="5F361B7A" w14:textId="77777777" w:rsidR="005C5D13" w:rsidRPr="00E41358" w:rsidRDefault="005C5D13" w:rsidP="00E41358"/>
    <w:p w14:paraId="39C8F74E" w14:textId="77777777" w:rsidR="00147C0F" w:rsidRPr="00BA2143" w:rsidRDefault="008645F5" w:rsidP="00BA2143">
      <w:pPr>
        <w:rPr>
          <w:rFonts w:ascii="Arial Narrow" w:hAnsi="Arial Narrow"/>
          <w:b/>
          <w:u w:val="single"/>
        </w:rPr>
      </w:pPr>
      <w:r>
        <w:br w:type="page"/>
      </w:r>
      <w:r w:rsidR="00147C0F" w:rsidRPr="00BA2143">
        <w:rPr>
          <w:rFonts w:ascii="Arial Narrow" w:hAnsi="Arial Narrow"/>
          <w:b/>
          <w:u w:val="single"/>
        </w:rPr>
        <w:lastRenderedPageBreak/>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69"/>
        <w:gridCol w:w="72"/>
        <w:gridCol w:w="438"/>
        <w:gridCol w:w="175"/>
        <w:gridCol w:w="438"/>
        <w:gridCol w:w="6765"/>
      </w:tblGrid>
      <w:tr w:rsidR="00147C0F" w14:paraId="32BEAA1B" w14:textId="77777777" w:rsidTr="00147C0F">
        <w:tc>
          <w:tcPr>
            <w:tcW w:w="1278" w:type="dxa"/>
            <w:gridSpan w:val="3"/>
          </w:tcPr>
          <w:p w14:paraId="6DC438F6" w14:textId="77777777" w:rsidR="00147C0F" w:rsidRDefault="00147C0F" w:rsidP="00BA2143">
            <w:pPr>
              <w:pStyle w:val="BodyParagraph"/>
            </w:pPr>
            <w:r>
              <w:t>First name:</w:t>
            </w:r>
          </w:p>
        </w:tc>
        <w:tc>
          <w:tcPr>
            <w:tcW w:w="8298" w:type="dxa"/>
            <w:gridSpan w:val="7"/>
            <w:tcBorders>
              <w:bottom w:val="single" w:sz="4" w:space="0" w:color="auto"/>
            </w:tcBorders>
          </w:tcPr>
          <w:p w14:paraId="1BCA161A" w14:textId="77777777" w:rsidR="00147C0F" w:rsidRDefault="00147C0F" w:rsidP="00BA2143">
            <w:pPr>
              <w:pStyle w:val="BodyParagraph"/>
            </w:pPr>
          </w:p>
        </w:tc>
      </w:tr>
      <w:tr w:rsidR="00147C0F" w14:paraId="7AA2C21D" w14:textId="77777777" w:rsidTr="00147C0F">
        <w:tc>
          <w:tcPr>
            <w:tcW w:w="1474" w:type="dxa"/>
            <w:gridSpan w:val="5"/>
          </w:tcPr>
          <w:p w14:paraId="57908C4C" w14:textId="77777777" w:rsidR="00147C0F" w:rsidRDefault="00147C0F" w:rsidP="00BA2143">
            <w:pPr>
              <w:pStyle w:val="BodyParagraph"/>
            </w:pPr>
            <w:r>
              <w:t>Family name:</w:t>
            </w:r>
          </w:p>
        </w:tc>
        <w:tc>
          <w:tcPr>
            <w:tcW w:w="8102" w:type="dxa"/>
            <w:gridSpan w:val="5"/>
            <w:tcBorders>
              <w:bottom w:val="single" w:sz="4" w:space="0" w:color="auto"/>
            </w:tcBorders>
          </w:tcPr>
          <w:p w14:paraId="5F632C2E" w14:textId="77777777" w:rsidR="00147C0F" w:rsidRDefault="00147C0F" w:rsidP="00BA2143">
            <w:pPr>
              <w:pStyle w:val="BodyParagraph"/>
            </w:pPr>
          </w:p>
        </w:tc>
      </w:tr>
      <w:tr w:rsidR="00147C0F" w14:paraId="086E8CB5" w14:textId="77777777" w:rsidTr="00147C0F">
        <w:tc>
          <w:tcPr>
            <w:tcW w:w="1403" w:type="dxa"/>
            <w:gridSpan w:val="4"/>
          </w:tcPr>
          <w:p w14:paraId="50FDD7D5" w14:textId="77777777" w:rsidR="00147C0F" w:rsidRDefault="00147C0F" w:rsidP="00BA2143">
            <w:pPr>
              <w:pStyle w:val="BodyParagraph"/>
            </w:pPr>
            <w:r>
              <w:t>Relationship:</w:t>
            </w:r>
          </w:p>
        </w:tc>
        <w:tc>
          <w:tcPr>
            <w:tcW w:w="8173" w:type="dxa"/>
            <w:gridSpan w:val="6"/>
            <w:tcBorders>
              <w:bottom w:val="single" w:sz="4" w:space="0" w:color="auto"/>
            </w:tcBorders>
          </w:tcPr>
          <w:p w14:paraId="354DE59D" w14:textId="77777777" w:rsidR="00147C0F" w:rsidRDefault="00147C0F" w:rsidP="00BA2143">
            <w:pPr>
              <w:pStyle w:val="BodyParagraph"/>
            </w:pPr>
          </w:p>
        </w:tc>
      </w:tr>
      <w:tr w:rsidR="00147C0F" w14:paraId="3A5B76FC" w14:textId="77777777" w:rsidTr="00147C0F">
        <w:tc>
          <w:tcPr>
            <w:tcW w:w="1548" w:type="dxa"/>
            <w:gridSpan w:val="6"/>
          </w:tcPr>
          <w:p w14:paraId="1418B8F9" w14:textId="77777777" w:rsidR="00147C0F" w:rsidRDefault="00147C0F" w:rsidP="00BA2143">
            <w:pPr>
              <w:pStyle w:val="BodyParagraph"/>
            </w:pPr>
            <w:r>
              <w:t>Email address:</w:t>
            </w:r>
          </w:p>
        </w:tc>
        <w:tc>
          <w:tcPr>
            <w:tcW w:w="8028" w:type="dxa"/>
            <w:gridSpan w:val="4"/>
            <w:tcBorders>
              <w:bottom w:val="single" w:sz="4" w:space="0" w:color="auto"/>
            </w:tcBorders>
          </w:tcPr>
          <w:p w14:paraId="137CEB4C" w14:textId="77777777" w:rsidR="00147C0F" w:rsidRDefault="00147C0F" w:rsidP="00BA2143">
            <w:pPr>
              <w:pStyle w:val="BodyParagraph"/>
            </w:pPr>
          </w:p>
        </w:tc>
      </w:tr>
      <w:tr w:rsidR="00147C0F" w14:paraId="71ED7C76" w14:textId="77777777" w:rsidTr="00147C0F">
        <w:tc>
          <w:tcPr>
            <w:tcW w:w="2628" w:type="dxa"/>
            <w:gridSpan w:val="9"/>
          </w:tcPr>
          <w:p w14:paraId="61F07A1C" w14:textId="77777777" w:rsidR="00147C0F" w:rsidRDefault="00147C0F" w:rsidP="00BA2143">
            <w:pPr>
              <w:pStyle w:val="BodyParagraph"/>
            </w:pPr>
            <w:r>
              <w:t>Street address or P.O. Box:</w:t>
            </w:r>
          </w:p>
        </w:tc>
        <w:tc>
          <w:tcPr>
            <w:tcW w:w="6948" w:type="dxa"/>
            <w:tcBorders>
              <w:bottom w:val="single" w:sz="4" w:space="0" w:color="auto"/>
            </w:tcBorders>
          </w:tcPr>
          <w:p w14:paraId="618978D5" w14:textId="77777777" w:rsidR="00147C0F" w:rsidRDefault="00147C0F" w:rsidP="00BA2143">
            <w:pPr>
              <w:pStyle w:val="BodyParagraph"/>
            </w:pPr>
          </w:p>
        </w:tc>
      </w:tr>
      <w:tr w:rsidR="00147C0F" w14:paraId="551D521E" w14:textId="77777777" w:rsidTr="00147C0F">
        <w:tc>
          <w:tcPr>
            <w:tcW w:w="648" w:type="dxa"/>
          </w:tcPr>
          <w:p w14:paraId="3ECCA916" w14:textId="77777777" w:rsidR="00147C0F" w:rsidRDefault="00147C0F" w:rsidP="00BA2143">
            <w:pPr>
              <w:pStyle w:val="BodyParagraph"/>
            </w:pPr>
            <w:r>
              <w:t>City:</w:t>
            </w:r>
          </w:p>
        </w:tc>
        <w:tc>
          <w:tcPr>
            <w:tcW w:w="8928" w:type="dxa"/>
            <w:gridSpan w:val="9"/>
            <w:tcBorders>
              <w:bottom w:val="single" w:sz="4" w:space="0" w:color="auto"/>
            </w:tcBorders>
          </w:tcPr>
          <w:p w14:paraId="4C7F9253" w14:textId="77777777" w:rsidR="00147C0F" w:rsidRDefault="00147C0F" w:rsidP="00BA2143">
            <w:pPr>
              <w:pStyle w:val="BodyParagraph"/>
            </w:pPr>
          </w:p>
        </w:tc>
      </w:tr>
      <w:tr w:rsidR="00147C0F" w14:paraId="39447A7E" w14:textId="77777777" w:rsidTr="00147C0F">
        <w:tc>
          <w:tcPr>
            <w:tcW w:w="1403" w:type="dxa"/>
            <w:gridSpan w:val="4"/>
          </w:tcPr>
          <w:p w14:paraId="60E42C2D" w14:textId="77777777" w:rsidR="00147C0F" w:rsidRDefault="00147C0F" w:rsidP="00BA2143">
            <w:pPr>
              <w:pStyle w:val="BodyParagraph"/>
            </w:pPr>
            <w:r>
              <w:t>Postal code:</w:t>
            </w:r>
          </w:p>
        </w:tc>
        <w:tc>
          <w:tcPr>
            <w:tcW w:w="8173" w:type="dxa"/>
            <w:gridSpan w:val="6"/>
            <w:tcBorders>
              <w:bottom w:val="single" w:sz="4" w:space="0" w:color="auto"/>
            </w:tcBorders>
          </w:tcPr>
          <w:p w14:paraId="2C7FAE0A" w14:textId="77777777" w:rsidR="00147C0F" w:rsidRDefault="00147C0F" w:rsidP="00BA2143">
            <w:pPr>
              <w:pStyle w:val="BodyParagraph"/>
            </w:pPr>
          </w:p>
        </w:tc>
      </w:tr>
      <w:tr w:rsidR="00147C0F" w14:paraId="55DDD830" w14:textId="77777777" w:rsidTr="00147C0F">
        <w:tc>
          <w:tcPr>
            <w:tcW w:w="1008" w:type="dxa"/>
            <w:gridSpan w:val="2"/>
          </w:tcPr>
          <w:p w14:paraId="131C0AD8" w14:textId="77777777" w:rsidR="00147C0F" w:rsidRDefault="00147C0F" w:rsidP="00BA2143">
            <w:pPr>
              <w:pStyle w:val="BodyParagraph"/>
            </w:pPr>
            <w:r>
              <w:t>Country:</w:t>
            </w:r>
          </w:p>
        </w:tc>
        <w:tc>
          <w:tcPr>
            <w:tcW w:w="8568" w:type="dxa"/>
            <w:gridSpan w:val="8"/>
            <w:tcBorders>
              <w:bottom w:val="single" w:sz="4" w:space="0" w:color="auto"/>
            </w:tcBorders>
          </w:tcPr>
          <w:p w14:paraId="35D8B67E" w14:textId="77777777" w:rsidR="00147C0F" w:rsidRDefault="00147C0F" w:rsidP="00BA2143">
            <w:pPr>
              <w:pStyle w:val="BodyParagraph"/>
            </w:pPr>
          </w:p>
        </w:tc>
      </w:tr>
      <w:tr w:rsidR="00147C0F" w14:paraId="4F422FD0" w14:textId="77777777" w:rsidTr="00E41358">
        <w:tc>
          <w:tcPr>
            <w:tcW w:w="1998" w:type="dxa"/>
            <w:gridSpan w:val="7"/>
          </w:tcPr>
          <w:p w14:paraId="3ABB902A" w14:textId="77777777" w:rsidR="00147C0F" w:rsidRDefault="00147C0F" w:rsidP="00BA2143">
            <w:pPr>
              <w:pStyle w:val="BodyParagraph"/>
            </w:pPr>
            <w:r>
              <w:t>Primary telephone:</w:t>
            </w:r>
          </w:p>
        </w:tc>
        <w:tc>
          <w:tcPr>
            <w:tcW w:w="7578" w:type="dxa"/>
            <w:gridSpan w:val="3"/>
            <w:tcBorders>
              <w:bottom w:val="single" w:sz="4" w:space="0" w:color="auto"/>
            </w:tcBorders>
          </w:tcPr>
          <w:p w14:paraId="48967638" w14:textId="77777777" w:rsidR="00147C0F" w:rsidRDefault="00147C0F" w:rsidP="00BA2143">
            <w:pPr>
              <w:pStyle w:val="BodyParagraph"/>
            </w:pPr>
          </w:p>
        </w:tc>
      </w:tr>
      <w:tr w:rsidR="00147C0F" w14:paraId="575395A4" w14:textId="77777777" w:rsidTr="00E41358">
        <w:tc>
          <w:tcPr>
            <w:tcW w:w="2178" w:type="dxa"/>
            <w:gridSpan w:val="8"/>
          </w:tcPr>
          <w:p w14:paraId="393126DD" w14:textId="77777777" w:rsidR="00147C0F" w:rsidRDefault="00147C0F" w:rsidP="00BA2143">
            <w:pPr>
              <w:pStyle w:val="BodyParagraph"/>
            </w:pPr>
            <w:r>
              <w:t>Secondary telephone:</w:t>
            </w:r>
          </w:p>
        </w:tc>
        <w:tc>
          <w:tcPr>
            <w:tcW w:w="7398" w:type="dxa"/>
            <w:gridSpan w:val="2"/>
            <w:tcBorders>
              <w:bottom w:val="single" w:sz="4" w:space="0" w:color="auto"/>
            </w:tcBorders>
          </w:tcPr>
          <w:p w14:paraId="2DACC022" w14:textId="77777777" w:rsidR="00147C0F" w:rsidRDefault="00147C0F" w:rsidP="00BA2143">
            <w:pPr>
              <w:pStyle w:val="BodyParagraph"/>
            </w:pPr>
          </w:p>
        </w:tc>
      </w:tr>
    </w:tbl>
    <w:p w14:paraId="3CA0A4BF" w14:textId="77777777" w:rsidR="005C5D13" w:rsidRDefault="005C5D13" w:rsidP="005C5D13">
      <w:pPr>
        <w:pStyle w:val="Heading3"/>
      </w:pPr>
    </w:p>
    <w:p w14:paraId="79DD0A00" w14:textId="77777777" w:rsidR="005C5D13" w:rsidRDefault="005C5D13" w:rsidP="005C5D13">
      <w:pPr>
        <w:pStyle w:val="Heading3"/>
      </w:pPr>
      <w:r>
        <w:t>PRIOR EDUCATION</w:t>
      </w:r>
    </w:p>
    <w:p w14:paraId="2FD5A14E" w14:textId="77777777" w:rsidR="005C5D13" w:rsidRDefault="005C5D13" w:rsidP="00BA2143">
      <w:pPr>
        <w:pStyle w:val="BodyParagraph"/>
      </w:pPr>
      <w:r>
        <w:t>List the two educational institutions you have most recently attended.</w:t>
      </w:r>
    </w:p>
    <w:p w14:paraId="3199F831"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1642DF01" w14:textId="77777777" w:rsidTr="005C5D13">
        <w:tc>
          <w:tcPr>
            <w:tcW w:w="2117" w:type="dxa"/>
            <w:gridSpan w:val="4"/>
          </w:tcPr>
          <w:p w14:paraId="7AD334E2" w14:textId="77777777" w:rsidR="005C5D13" w:rsidRDefault="005C5D13" w:rsidP="00BA2143">
            <w:pPr>
              <w:pStyle w:val="BodyParagraph"/>
            </w:pPr>
            <w:r>
              <w:t>Name of institution:</w:t>
            </w:r>
          </w:p>
        </w:tc>
        <w:tc>
          <w:tcPr>
            <w:tcW w:w="7459" w:type="dxa"/>
            <w:tcBorders>
              <w:bottom w:val="single" w:sz="4" w:space="0" w:color="auto"/>
            </w:tcBorders>
          </w:tcPr>
          <w:p w14:paraId="13A0AE14" w14:textId="77777777" w:rsidR="005C5D13" w:rsidRDefault="005C5D13" w:rsidP="00BA2143">
            <w:pPr>
              <w:pStyle w:val="BodyParagraph"/>
            </w:pPr>
          </w:p>
        </w:tc>
      </w:tr>
      <w:tr w:rsidR="005C5D13" w14:paraId="1B297CF4" w14:textId="77777777" w:rsidTr="005C5D13">
        <w:tc>
          <w:tcPr>
            <w:tcW w:w="1758" w:type="dxa"/>
            <w:gridSpan w:val="3"/>
          </w:tcPr>
          <w:p w14:paraId="1E71E383" w14:textId="77777777" w:rsidR="005C5D13" w:rsidRDefault="005C5D13" w:rsidP="00BA2143">
            <w:pPr>
              <w:pStyle w:val="BodyParagraph"/>
            </w:pPr>
            <w:r>
              <w:t>Degree received:</w:t>
            </w:r>
          </w:p>
        </w:tc>
        <w:tc>
          <w:tcPr>
            <w:tcW w:w="7818" w:type="dxa"/>
            <w:gridSpan w:val="2"/>
            <w:tcBorders>
              <w:bottom w:val="single" w:sz="4" w:space="0" w:color="auto"/>
            </w:tcBorders>
          </w:tcPr>
          <w:p w14:paraId="1231CA45" w14:textId="77777777" w:rsidR="005C5D13" w:rsidRDefault="005C5D13" w:rsidP="00BA2143">
            <w:pPr>
              <w:pStyle w:val="BodyParagraph"/>
            </w:pPr>
          </w:p>
        </w:tc>
      </w:tr>
      <w:tr w:rsidR="005C5D13" w14:paraId="07A28EB9" w14:textId="77777777" w:rsidTr="005C5D13">
        <w:tc>
          <w:tcPr>
            <w:tcW w:w="1578" w:type="dxa"/>
            <w:gridSpan w:val="2"/>
          </w:tcPr>
          <w:p w14:paraId="21AB65D9" w14:textId="77777777" w:rsidR="005C5D13" w:rsidRDefault="001A5ECF" w:rsidP="00BA2143">
            <w:pPr>
              <w:pStyle w:val="BodyParagraph"/>
            </w:pPr>
            <w:r>
              <w:t>Field</w:t>
            </w:r>
            <w:r w:rsidR="005C5D13">
              <w:t xml:space="preserve"> of study:</w:t>
            </w:r>
          </w:p>
        </w:tc>
        <w:tc>
          <w:tcPr>
            <w:tcW w:w="7998" w:type="dxa"/>
            <w:gridSpan w:val="3"/>
            <w:tcBorders>
              <w:bottom w:val="single" w:sz="4" w:space="0" w:color="auto"/>
            </w:tcBorders>
          </w:tcPr>
          <w:p w14:paraId="476EFB11" w14:textId="77777777" w:rsidR="005C5D13" w:rsidRDefault="005C5D13" w:rsidP="00BA2143">
            <w:pPr>
              <w:pStyle w:val="BodyParagraph"/>
            </w:pPr>
          </w:p>
        </w:tc>
      </w:tr>
      <w:tr w:rsidR="005C5D13" w14:paraId="6E06F3A5" w14:textId="77777777" w:rsidTr="005C5D13">
        <w:tc>
          <w:tcPr>
            <w:tcW w:w="1578" w:type="dxa"/>
            <w:gridSpan w:val="2"/>
          </w:tcPr>
          <w:p w14:paraId="024A16FE" w14:textId="77777777" w:rsidR="005C5D13" w:rsidRDefault="001A5ECF" w:rsidP="00BA2143">
            <w:pPr>
              <w:pStyle w:val="BodyParagraph"/>
            </w:pPr>
            <w:r>
              <w:t>Date of degree</w:t>
            </w:r>
            <w:r w:rsidR="005C5D13">
              <w:t>:</w:t>
            </w:r>
          </w:p>
        </w:tc>
        <w:tc>
          <w:tcPr>
            <w:tcW w:w="7998" w:type="dxa"/>
            <w:gridSpan w:val="3"/>
            <w:tcBorders>
              <w:bottom w:val="single" w:sz="4" w:space="0" w:color="auto"/>
            </w:tcBorders>
          </w:tcPr>
          <w:p w14:paraId="6F60C232" w14:textId="77777777" w:rsidR="005C5D13" w:rsidRDefault="005C5D13" w:rsidP="00BA2143">
            <w:pPr>
              <w:pStyle w:val="BodyParagraph"/>
            </w:pPr>
          </w:p>
        </w:tc>
      </w:tr>
      <w:tr w:rsidR="005C5D13" w14:paraId="68C60EDB" w14:textId="77777777" w:rsidTr="005C5D13">
        <w:tc>
          <w:tcPr>
            <w:tcW w:w="680" w:type="dxa"/>
          </w:tcPr>
          <w:p w14:paraId="1BBDFF0C" w14:textId="77777777" w:rsidR="005C5D13" w:rsidRDefault="005C5D13" w:rsidP="00BA2143">
            <w:pPr>
              <w:pStyle w:val="BodyParagraph"/>
            </w:pPr>
            <w:r>
              <w:t>GPA:</w:t>
            </w:r>
          </w:p>
        </w:tc>
        <w:tc>
          <w:tcPr>
            <w:tcW w:w="8896" w:type="dxa"/>
            <w:gridSpan w:val="4"/>
            <w:tcBorders>
              <w:bottom w:val="single" w:sz="4" w:space="0" w:color="auto"/>
            </w:tcBorders>
          </w:tcPr>
          <w:p w14:paraId="62EE3DCF" w14:textId="77777777" w:rsidR="005C5D13" w:rsidRDefault="005C5D13" w:rsidP="00BA2143">
            <w:pPr>
              <w:pStyle w:val="BodyParagraph"/>
            </w:pPr>
          </w:p>
        </w:tc>
      </w:tr>
    </w:tbl>
    <w:p w14:paraId="1134CD8A"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28A97371" w14:textId="77777777" w:rsidTr="00E41358">
        <w:tc>
          <w:tcPr>
            <w:tcW w:w="2117" w:type="dxa"/>
            <w:gridSpan w:val="4"/>
          </w:tcPr>
          <w:p w14:paraId="31BDE2C7" w14:textId="77777777" w:rsidR="005C5D13" w:rsidRDefault="005C5D13" w:rsidP="00BA2143">
            <w:pPr>
              <w:pStyle w:val="BodyParagraph"/>
            </w:pPr>
            <w:r>
              <w:t>Name of institution:</w:t>
            </w:r>
          </w:p>
        </w:tc>
        <w:tc>
          <w:tcPr>
            <w:tcW w:w="7459" w:type="dxa"/>
            <w:tcBorders>
              <w:bottom w:val="single" w:sz="4" w:space="0" w:color="auto"/>
            </w:tcBorders>
          </w:tcPr>
          <w:p w14:paraId="5CB1B63F" w14:textId="77777777" w:rsidR="005C5D13" w:rsidRDefault="005C5D13" w:rsidP="00BA2143">
            <w:pPr>
              <w:pStyle w:val="BodyParagraph"/>
            </w:pPr>
          </w:p>
        </w:tc>
      </w:tr>
      <w:tr w:rsidR="005C5D13" w14:paraId="5C3C643A" w14:textId="77777777" w:rsidTr="00E41358">
        <w:tc>
          <w:tcPr>
            <w:tcW w:w="1758" w:type="dxa"/>
            <w:gridSpan w:val="3"/>
          </w:tcPr>
          <w:p w14:paraId="07BE86C1" w14:textId="77777777" w:rsidR="005C5D13" w:rsidRDefault="005C5D13" w:rsidP="00BA2143">
            <w:pPr>
              <w:pStyle w:val="BodyParagraph"/>
            </w:pPr>
            <w:r>
              <w:t>Degree received:</w:t>
            </w:r>
          </w:p>
        </w:tc>
        <w:tc>
          <w:tcPr>
            <w:tcW w:w="7818" w:type="dxa"/>
            <w:gridSpan w:val="2"/>
            <w:tcBorders>
              <w:bottom w:val="single" w:sz="4" w:space="0" w:color="auto"/>
            </w:tcBorders>
          </w:tcPr>
          <w:p w14:paraId="33443F47" w14:textId="77777777" w:rsidR="005C5D13" w:rsidRDefault="005C5D13" w:rsidP="00BA2143">
            <w:pPr>
              <w:pStyle w:val="BodyParagraph"/>
            </w:pPr>
          </w:p>
        </w:tc>
      </w:tr>
      <w:tr w:rsidR="005C5D13" w14:paraId="2AAEB880" w14:textId="77777777" w:rsidTr="00E41358">
        <w:tc>
          <w:tcPr>
            <w:tcW w:w="1578" w:type="dxa"/>
            <w:gridSpan w:val="2"/>
          </w:tcPr>
          <w:p w14:paraId="13DDF252" w14:textId="77777777" w:rsidR="005C5D13" w:rsidRDefault="001A5ECF" w:rsidP="00BA2143">
            <w:pPr>
              <w:pStyle w:val="BodyParagraph"/>
            </w:pPr>
            <w:r>
              <w:t>Field</w:t>
            </w:r>
            <w:r w:rsidR="005C5D13">
              <w:t xml:space="preserve"> of study:</w:t>
            </w:r>
          </w:p>
        </w:tc>
        <w:tc>
          <w:tcPr>
            <w:tcW w:w="7998" w:type="dxa"/>
            <w:gridSpan w:val="3"/>
            <w:tcBorders>
              <w:bottom w:val="single" w:sz="4" w:space="0" w:color="auto"/>
            </w:tcBorders>
          </w:tcPr>
          <w:p w14:paraId="44A5E0D2" w14:textId="77777777" w:rsidR="005C5D13" w:rsidRDefault="005C5D13" w:rsidP="00BA2143">
            <w:pPr>
              <w:pStyle w:val="BodyParagraph"/>
            </w:pPr>
          </w:p>
        </w:tc>
      </w:tr>
      <w:tr w:rsidR="005C5D13" w14:paraId="1C4A1F7B" w14:textId="77777777" w:rsidTr="00E41358">
        <w:tc>
          <w:tcPr>
            <w:tcW w:w="1578" w:type="dxa"/>
            <w:gridSpan w:val="2"/>
          </w:tcPr>
          <w:p w14:paraId="0BE8C2AC" w14:textId="77777777" w:rsidR="005C5D13" w:rsidRDefault="001A5ECF" w:rsidP="001A5ECF">
            <w:pPr>
              <w:pStyle w:val="BodyParagraph"/>
            </w:pPr>
            <w:r>
              <w:t>Date of degree</w:t>
            </w:r>
            <w:r w:rsidR="005C5D13">
              <w:t>:</w:t>
            </w:r>
          </w:p>
        </w:tc>
        <w:tc>
          <w:tcPr>
            <w:tcW w:w="7998" w:type="dxa"/>
            <w:gridSpan w:val="3"/>
            <w:tcBorders>
              <w:bottom w:val="single" w:sz="4" w:space="0" w:color="auto"/>
            </w:tcBorders>
          </w:tcPr>
          <w:p w14:paraId="7B80EE7D" w14:textId="77777777" w:rsidR="005C5D13" w:rsidRDefault="005C5D13" w:rsidP="00BA2143">
            <w:pPr>
              <w:pStyle w:val="BodyParagraph"/>
            </w:pPr>
          </w:p>
        </w:tc>
      </w:tr>
      <w:tr w:rsidR="005C5D13" w14:paraId="6AEC747C" w14:textId="77777777" w:rsidTr="00E41358">
        <w:tc>
          <w:tcPr>
            <w:tcW w:w="680" w:type="dxa"/>
          </w:tcPr>
          <w:p w14:paraId="62A68514" w14:textId="77777777" w:rsidR="005C5D13" w:rsidRDefault="005C5D13" w:rsidP="00BA2143">
            <w:pPr>
              <w:pStyle w:val="BodyParagraph"/>
            </w:pPr>
            <w:r>
              <w:t>GPA:</w:t>
            </w:r>
          </w:p>
        </w:tc>
        <w:tc>
          <w:tcPr>
            <w:tcW w:w="8896" w:type="dxa"/>
            <w:gridSpan w:val="4"/>
            <w:tcBorders>
              <w:bottom w:val="single" w:sz="4" w:space="0" w:color="auto"/>
            </w:tcBorders>
          </w:tcPr>
          <w:p w14:paraId="294C307A" w14:textId="77777777" w:rsidR="005C5D13" w:rsidRDefault="005C5D13" w:rsidP="00BA2143">
            <w:pPr>
              <w:pStyle w:val="BodyParagraph"/>
            </w:pPr>
          </w:p>
        </w:tc>
      </w:tr>
    </w:tbl>
    <w:p w14:paraId="0C3DB3C8" w14:textId="77777777" w:rsidR="005C5D13" w:rsidRPr="00E41358" w:rsidRDefault="005C5D13" w:rsidP="00E41358"/>
    <w:p w14:paraId="3626C783" w14:textId="77777777" w:rsidR="008645F5" w:rsidRDefault="008645F5">
      <w:pPr>
        <w:rPr>
          <w:rFonts w:ascii="Arial Narrow" w:hAnsi="Arial Narrow"/>
          <w:b/>
          <w:smallCaps/>
          <w:szCs w:val="28"/>
          <w:u w:val="single"/>
        </w:rPr>
      </w:pPr>
      <w:r>
        <w:br w:type="page"/>
      </w:r>
    </w:p>
    <w:p w14:paraId="08C0CDDA" w14:textId="77777777" w:rsidR="00723F9D" w:rsidRDefault="005C5D13" w:rsidP="005C5D13">
      <w:pPr>
        <w:pStyle w:val="Heading3"/>
      </w:pPr>
      <w:r>
        <w:lastRenderedPageBreak/>
        <w:t>SUMMARY AND OBJECTIVES</w:t>
      </w:r>
    </w:p>
    <w:p w14:paraId="67A5CED4" w14:textId="77777777" w:rsidR="005C5D13" w:rsidRDefault="005C5D13" w:rsidP="00BA2143">
      <w:pPr>
        <w:pStyle w:val="BodyParagraph"/>
      </w:pPr>
      <w:r w:rsidRPr="005C5D13">
        <w:t>In 2-3 short sentences, tell us your objectives for this scholarship (</w:t>
      </w:r>
      <w:r w:rsidR="00CE5C4A">
        <w:t xml:space="preserve">program of </w:t>
      </w:r>
      <w:r w:rsidRPr="005C5D13">
        <w:t xml:space="preserve">study/degree sought, </w:t>
      </w:r>
      <w:hyperlink r:id="rId13" w:history="1">
        <w:r w:rsidRPr="00CE5C4A">
          <w:rPr>
            <w:rStyle w:val="Hyperlink"/>
          </w:rPr>
          <w:t xml:space="preserve">Rotary </w:t>
        </w:r>
        <w:r w:rsidR="00605CB9">
          <w:rPr>
            <w:rStyle w:val="Hyperlink"/>
          </w:rPr>
          <w:t>Area of Focus</w:t>
        </w:r>
      </w:hyperlink>
      <w:r w:rsidRPr="005C5D13">
        <w:t>, etc.).</w:t>
      </w:r>
    </w:p>
    <w:tbl>
      <w:tblPr>
        <w:tblStyle w:val="TableGrid"/>
        <w:tblW w:w="0" w:type="auto"/>
        <w:tblLook w:val="04A0" w:firstRow="1" w:lastRow="0" w:firstColumn="1" w:lastColumn="0" w:noHBand="0" w:noVBand="1"/>
      </w:tblPr>
      <w:tblGrid>
        <w:gridCol w:w="9350"/>
      </w:tblGrid>
      <w:tr w:rsidR="00E41358" w14:paraId="083D4FB1" w14:textId="77777777" w:rsidTr="00E41358">
        <w:tc>
          <w:tcPr>
            <w:tcW w:w="9576" w:type="dxa"/>
          </w:tcPr>
          <w:p w14:paraId="5EFC826A" w14:textId="77777777" w:rsidR="00E41358" w:rsidRDefault="00E41358" w:rsidP="00BA2143">
            <w:pPr>
              <w:pStyle w:val="BodyParagraph"/>
            </w:pPr>
          </w:p>
          <w:p w14:paraId="18240FD3" w14:textId="77777777" w:rsidR="008645F5" w:rsidRDefault="008645F5" w:rsidP="00BA2143">
            <w:pPr>
              <w:pStyle w:val="BodyParagraph"/>
            </w:pPr>
          </w:p>
          <w:p w14:paraId="3A7FDA09" w14:textId="77777777" w:rsidR="008645F5" w:rsidRDefault="008645F5" w:rsidP="00BA2143">
            <w:pPr>
              <w:pStyle w:val="BodyParagraph"/>
            </w:pPr>
          </w:p>
          <w:p w14:paraId="55DC5094" w14:textId="77777777" w:rsidR="008645F5" w:rsidRDefault="008645F5" w:rsidP="00BA2143">
            <w:pPr>
              <w:pStyle w:val="BodyParagraph"/>
            </w:pPr>
          </w:p>
          <w:p w14:paraId="000C1849" w14:textId="77777777" w:rsidR="008645F5" w:rsidRDefault="008645F5" w:rsidP="00BA2143">
            <w:pPr>
              <w:pStyle w:val="BodyParagraph"/>
            </w:pPr>
          </w:p>
          <w:p w14:paraId="6B0C45D0" w14:textId="77777777" w:rsidR="008645F5" w:rsidRDefault="008645F5" w:rsidP="00BA2143">
            <w:pPr>
              <w:pStyle w:val="BodyParagraph"/>
            </w:pPr>
          </w:p>
          <w:p w14:paraId="50DF3D97" w14:textId="77777777" w:rsidR="008645F5" w:rsidRDefault="008645F5" w:rsidP="00BA2143">
            <w:pPr>
              <w:pStyle w:val="BodyParagraph"/>
            </w:pPr>
          </w:p>
          <w:p w14:paraId="1F4AA93E" w14:textId="77777777" w:rsidR="008645F5" w:rsidRDefault="008645F5" w:rsidP="00BA2143">
            <w:pPr>
              <w:pStyle w:val="BodyParagraph"/>
            </w:pPr>
          </w:p>
          <w:p w14:paraId="0E4B6BC5" w14:textId="77777777" w:rsidR="008645F5" w:rsidRDefault="008645F5" w:rsidP="00BA2143">
            <w:pPr>
              <w:pStyle w:val="BodyParagraph"/>
            </w:pPr>
          </w:p>
          <w:p w14:paraId="7E72198A" w14:textId="77777777" w:rsidR="008645F5" w:rsidRDefault="008645F5" w:rsidP="00BA2143">
            <w:pPr>
              <w:pStyle w:val="BodyParagraph"/>
            </w:pPr>
          </w:p>
          <w:p w14:paraId="7A4AAD14" w14:textId="77777777" w:rsidR="008645F5" w:rsidRDefault="008645F5" w:rsidP="00BA2143">
            <w:pPr>
              <w:pStyle w:val="BodyParagraph"/>
            </w:pPr>
          </w:p>
          <w:p w14:paraId="1DDED27A" w14:textId="77777777" w:rsidR="008645F5" w:rsidRDefault="008645F5" w:rsidP="00BA2143">
            <w:pPr>
              <w:pStyle w:val="BodyParagraph"/>
            </w:pPr>
          </w:p>
        </w:tc>
      </w:tr>
    </w:tbl>
    <w:p w14:paraId="3326E3B6" w14:textId="77777777" w:rsidR="00E41358" w:rsidRDefault="00E41358" w:rsidP="00BA2143">
      <w:pPr>
        <w:pStyle w:val="BodyParagraph"/>
      </w:pPr>
    </w:p>
    <w:p w14:paraId="75FA8F9C" w14:textId="58F525CA" w:rsidR="005C5D13" w:rsidRDefault="005C5D13" w:rsidP="00BA2143">
      <w:pPr>
        <w:pStyle w:val="BodyParagraph"/>
      </w:pPr>
      <w:r w:rsidRPr="005C5D13">
        <w:t>In 200 words or less, please summarize your qualifications to receive this scholarship. (volunteer/work/</w:t>
      </w:r>
      <w:r w:rsidR="00197BC1">
        <w:t>academic</w:t>
      </w:r>
      <w:r w:rsidRPr="005C5D13">
        <w:t xml:space="preserve"> experience, </w:t>
      </w:r>
      <w:r w:rsidR="005A3817" w:rsidRPr="005C5D13">
        <w:t>philosophy,</w:t>
      </w:r>
      <w:r w:rsidRPr="005C5D13">
        <w:t xml:space="preserve"> and perspective, etc.)</w:t>
      </w:r>
    </w:p>
    <w:tbl>
      <w:tblPr>
        <w:tblStyle w:val="TableGrid"/>
        <w:tblW w:w="0" w:type="auto"/>
        <w:tblLook w:val="04A0" w:firstRow="1" w:lastRow="0" w:firstColumn="1" w:lastColumn="0" w:noHBand="0" w:noVBand="1"/>
      </w:tblPr>
      <w:tblGrid>
        <w:gridCol w:w="9350"/>
      </w:tblGrid>
      <w:tr w:rsidR="00E41358" w14:paraId="66DC7E68" w14:textId="77777777" w:rsidTr="00E41358">
        <w:tc>
          <w:tcPr>
            <w:tcW w:w="9576" w:type="dxa"/>
          </w:tcPr>
          <w:p w14:paraId="2864535A" w14:textId="77777777" w:rsidR="00E41358" w:rsidRDefault="00E41358" w:rsidP="00BA2143">
            <w:pPr>
              <w:pStyle w:val="BodyParagraph"/>
            </w:pPr>
          </w:p>
          <w:p w14:paraId="2BDE6AF4" w14:textId="77777777" w:rsidR="008645F5" w:rsidRDefault="008645F5" w:rsidP="00BA2143">
            <w:pPr>
              <w:pStyle w:val="BodyParagraph"/>
            </w:pPr>
          </w:p>
          <w:p w14:paraId="0EB9E284" w14:textId="77777777" w:rsidR="008645F5" w:rsidRDefault="008645F5" w:rsidP="00BA2143">
            <w:pPr>
              <w:pStyle w:val="BodyParagraph"/>
            </w:pPr>
          </w:p>
          <w:p w14:paraId="0C33AD8F" w14:textId="77777777" w:rsidR="008645F5" w:rsidRDefault="008645F5" w:rsidP="00BA2143">
            <w:pPr>
              <w:pStyle w:val="BodyParagraph"/>
            </w:pPr>
          </w:p>
          <w:p w14:paraId="359604FE" w14:textId="77777777" w:rsidR="008645F5" w:rsidRDefault="008645F5" w:rsidP="00BA2143">
            <w:pPr>
              <w:pStyle w:val="BodyParagraph"/>
            </w:pPr>
          </w:p>
          <w:p w14:paraId="574A4709" w14:textId="77777777" w:rsidR="008645F5" w:rsidRDefault="008645F5" w:rsidP="00BA2143">
            <w:pPr>
              <w:pStyle w:val="BodyParagraph"/>
            </w:pPr>
          </w:p>
          <w:p w14:paraId="5793F80A" w14:textId="77777777" w:rsidR="008645F5" w:rsidRDefault="008645F5" w:rsidP="00BA2143">
            <w:pPr>
              <w:pStyle w:val="BodyParagraph"/>
            </w:pPr>
          </w:p>
          <w:p w14:paraId="629F7451" w14:textId="77777777" w:rsidR="008645F5" w:rsidRDefault="008645F5" w:rsidP="00BA2143">
            <w:pPr>
              <w:pStyle w:val="BodyParagraph"/>
            </w:pPr>
          </w:p>
          <w:p w14:paraId="1A3E3BB8" w14:textId="77777777" w:rsidR="008645F5" w:rsidRDefault="008645F5" w:rsidP="00BA2143">
            <w:pPr>
              <w:pStyle w:val="BodyParagraph"/>
            </w:pPr>
          </w:p>
          <w:p w14:paraId="6085B1B9" w14:textId="77777777" w:rsidR="008645F5" w:rsidRDefault="008645F5" w:rsidP="00BA2143">
            <w:pPr>
              <w:pStyle w:val="BodyParagraph"/>
            </w:pPr>
          </w:p>
          <w:p w14:paraId="03FFE2AC" w14:textId="77777777" w:rsidR="008645F5" w:rsidRDefault="008645F5" w:rsidP="00BA2143">
            <w:pPr>
              <w:pStyle w:val="BodyParagraph"/>
            </w:pPr>
          </w:p>
          <w:p w14:paraId="0AA79982" w14:textId="77777777" w:rsidR="008645F5" w:rsidRDefault="008645F5" w:rsidP="00BA2143">
            <w:pPr>
              <w:pStyle w:val="BodyParagraph"/>
            </w:pPr>
          </w:p>
          <w:p w14:paraId="5AB8CC78" w14:textId="77777777" w:rsidR="008645F5" w:rsidRDefault="008645F5" w:rsidP="00BA2143">
            <w:pPr>
              <w:pStyle w:val="BodyParagraph"/>
            </w:pPr>
          </w:p>
          <w:p w14:paraId="7E88F2EE" w14:textId="77777777" w:rsidR="008645F5" w:rsidRDefault="008645F5" w:rsidP="00BA2143">
            <w:pPr>
              <w:pStyle w:val="BodyParagraph"/>
            </w:pPr>
          </w:p>
        </w:tc>
      </w:tr>
    </w:tbl>
    <w:p w14:paraId="33EA55FE" w14:textId="77777777" w:rsidR="001A3A6F" w:rsidRDefault="001A3A6F" w:rsidP="001A3A6F">
      <w:pPr>
        <w:pStyle w:val="Heading3"/>
      </w:pPr>
      <w:r>
        <w:lastRenderedPageBreak/>
        <w:t>AREAS OF FOCUS</w:t>
      </w:r>
    </w:p>
    <w:p w14:paraId="3FF1AE91" w14:textId="77777777" w:rsidR="005C5D13" w:rsidRDefault="00573227" w:rsidP="00BA2143">
      <w:pPr>
        <w:pStyle w:val="BodyParagraph"/>
      </w:pPr>
      <w:r>
        <w:t xml:space="preserve">What is your </w:t>
      </w:r>
      <w:r w:rsidR="00605CB9">
        <w:t>Area of Focus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
        <w:gridCol w:w="8894"/>
      </w:tblGrid>
      <w:tr w:rsidR="00573227" w14:paraId="58E87DE9" w14:textId="77777777" w:rsidTr="00573227">
        <w:sdt>
          <w:sdtPr>
            <w:id w:val="-1326132347"/>
            <w14:checkbox>
              <w14:checked w14:val="0"/>
              <w14:checkedState w14:val="2612" w14:font="MS Gothic"/>
              <w14:uncheckedState w14:val="2610" w14:font="MS Gothic"/>
            </w14:checkbox>
          </w:sdtPr>
          <w:sdtEndPr/>
          <w:sdtContent>
            <w:tc>
              <w:tcPr>
                <w:tcW w:w="468" w:type="dxa"/>
              </w:tcPr>
              <w:p w14:paraId="35C2BA7B" w14:textId="77777777" w:rsidR="00573227" w:rsidRDefault="00846BE9" w:rsidP="00BA2143">
                <w:pPr>
                  <w:pStyle w:val="BodyParagraph"/>
                </w:pPr>
                <w:r>
                  <w:rPr>
                    <w:rFonts w:ascii="MS Gothic" w:eastAsia="MS Gothic" w:hAnsi="MS Gothic" w:hint="eastAsia"/>
                  </w:rPr>
                  <w:t>☐</w:t>
                </w:r>
              </w:p>
            </w:tc>
          </w:sdtContent>
        </w:sdt>
        <w:tc>
          <w:tcPr>
            <w:tcW w:w="9108" w:type="dxa"/>
          </w:tcPr>
          <w:p w14:paraId="0A78D74E" w14:textId="77777777" w:rsidR="00573227" w:rsidRDefault="00573227" w:rsidP="00BA2143">
            <w:pPr>
              <w:pStyle w:val="BodyParagraph"/>
            </w:pPr>
            <w:r w:rsidRPr="00573227">
              <w:t>Peace and Conflict Prevention/Resolution</w:t>
            </w:r>
          </w:p>
        </w:tc>
      </w:tr>
      <w:tr w:rsidR="00573227" w14:paraId="53A6733B" w14:textId="77777777" w:rsidTr="00573227">
        <w:sdt>
          <w:sdtPr>
            <w:id w:val="-1723195778"/>
            <w14:checkbox>
              <w14:checked w14:val="0"/>
              <w14:checkedState w14:val="2612" w14:font="MS Gothic"/>
              <w14:uncheckedState w14:val="2610" w14:font="MS Gothic"/>
            </w14:checkbox>
          </w:sdtPr>
          <w:sdtEndPr/>
          <w:sdtContent>
            <w:tc>
              <w:tcPr>
                <w:tcW w:w="468" w:type="dxa"/>
              </w:tcPr>
              <w:p w14:paraId="6A3344C9" w14:textId="77777777" w:rsidR="00573227" w:rsidRDefault="00573227" w:rsidP="00BA2143">
                <w:pPr>
                  <w:pStyle w:val="BodyParagraph"/>
                </w:pPr>
                <w:r>
                  <w:rPr>
                    <w:rFonts w:ascii="MS Gothic" w:eastAsia="MS Gothic" w:hAnsi="MS Gothic" w:hint="eastAsia"/>
                  </w:rPr>
                  <w:t>☐</w:t>
                </w:r>
              </w:p>
            </w:tc>
          </w:sdtContent>
        </w:sdt>
        <w:tc>
          <w:tcPr>
            <w:tcW w:w="9108" w:type="dxa"/>
          </w:tcPr>
          <w:p w14:paraId="4BE2B77F" w14:textId="77777777" w:rsidR="00573227" w:rsidRDefault="00573227" w:rsidP="00BA2143">
            <w:pPr>
              <w:pStyle w:val="BodyParagraph"/>
            </w:pPr>
            <w:r w:rsidRPr="00573227">
              <w:t>Disease Prevention and Treatment</w:t>
            </w:r>
          </w:p>
        </w:tc>
      </w:tr>
      <w:tr w:rsidR="00573227" w14:paraId="1EA768B5" w14:textId="77777777" w:rsidTr="00573227">
        <w:sdt>
          <w:sdtPr>
            <w:id w:val="1981882342"/>
            <w14:checkbox>
              <w14:checked w14:val="0"/>
              <w14:checkedState w14:val="2612" w14:font="MS Gothic"/>
              <w14:uncheckedState w14:val="2610" w14:font="MS Gothic"/>
            </w14:checkbox>
          </w:sdtPr>
          <w:sdtEndPr/>
          <w:sdtContent>
            <w:tc>
              <w:tcPr>
                <w:tcW w:w="468" w:type="dxa"/>
              </w:tcPr>
              <w:p w14:paraId="339F6E15" w14:textId="77777777" w:rsidR="00573227" w:rsidRDefault="00573227" w:rsidP="00BA2143">
                <w:pPr>
                  <w:pStyle w:val="BodyParagraph"/>
                </w:pPr>
                <w:r>
                  <w:rPr>
                    <w:rFonts w:ascii="MS Gothic" w:eastAsia="MS Gothic" w:hAnsi="MS Gothic" w:hint="eastAsia"/>
                  </w:rPr>
                  <w:t>☐</w:t>
                </w:r>
              </w:p>
            </w:tc>
          </w:sdtContent>
        </w:sdt>
        <w:tc>
          <w:tcPr>
            <w:tcW w:w="9108" w:type="dxa"/>
          </w:tcPr>
          <w:p w14:paraId="064EF8B2" w14:textId="77777777" w:rsidR="00573227" w:rsidRDefault="00573227" w:rsidP="00BA2143">
            <w:pPr>
              <w:pStyle w:val="BodyParagraph"/>
            </w:pPr>
            <w:r w:rsidRPr="00573227">
              <w:t>Water and Sanitation</w:t>
            </w:r>
          </w:p>
        </w:tc>
      </w:tr>
      <w:tr w:rsidR="00573227" w14:paraId="53922A88" w14:textId="77777777" w:rsidTr="00573227">
        <w:sdt>
          <w:sdtPr>
            <w:id w:val="207220793"/>
            <w14:checkbox>
              <w14:checked w14:val="0"/>
              <w14:checkedState w14:val="2612" w14:font="MS Gothic"/>
              <w14:uncheckedState w14:val="2610" w14:font="MS Gothic"/>
            </w14:checkbox>
          </w:sdtPr>
          <w:sdtEndPr/>
          <w:sdtContent>
            <w:tc>
              <w:tcPr>
                <w:tcW w:w="468" w:type="dxa"/>
              </w:tcPr>
              <w:p w14:paraId="1768A965" w14:textId="77777777" w:rsidR="00573227" w:rsidRDefault="00573227" w:rsidP="00BA2143">
                <w:pPr>
                  <w:pStyle w:val="BodyParagraph"/>
                </w:pPr>
                <w:r>
                  <w:rPr>
                    <w:rFonts w:ascii="MS Gothic" w:eastAsia="MS Gothic" w:hAnsi="MS Gothic" w:hint="eastAsia"/>
                  </w:rPr>
                  <w:t>☐</w:t>
                </w:r>
              </w:p>
            </w:tc>
          </w:sdtContent>
        </w:sdt>
        <w:tc>
          <w:tcPr>
            <w:tcW w:w="9108" w:type="dxa"/>
          </w:tcPr>
          <w:p w14:paraId="25373FAA" w14:textId="77777777" w:rsidR="00573227" w:rsidRDefault="00573227" w:rsidP="00BA2143">
            <w:pPr>
              <w:pStyle w:val="BodyParagraph"/>
            </w:pPr>
            <w:r w:rsidRPr="00573227">
              <w:t>Maternal and Child Health</w:t>
            </w:r>
          </w:p>
        </w:tc>
      </w:tr>
      <w:tr w:rsidR="00573227" w14:paraId="4BCC63F1" w14:textId="77777777" w:rsidTr="00573227">
        <w:sdt>
          <w:sdtPr>
            <w:id w:val="-97945654"/>
            <w14:checkbox>
              <w14:checked w14:val="0"/>
              <w14:checkedState w14:val="2612" w14:font="MS Gothic"/>
              <w14:uncheckedState w14:val="2610" w14:font="MS Gothic"/>
            </w14:checkbox>
          </w:sdtPr>
          <w:sdtEndPr/>
          <w:sdtContent>
            <w:tc>
              <w:tcPr>
                <w:tcW w:w="468" w:type="dxa"/>
              </w:tcPr>
              <w:p w14:paraId="29769214" w14:textId="77777777" w:rsidR="00573227" w:rsidRDefault="00573227" w:rsidP="00BA2143">
                <w:pPr>
                  <w:pStyle w:val="BodyParagraph"/>
                </w:pPr>
                <w:r>
                  <w:rPr>
                    <w:rFonts w:ascii="MS Gothic" w:eastAsia="MS Gothic" w:hAnsi="MS Gothic" w:hint="eastAsia"/>
                  </w:rPr>
                  <w:t>☐</w:t>
                </w:r>
              </w:p>
            </w:tc>
          </w:sdtContent>
        </w:sdt>
        <w:tc>
          <w:tcPr>
            <w:tcW w:w="9108" w:type="dxa"/>
          </w:tcPr>
          <w:p w14:paraId="44CEC79B" w14:textId="77777777" w:rsidR="00573227" w:rsidRDefault="00573227" w:rsidP="00BA2143">
            <w:pPr>
              <w:pStyle w:val="BodyParagraph"/>
            </w:pPr>
            <w:r w:rsidRPr="00573227">
              <w:t>Basic Education and Literacy</w:t>
            </w:r>
          </w:p>
        </w:tc>
      </w:tr>
      <w:tr w:rsidR="00573227" w14:paraId="02E6D466" w14:textId="77777777" w:rsidTr="00573227">
        <w:sdt>
          <w:sdtPr>
            <w:id w:val="589591222"/>
            <w14:checkbox>
              <w14:checked w14:val="0"/>
              <w14:checkedState w14:val="2612" w14:font="MS Gothic"/>
              <w14:uncheckedState w14:val="2610" w14:font="MS Gothic"/>
            </w14:checkbox>
          </w:sdtPr>
          <w:sdtEndPr/>
          <w:sdtContent>
            <w:tc>
              <w:tcPr>
                <w:tcW w:w="468" w:type="dxa"/>
              </w:tcPr>
              <w:p w14:paraId="7B22FE32" w14:textId="0C867B4D" w:rsidR="00573227" w:rsidRDefault="00F234DE" w:rsidP="00BA2143">
                <w:pPr>
                  <w:pStyle w:val="BodyParagraph"/>
                </w:pPr>
                <w:r>
                  <w:rPr>
                    <w:rFonts w:ascii="MS Gothic" w:eastAsia="MS Gothic" w:hAnsi="MS Gothic" w:hint="eastAsia"/>
                  </w:rPr>
                  <w:t>☐</w:t>
                </w:r>
              </w:p>
            </w:tc>
          </w:sdtContent>
        </w:sdt>
        <w:tc>
          <w:tcPr>
            <w:tcW w:w="9108" w:type="dxa"/>
          </w:tcPr>
          <w:p w14:paraId="087EC8B7" w14:textId="77777777" w:rsidR="00573227" w:rsidRDefault="00573227" w:rsidP="00BA2143">
            <w:pPr>
              <w:pStyle w:val="BodyParagraph"/>
            </w:pPr>
            <w:r w:rsidRPr="00573227">
              <w:t>Economic and Community Development</w:t>
            </w:r>
          </w:p>
        </w:tc>
      </w:tr>
      <w:tr w:rsidR="00F234DE" w14:paraId="47E0CCA5" w14:textId="77777777" w:rsidTr="00573227">
        <w:sdt>
          <w:sdtPr>
            <w:id w:val="-1513990130"/>
            <w14:checkbox>
              <w14:checked w14:val="0"/>
              <w14:checkedState w14:val="2612" w14:font="MS Gothic"/>
              <w14:uncheckedState w14:val="2610" w14:font="MS Gothic"/>
            </w14:checkbox>
          </w:sdtPr>
          <w:sdtEndPr/>
          <w:sdtContent>
            <w:tc>
              <w:tcPr>
                <w:tcW w:w="468" w:type="dxa"/>
              </w:tcPr>
              <w:p w14:paraId="30798B2A" w14:textId="7AEAE256" w:rsidR="00F234DE" w:rsidRDefault="00F234DE" w:rsidP="00BA2143">
                <w:pPr>
                  <w:pStyle w:val="BodyParagraph"/>
                  <w:rPr>
                    <w:rFonts w:ascii="MS Gothic" w:eastAsia="MS Gothic" w:hAnsi="MS Gothic"/>
                  </w:rPr>
                </w:pPr>
                <w:r>
                  <w:rPr>
                    <w:rFonts w:ascii="MS Gothic" w:eastAsia="MS Gothic" w:hAnsi="MS Gothic" w:hint="eastAsia"/>
                  </w:rPr>
                  <w:t>☐</w:t>
                </w:r>
              </w:p>
            </w:tc>
          </w:sdtContent>
        </w:sdt>
        <w:tc>
          <w:tcPr>
            <w:tcW w:w="9108" w:type="dxa"/>
          </w:tcPr>
          <w:p w14:paraId="41DC9F87" w14:textId="40404A7F" w:rsidR="00F234DE" w:rsidRPr="00573227" w:rsidRDefault="00F234DE" w:rsidP="00BA2143">
            <w:pPr>
              <w:pStyle w:val="BodyParagraph"/>
            </w:pPr>
            <w:r>
              <w:t>Environment</w:t>
            </w:r>
          </w:p>
        </w:tc>
      </w:tr>
    </w:tbl>
    <w:p w14:paraId="6C6EFE35" w14:textId="77777777" w:rsidR="00573227" w:rsidRDefault="00573227" w:rsidP="00BA2143">
      <w:pPr>
        <w:pStyle w:val="BodyParagraph"/>
      </w:pPr>
      <w:r>
        <w:t xml:space="preserve">Which goals of your selected </w:t>
      </w:r>
      <w:r w:rsidR="00605CB9">
        <w:t>Area of Focus</w:t>
      </w:r>
      <w:r>
        <w:t xml:space="preserve"> will </w:t>
      </w:r>
      <w:r w:rsidRPr="00573227">
        <w:t>your scholarship activities support?</w:t>
      </w:r>
      <w:r>
        <w:t xml:space="preserve"> Refer to the </w:t>
      </w:r>
      <w:hyperlink r:id="rId14"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350"/>
      </w:tblGrid>
      <w:tr w:rsidR="00E41358" w14:paraId="475BD0F3" w14:textId="77777777" w:rsidTr="00E41358">
        <w:tc>
          <w:tcPr>
            <w:tcW w:w="9576" w:type="dxa"/>
          </w:tcPr>
          <w:p w14:paraId="791B1716" w14:textId="77777777" w:rsidR="00E41358" w:rsidRDefault="00E41358" w:rsidP="00BA2143">
            <w:pPr>
              <w:pStyle w:val="BodyParagraph"/>
            </w:pPr>
          </w:p>
          <w:p w14:paraId="1F51A40D" w14:textId="77777777" w:rsidR="008645F5" w:rsidRDefault="008645F5" w:rsidP="00BA2143">
            <w:pPr>
              <w:pStyle w:val="BodyParagraph"/>
            </w:pPr>
          </w:p>
          <w:p w14:paraId="1A0F4058" w14:textId="77777777" w:rsidR="008645F5" w:rsidRDefault="008645F5" w:rsidP="00BA2143">
            <w:pPr>
              <w:pStyle w:val="BodyParagraph"/>
            </w:pPr>
          </w:p>
          <w:p w14:paraId="56243D98" w14:textId="77777777" w:rsidR="008645F5" w:rsidRDefault="008645F5" w:rsidP="00BA2143">
            <w:pPr>
              <w:pStyle w:val="BodyParagraph"/>
            </w:pPr>
          </w:p>
        </w:tc>
      </w:tr>
    </w:tbl>
    <w:p w14:paraId="286BE73A" w14:textId="77777777" w:rsidR="00E41358" w:rsidRDefault="00E41358" w:rsidP="00BA2143">
      <w:pPr>
        <w:pStyle w:val="BodyParagraph"/>
      </w:pPr>
    </w:p>
    <w:p w14:paraId="4E925397" w14:textId="77777777" w:rsidR="00573227" w:rsidRDefault="00573227" w:rsidP="00BA2143">
      <w:pPr>
        <w:pStyle w:val="BodyParagraph"/>
      </w:pPr>
      <w:r>
        <w:t>How will you meet these goals?</w:t>
      </w:r>
    </w:p>
    <w:tbl>
      <w:tblPr>
        <w:tblStyle w:val="TableGrid"/>
        <w:tblW w:w="0" w:type="auto"/>
        <w:tblLook w:val="04A0" w:firstRow="1" w:lastRow="0" w:firstColumn="1" w:lastColumn="0" w:noHBand="0" w:noVBand="1"/>
      </w:tblPr>
      <w:tblGrid>
        <w:gridCol w:w="9350"/>
      </w:tblGrid>
      <w:tr w:rsidR="00E41358" w14:paraId="6FF486A2" w14:textId="77777777" w:rsidTr="00E41358">
        <w:tc>
          <w:tcPr>
            <w:tcW w:w="9576" w:type="dxa"/>
          </w:tcPr>
          <w:p w14:paraId="5E9DB88C" w14:textId="77777777" w:rsidR="00E41358" w:rsidRDefault="00E41358" w:rsidP="00BA2143">
            <w:pPr>
              <w:pStyle w:val="BodyParagraph"/>
            </w:pPr>
          </w:p>
          <w:p w14:paraId="63BDB3E4" w14:textId="77777777" w:rsidR="008645F5" w:rsidRDefault="008645F5" w:rsidP="00BA2143">
            <w:pPr>
              <w:pStyle w:val="BodyParagraph"/>
            </w:pPr>
          </w:p>
          <w:p w14:paraId="7FAB1448" w14:textId="77777777" w:rsidR="008645F5" w:rsidRDefault="008645F5" w:rsidP="00BA2143">
            <w:pPr>
              <w:pStyle w:val="BodyParagraph"/>
            </w:pPr>
          </w:p>
          <w:p w14:paraId="613601EB" w14:textId="77777777" w:rsidR="008645F5" w:rsidRDefault="008645F5" w:rsidP="00BA2143">
            <w:pPr>
              <w:pStyle w:val="BodyParagraph"/>
            </w:pPr>
          </w:p>
        </w:tc>
      </w:tr>
    </w:tbl>
    <w:p w14:paraId="12DDF522" w14:textId="77777777" w:rsidR="00573227" w:rsidRPr="00E41358" w:rsidRDefault="00573227" w:rsidP="00E41358"/>
    <w:p w14:paraId="6811CBA0" w14:textId="77777777" w:rsidR="00573227" w:rsidRDefault="00573227" w:rsidP="00573227">
      <w:pPr>
        <w:pStyle w:val="Heading3"/>
      </w:pPr>
      <w:r>
        <w:t>SCHOLARSHIP INFORMATION</w:t>
      </w:r>
    </w:p>
    <w:p w14:paraId="0DBDB4C3" w14:textId="77777777" w:rsidR="00573227" w:rsidRDefault="009436D2" w:rsidP="00BA2143">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59"/>
        <w:gridCol w:w="971"/>
        <w:gridCol w:w="123"/>
        <w:gridCol w:w="316"/>
        <w:gridCol w:w="438"/>
        <w:gridCol w:w="6505"/>
      </w:tblGrid>
      <w:tr w:rsidR="009436D2" w14:paraId="3AB85DDF" w14:textId="77777777" w:rsidTr="001A5ECF">
        <w:tc>
          <w:tcPr>
            <w:tcW w:w="2101" w:type="dxa"/>
            <w:gridSpan w:val="4"/>
          </w:tcPr>
          <w:p w14:paraId="41CC4514" w14:textId="77777777" w:rsidR="009436D2" w:rsidRDefault="009436D2" w:rsidP="00BA2143">
            <w:pPr>
              <w:pStyle w:val="BodyParagraph"/>
            </w:pPr>
            <w:r>
              <w:t>Name of institution:</w:t>
            </w:r>
          </w:p>
        </w:tc>
        <w:tc>
          <w:tcPr>
            <w:tcW w:w="7259" w:type="dxa"/>
            <w:gridSpan w:val="3"/>
            <w:tcBorders>
              <w:bottom w:val="single" w:sz="4" w:space="0" w:color="auto"/>
            </w:tcBorders>
          </w:tcPr>
          <w:p w14:paraId="5482D87F" w14:textId="77777777" w:rsidR="009436D2" w:rsidRDefault="009436D2" w:rsidP="00BA2143">
            <w:pPr>
              <w:pStyle w:val="BodyParagraph"/>
            </w:pPr>
          </w:p>
        </w:tc>
      </w:tr>
      <w:tr w:rsidR="009436D2" w14:paraId="0EA09808" w14:textId="77777777" w:rsidTr="001A5ECF">
        <w:tc>
          <w:tcPr>
            <w:tcW w:w="648" w:type="dxa"/>
          </w:tcPr>
          <w:p w14:paraId="4DF616C4" w14:textId="77777777" w:rsidR="009436D2" w:rsidRDefault="009436D2" w:rsidP="00BA2143">
            <w:pPr>
              <w:pStyle w:val="BodyParagraph"/>
            </w:pPr>
            <w:r>
              <w:t>City:</w:t>
            </w:r>
          </w:p>
        </w:tc>
        <w:tc>
          <w:tcPr>
            <w:tcW w:w="8712" w:type="dxa"/>
            <w:gridSpan w:val="6"/>
            <w:tcBorders>
              <w:bottom w:val="single" w:sz="4" w:space="0" w:color="auto"/>
            </w:tcBorders>
          </w:tcPr>
          <w:p w14:paraId="74D44679" w14:textId="77777777" w:rsidR="009436D2" w:rsidRDefault="009436D2" w:rsidP="00BA2143">
            <w:pPr>
              <w:pStyle w:val="BodyParagraph"/>
            </w:pPr>
          </w:p>
        </w:tc>
      </w:tr>
      <w:tr w:rsidR="009436D2" w14:paraId="2807F9B1" w14:textId="77777777" w:rsidTr="001A5ECF">
        <w:tc>
          <w:tcPr>
            <w:tcW w:w="2417" w:type="dxa"/>
            <w:gridSpan w:val="5"/>
          </w:tcPr>
          <w:p w14:paraId="41F518FD" w14:textId="77777777" w:rsidR="009436D2" w:rsidRDefault="009436D2" w:rsidP="00BA2143">
            <w:pPr>
              <w:pStyle w:val="BodyParagraph"/>
            </w:pPr>
            <w:r>
              <w:t>Language of instruction:</w:t>
            </w:r>
          </w:p>
        </w:tc>
        <w:tc>
          <w:tcPr>
            <w:tcW w:w="6943" w:type="dxa"/>
            <w:gridSpan w:val="2"/>
            <w:tcBorders>
              <w:bottom w:val="single" w:sz="4" w:space="0" w:color="auto"/>
            </w:tcBorders>
          </w:tcPr>
          <w:p w14:paraId="72CC7095" w14:textId="77777777" w:rsidR="009436D2" w:rsidRDefault="009436D2" w:rsidP="00BA2143">
            <w:pPr>
              <w:pStyle w:val="BodyParagraph"/>
            </w:pPr>
          </w:p>
        </w:tc>
      </w:tr>
      <w:tr w:rsidR="009436D2" w14:paraId="09B8A65D" w14:textId="77777777" w:rsidTr="001A5ECF">
        <w:tc>
          <w:tcPr>
            <w:tcW w:w="1007" w:type="dxa"/>
            <w:gridSpan w:val="2"/>
          </w:tcPr>
          <w:p w14:paraId="5502D4FD" w14:textId="77777777" w:rsidR="009436D2" w:rsidRDefault="009436D2" w:rsidP="00BA2143">
            <w:pPr>
              <w:pStyle w:val="BodyParagraph"/>
            </w:pPr>
            <w:r>
              <w:t>Website:</w:t>
            </w:r>
          </w:p>
        </w:tc>
        <w:tc>
          <w:tcPr>
            <w:tcW w:w="8353" w:type="dxa"/>
            <w:gridSpan w:val="5"/>
            <w:tcBorders>
              <w:bottom w:val="single" w:sz="4" w:space="0" w:color="auto"/>
            </w:tcBorders>
          </w:tcPr>
          <w:p w14:paraId="68B1D802" w14:textId="77777777" w:rsidR="009436D2" w:rsidRDefault="009436D2" w:rsidP="00BA2143">
            <w:pPr>
              <w:pStyle w:val="BodyParagraph"/>
            </w:pPr>
          </w:p>
        </w:tc>
      </w:tr>
      <w:tr w:rsidR="009436D2" w14:paraId="172D3186" w14:textId="77777777" w:rsidTr="001A5ECF">
        <w:tc>
          <w:tcPr>
            <w:tcW w:w="1978" w:type="dxa"/>
            <w:gridSpan w:val="3"/>
          </w:tcPr>
          <w:p w14:paraId="0BD2E4E7" w14:textId="77777777" w:rsidR="009436D2" w:rsidRDefault="009436D2" w:rsidP="00BA2143">
            <w:pPr>
              <w:pStyle w:val="BodyParagraph"/>
            </w:pPr>
            <w:r>
              <w:t>Academic program:</w:t>
            </w:r>
          </w:p>
        </w:tc>
        <w:tc>
          <w:tcPr>
            <w:tcW w:w="7382" w:type="dxa"/>
            <w:gridSpan w:val="4"/>
            <w:tcBorders>
              <w:bottom w:val="single" w:sz="4" w:space="0" w:color="auto"/>
            </w:tcBorders>
          </w:tcPr>
          <w:p w14:paraId="34A41E5A" w14:textId="77777777" w:rsidR="009436D2" w:rsidRDefault="009436D2" w:rsidP="00BA2143">
            <w:pPr>
              <w:pStyle w:val="BodyParagraph"/>
            </w:pPr>
          </w:p>
        </w:tc>
      </w:tr>
      <w:tr w:rsidR="009436D2" w14:paraId="0D736479" w14:textId="77777777" w:rsidTr="001A5ECF">
        <w:tc>
          <w:tcPr>
            <w:tcW w:w="2855" w:type="dxa"/>
            <w:gridSpan w:val="6"/>
          </w:tcPr>
          <w:p w14:paraId="3BD19874" w14:textId="77777777" w:rsidR="009436D2" w:rsidRDefault="009436D2" w:rsidP="00BA2143">
            <w:pPr>
              <w:pStyle w:val="BodyParagraph"/>
            </w:pPr>
            <w:r>
              <w:t>Academic program start date:</w:t>
            </w:r>
          </w:p>
        </w:tc>
        <w:tc>
          <w:tcPr>
            <w:tcW w:w="6505" w:type="dxa"/>
            <w:tcBorders>
              <w:bottom w:val="single" w:sz="4" w:space="0" w:color="auto"/>
            </w:tcBorders>
          </w:tcPr>
          <w:p w14:paraId="72D26B83" w14:textId="77777777" w:rsidR="009436D2" w:rsidRDefault="009436D2" w:rsidP="00BA2143">
            <w:pPr>
              <w:pStyle w:val="BodyParagraph"/>
            </w:pPr>
            <w:r>
              <w:t>DD-MM-YYYY</w:t>
            </w:r>
          </w:p>
        </w:tc>
      </w:tr>
      <w:tr w:rsidR="001A5ECF" w14:paraId="10F654D0" w14:textId="77777777" w:rsidTr="001A5ECF">
        <w:tc>
          <w:tcPr>
            <w:tcW w:w="2855" w:type="dxa"/>
            <w:gridSpan w:val="6"/>
          </w:tcPr>
          <w:p w14:paraId="1EE22E61" w14:textId="77777777" w:rsidR="001A5ECF" w:rsidRDefault="001A5ECF" w:rsidP="00BA2143">
            <w:pPr>
              <w:pStyle w:val="BodyParagraph"/>
            </w:pPr>
            <w:r>
              <w:t>Academic program end date:</w:t>
            </w:r>
          </w:p>
        </w:tc>
        <w:tc>
          <w:tcPr>
            <w:tcW w:w="6505" w:type="dxa"/>
            <w:tcBorders>
              <w:bottom w:val="single" w:sz="4" w:space="0" w:color="auto"/>
            </w:tcBorders>
          </w:tcPr>
          <w:p w14:paraId="661A1075" w14:textId="77777777" w:rsidR="001A5ECF" w:rsidRDefault="001A5ECF" w:rsidP="00BA2143">
            <w:pPr>
              <w:pStyle w:val="BodyParagraph"/>
            </w:pPr>
            <w:r>
              <w:t>DD-MM-YYYY</w:t>
            </w:r>
          </w:p>
        </w:tc>
      </w:tr>
      <w:tr w:rsidR="001A5ECF" w14:paraId="0DF91498" w14:textId="77777777" w:rsidTr="001A5ECF">
        <w:tc>
          <w:tcPr>
            <w:tcW w:w="2855" w:type="dxa"/>
            <w:gridSpan w:val="6"/>
          </w:tcPr>
          <w:p w14:paraId="55207026" w14:textId="77777777" w:rsidR="001A5ECF" w:rsidRDefault="001A5ECF" w:rsidP="00BA2143">
            <w:pPr>
              <w:pStyle w:val="BodyParagraph"/>
            </w:pPr>
            <w:r>
              <w:t>Planned departure date:</w:t>
            </w:r>
          </w:p>
        </w:tc>
        <w:tc>
          <w:tcPr>
            <w:tcW w:w="6505" w:type="dxa"/>
            <w:tcBorders>
              <w:bottom w:val="single" w:sz="4" w:space="0" w:color="auto"/>
            </w:tcBorders>
          </w:tcPr>
          <w:p w14:paraId="587B51AC" w14:textId="77777777" w:rsidR="001A5ECF" w:rsidRDefault="001A5ECF" w:rsidP="00BA2143">
            <w:pPr>
              <w:pStyle w:val="BodyParagraph"/>
            </w:pPr>
            <w:r>
              <w:t>DD-MM-YYYY</w:t>
            </w:r>
          </w:p>
        </w:tc>
      </w:tr>
      <w:tr w:rsidR="001A5ECF" w14:paraId="4DC6B9E4" w14:textId="77777777" w:rsidTr="001A5ECF">
        <w:tc>
          <w:tcPr>
            <w:tcW w:w="2855" w:type="dxa"/>
            <w:gridSpan w:val="6"/>
          </w:tcPr>
          <w:p w14:paraId="2797CE48" w14:textId="77777777" w:rsidR="001A5ECF" w:rsidRDefault="001A5ECF" w:rsidP="00BA2143">
            <w:pPr>
              <w:pStyle w:val="BodyParagraph"/>
            </w:pPr>
            <w:r>
              <w:lastRenderedPageBreak/>
              <w:t>Planned return date:</w:t>
            </w:r>
          </w:p>
        </w:tc>
        <w:tc>
          <w:tcPr>
            <w:tcW w:w="6505" w:type="dxa"/>
            <w:tcBorders>
              <w:bottom w:val="single" w:sz="4" w:space="0" w:color="auto"/>
            </w:tcBorders>
          </w:tcPr>
          <w:p w14:paraId="05D16971" w14:textId="77777777" w:rsidR="001A5ECF" w:rsidRDefault="001A5ECF" w:rsidP="00BA2143">
            <w:pPr>
              <w:pStyle w:val="BodyParagraph"/>
            </w:pPr>
            <w:r>
              <w:t>DD-MM-YYYY</w:t>
            </w:r>
          </w:p>
        </w:tc>
      </w:tr>
    </w:tbl>
    <w:p w14:paraId="5BD62F40" w14:textId="77777777" w:rsidR="00A8393B" w:rsidRDefault="00A8393B" w:rsidP="00BA2143">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w:t>
      </w:r>
      <w:r w:rsidR="00605CB9">
        <w:t>Area of Focus</w:t>
      </w:r>
      <w:r w:rsidRPr="00A8393B">
        <w:t xml:space="preserve"> and your future career plans.</w:t>
      </w:r>
    </w:p>
    <w:tbl>
      <w:tblPr>
        <w:tblStyle w:val="TableGrid"/>
        <w:tblW w:w="0" w:type="auto"/>
        <w:tblLook w:val="04A0" w:firstRow="1" w:lastRow="0" w:firstColumn="1" w:lastColumn="0" w:noHBand="0" w:noVBand="1"/>
      </w:tblPr>
      <w:tblGrid>
        <w:gridCol w:w="9350"/>
      </w:tblGrid>
      <w:tr w:rsidR="00457312" w14:paraId="754BC91F" w14:textId="77777777" w:rsidTr="00457312">
        <w:tc>
          <w:tcPr>
            <w:tcW w:w="9576" w:type="dxa"/>
          </w:tcPr>
          <w:p w14:paraId="42DF98C5" w14:textId="77777777" w:rsidR="00457312" w:rsidRDefault="00457312" w:rsidP="00BA2143">
            <w:pPr>
              <w:pStyle w:val="BodyParagraph"/>
            </w:pPr>
          </w:p>
          <w:p w14:paraId="16F49456" w14:textId="77777777" w:rsidR="008645F5" w:rsidRDefault="008645F5" w:rsidP="00BA2143">
            <w:pPr>
              <w:pStyle w:val="BodyParagraph"/>
            </w:pPr>
          </w:p>
          <w:p w14:paraId="3FEB67C1" w14:textId="77777777" w:rsidR="001A5ECF" w:rsidRDefault="001A5ECF" w:rsidP="00BA2143">
            <w:pPr>
              <w:pStyle w:val="BodyParagraph"/>
            </w:pPr>
          </w:p>
          <w:p w14:paraId="44F84003" w14:textId="77777777" w:rsidR="001A5ECF" w:rsidRDefault="001A5ECF" w:rsidP="00BA2143">
            <w:pPr>
              <w:pStyle w:val="BodyParagraph"/>
            </w:pPr>
          </w:p>
          <w:p w14:paraId="02BC9852" w14:textId="77777777" w:rsidR="008645F5" w:rsidRDefault="008645F5" w:rsidP="00BA2143">
            <w:pPr>
              <w:pStyle w:val="BodyParagraph"/>
            </w:pPr>
          </w:p>
          <w:p w14:paraId="182C447A" w14:textId="77777777" w:rsidR="008645F5" w:rsidRDefault="008645F5" w:rsidP="00BA2143">
            <w:pPr>
              <w:pStyle w:val="BodyParagraph"/>
            </w:pPr>
          </w:p>
        </w:tc>
      </w:tr>
    </w:tbl>
    <w:p w14:paraId="776FA212" w14:textId="77777777" w:rsidR="00A8393B" w:rsidRDefault="00A8393B" w:rsidP="00BA2143">
      <w:pPr>
        <w:pStyle w:val="BodyParagraph"/>
      </w:pPr>
    </w:p>
    <w:p w14:paraId="10A97777" w14:textId="77777777" w:rsidR="00573227" w:rsidRDefault="00C64BFD" w:rsidP="00BA2143">
      <w:pPr>
        <w:pStyle w:val="BodyParagraph"/>
      </w:pPr>
      <w:r w:rsidRPr="00C64BFD">
        <w:t xml:space="preserve">How does your previous and current educational, professional, </w:t>
      </w:r>
      <w:r w:rsidR="00F15666">
        <w:t>and/</w:t>
      </w:r>
      <w:r w:rsidRPr="00C64BFD">
        <w:t xml:space="preserve">or volunteer experience align with </w:t>
      </w:r>
      <w:r w:rsidR="00605CB9">
        <w:t>Rotary's goals in the selected Area of F</w:t>
      </w:r>
      <w:r w:rsidRPr="00C64BFD">
        <w:t>ocus (500 words or less)?</w:t>
      </w:r>
    </w:p>
    <w:tbl>
      <w:tblPr>
        <w:tblStyle w:val="TableGrid"/>
        <w:tblW w:w="0" w:type="auto"/>
        <w:tblLook w:val="04A0" w:firstRow="1" w:lastRow="0" w:firstColumn="1" w:lastColumn="0" w:noHBand="0" w:noVBand="1"/>
      </w:tblPr>
      <w:tblGrid>
        <w:gridCol w:w="9350"/>
      </w:tblGrid>
      <w:tr w:rsidR="00457312" w14:paraId="613434B6" w14:textId="77777777" w:rsidTr="00457312">
        <w:tc>
          <w:tcPr>
            <w:tcW w:w="9576" w:type="dxa"/>
          </w:tcPr>
          <w:p w14:paraId="5058CB80" w14:textId="77777777" w:rsidR="00457312" w:rsidRDefault="00457312" w:rsidP="00BA2143">
            <w:pPr>
              <w:pStyle w:val="BodyParagraph"/>
            </w:pPr>
          </w:p>
          <w:p w14:paraId="7983BAF9" w14:textId="77777777" w:rsidR="008645F5" w:rsidRDefault="008645F5" w:rsidP="00BA2143">
            <w:pPr>
              <w:pStyle w:val="BodyParagraph"/>
            </w:pPr>
          </w:p>
          <w:p w14:paraId="4DA8DB9E" w14:textId="77777777" w:rsidR="008645F5" w:rsidRDefault="008645F5" w:rsidP="00BA2143">
            <w:pPr>
              <w:pStyle w:val="BodyParagraph"/>
            </w:pPr>
          </w:p>
          <w:p w14:paraId="61FE0B4C" w14:textId="77777777" w:rsidR="008645F5" w:rsidRDefault="008645F5" w:rsidP="00BA2143">
            <w:pPr>
              <w:pStyle w:val="BodyParagraph"/>
            </w:pPr>
          </w:p>
          <w:p w14:paraId="6A0446B6" w14:textId="77777777" w:rsidR="008645F5" w:rsidRDefault="008645F5" w:rsidP="00BA2143">
            <w:pPr>
              <w:pStyle w:val="BodyParagraph"/>
            </w:pPr>
          </w:p>
          <w:p w14:paraId="4119A7BB" w14:textId="77777777" w:rsidR="008645F5" w:rsidRDefault="008645F5" w:rsidP="00BA2143">
            <w:pPr>
              <w:pStyle w:val="BodyParagraph"/>
            </w:pPr>
          </w:p>
          <w:p w14:paraId="10449531" w14:textId="77777777" w:rsidR="008645F5" w:rsidRDefault="008645F5" w:rsidP="00BA2143">
            <w:pPr>
              <w:pStyle w:val="BodyParagraph"/>
            </w:pPr>
          </w:p>
          <w:p w14:paraId="321C2DA0" w14:textId="77777777" w:rsidR="008645F5" w:rsidRDefault="008645F5" w:rsidP="00BA2143">
            <w:pPr>
              <w:pStyle w:val="BodyParagraph"/>
            </w:pPr>
          </w:p>
          <w:p w14:paraId="7E0F2F22" w14:textId="77777777" w:rsidR="008645F5" w:rsidRDefault="008645F5" w:rsidP="00BA2143">
            <w:pPr>
              <w:pStyle w:val="BodyParagraph"/>
            </w:pPr>
          </w:p>
          <w:p w14:paraId="27902DA7" w14:textId="77777777" w:rsidR="008645F5" w:rsidRDefault="008645F5" w:rsidP="00BA2143">
            <w:pPr>
              <w:pStyle w:val="BodyParagraph"/>
            </w:pPr>
          </w:p>
        </w:tc>
      </w:tr>
    </w:tbl>
    <w:p w14:paraId="2AD70A2D" w14:textId="77777777" w:rsidR="00C64BFD" w:rsidRPr="00573227" w:rsidRDefault="00C64BFD" w:rsidP="00BA2143">
      <w:pPr>
        <w:pStyle w:val="BodyParagraph"/>
      </w:pPr>
    </w:p>
    <w:p w14:paraId="16AE34F2" w14:textId="77777777" w:rsidR="00573227" w:rsidRDefault="00C64BFD" w:rsidP="00BA2143">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350"/>
      </w:tblGrid>
      <w:tr w:rsidR="00457312" w14:paraId="4A7FDAA6" w14:textId="77777777" w:rsidTr="00457312">
        <w:tc>
          <w:tcPr>
            <w:tcW w:w="9576" w:type="dxa"/>
          </w:tcPr>
          <w:p w14:paraId="3431DE2A" w14:textId="77777777" w:rsidR="00457312" w:rsidRDefault="00457312" w:rsidP="00BA2143">
            <w:pPr>
              <w:pStyle w:val="BodyParagraph"/>
            </w:pPr>
          </w:p>
          <w:p w14:paraId="7824B836" w14:textId="77777777" w:rsidR="008645F5" w:rsidRDefault="008645F5" w:rsidP="00BA2143">
            <w:pPr>
              <w:pStyle w:val="BodyParagraph"/>
            </w:pPr>
          </w:p>
          <w:p w14:paraId="33BBF058" w14:textId="77777777" w:rsidR="008645F5" w:rsidRDefault="008645F5" w:rsidP="00BA2143">
            <w:pPr>
              <w:pStyle w:val="BodyParagraph"/>
            </w:pPr>
          </w:p>
          <w:p w14:paraId="4C003C34" w14:textId="77777777" w:rsidR="008645F5" w:rsidRDefault="008645F5" w:rsidP="00BA2143">
            <w:pPr>
              <w:pStyle w:val="BodyParagraph"/>
            </w:pPr>
          </w:p>
          <w:p w14:paraId="401287BC" w14:textId="77777777" w:rsidR="008645F5" w:rsidRDefault="008645F5" w:rsidP="00BA2143">
            <w:pPr>
              <w:pStyle w:val="BodyParagraph"/>
            </w:pPr>
          </w:p>
          <w:p w14:paraId="21EDFFE8" w14:textId="77777777" w:rsidR="008645F5" w:rsidRDefault="008645F5" w:rsidP="00BA2143">
            <w:pPr>
              <w:pStyle w:val="BodyParagraph"/>
            </w:pPr>
          </w:p>
          <w:p w14:paraId="427F1B22" w14:textId="77777777" w:rsidR="008645F5" w:rsidRDefault="008645F5" w:rsidP="00BA2143">
            <w:pPr>
              <w:pStyle w:val="BodyParagraph"/>
            </w:pPr>
          </w:p>
          <w:p w14:paraId="2140B581" w14:textId="77777777" w:rsidR="008645F5" w:rsidRDefault="008645F5" w:rsidP="00BA2143">
            <w:pPr>
              <w:pStyle w:val="BodyParagraph"/>
            </w:pPr>
          </w:p>
        </w:tc>
      </w:tr>
    </w:tbl>
    <w:p w14:paraId="25F3E268" w14:textId="77777777" w:rsidR="00C64BFD" w:rsidRDefault="00C64BFD" w:rsidP="00BA2143">
      <w:pPr>
        <w:pStyle w:val="BodyParagraph"/>
      </w:pPr>
      <w:r w:rsidRPr="00C64BFD">
        <w:lastRenderedPageBreak/>
        <w:t xml:space="preserve">How do your long-term professional goals align with Rotary's goals in the selected </w:t>
      </w:r>
      <w:r w:rsidR="00605CB9">
        <w:t>Area of Focus</w:t>
      </w:r>
      <w:r w:rsidRPr="00C64BFD">
        <w:t xml:space="preserve"> (500 words or less)?</w:t>
      </w:r>
    </w:p>
    <w:tbl>
      <w:tblPr>
        <w:tblStyle w:val="TableGrid"/>
        <w:tblW w:w="0" w:type="auto"/>
        <w:tblLook w:val="04A0" w:firstRow="1" w:lastRow="0" w:firstColumn="1" w:lastColumn="0" w:noHBand="0" w:noVBand="1"/>
      </w:tblPr>
      <w:tblGrid>
        <w:gridCol w:w="9350"/>
      </w:tblGrid>
      <w:tr w:rsidR="00457312" w14:paraId="5327C4F0" w14:textId="77777777" w:rsidTr="00457312">
        <w:tc>
          <w:tcPr>
            <w:tcW w:w="9576" w:type="dxa"/>
          </w:tcPr>
          <w:p w14:paraId="184169EE" w14:textId="77777777" w:rsidR="00457312" w:rsidRDefault="00457312" w:rsidP="00BA2143">
            <w:pPr>
              <w:pStyle w:val="BodyParagraph"/>
            </w:pPr>
          </w:p>
          <w:p w14:paraId="20898124" w14:textId="77777777" w:rsidR="008645F5" w:rsidRDefault="008645F5" w:rsidP="00BA2143">
            <w:pPr>
              <w:pStyle w:val="BodyParagraph"/>
            </w:pPr>
          </w:p>
          <w:p w14:paraId="562C05F6" w14:textId="77777777" w:rsidR="008645F5" w:rsidRDefault="008645F5" w:rsidP="00BA2143">
            <w:pPr>
              <w:pStyle w:val="BodyParagraph"/>
            </w:pPr>
          </w:p>
          <w:p w14:paraId="71ED9DEF" w14:textId="77777777" w:rsidR="008645F5" w:rsidRDefault="008645F5" w:rsidP="00BA2143">
            <w:pPr>
              <w:pStyle w:val="BodyParagraph"/>
            </w:pPr>
          </w:p>
          <w:p w14:paraId="43D0C56C" w14:textId="77777777" w:rsidR="008645F5" w:rsidRDefault="008645F5" w:rsidP="00BA2143">
            <w:pPr>
              <w:pStyle w:val="BodyParagraph"/>
            </w:pPr>
          </w:p>
          <w:p w14:paraId="3B3293C8" w14:textId="77777777" w:rsidR="008645F5" w:rsidRDefault="008645F5" w:rsidP="00BA2143">
            <w:pPr>
              <w:pStyle w:val="BodyParagraph"/>
            </w:pPr>
          </w:p>
          <w:p w14:paraId="1E5C2771" w14:textId="77777777" w:rsidR="008645F5" w:rsidRDefault="008645F5" w:rsidP="00BA2143">
            <w:pPr>
              <w:pStyle w:val="BodyParagraph"/>
            </w:pPr>
          </w:p>
          <w:p w14:paraId="5061CDFA" w14:textId="77777777" w:rsidR="008645F5" w:rsidRDefault="008645F5" w:rsidP="00BA2143">
            <w:pPr>
              <w:pStyle w:val="BodyParagraph"/>
            </w:pPr>
          </w:p>
        </w:tc>
      </w:tr>
    </w:tbl>
    <w:p w14:paraId="37BB1237" w14:textId="77777777" w:rsidR="000E0EEA" w:rsidRPr="00457312" w:rsidRDefault="000E0EEA" w:rsidP="00457312"/>
    <w:p w14:paraId="1EB69875" w14:textId="77777777" w:rsidR="00E4056B" w:rsidRDefault="00E4056B" w:rsidP="00E4056B">
      <w:pPr>
        <w:pStyle w:val="Heading3"/>
      </w:pPr>
      <w:r>
        <w:t>BUDGET</w:t>
      </w:r>
    </w:p>
    <w:p w14:paraId="5E037720" w14:textId="77777777" w:rsidR="00E4056B" w:rsidRDefault="00E4056B" w:rsidP="00BA2143">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5"/>
        <w:gridCol w:w="2388"/>
        <w:gridCol w:w="2467"/>
      </w:tblGrid>
      <w:tr w:rsidR="00E4056B" w14:paraId="601BA272" w14:textId="77777777" w:rsidTr="009C4ECA">
        <w:tc>
          <w:tcPr>
            <w:tcW w:w="1638" w:type="dxa"/>
          </w:tcPr>
          <w:p w14:paraId="45FDF06C" w14:textId="77777777" w:rsidR="00E4056B" w:rsidRDefault="00E4056B" w:rsidP="00BA2143">
            <w:pPr>
              <w:pStyle w:val="BodyParagraph"/>
            </w:pPr>
            <w:r>
              <w:t>Local currency:</w:t>
            </w:r>
          </w:p>
        </w:tc>
        <w:tc>
          <w:tcPr>
            <w:tcW w:w="2970" w:type="dxa"/>
            <w:tcBorders>
              <w:bottom w:val="single" w:sz="4" w:space="0" w:color="auto"/>
            </w:tcBorders>
          </w:tcPr>
          <w:p w14:paraId="39FD4B5B" w14:textId="77777777" w:rsidR="00E4056B" w:rsidRDefault="00E4056B" w:rsidP="00BA2143">
            <w:pPr>
              <w:pStyle w:val="BodyParagraph"/>
            </w:pPr>
          </w:p>
        </w:tc>
        <w:tc>
          <w:tcPr>
            <w:tcW w:w="2430" w:type="dxa"/>
          </w:tcPr>
          <w:p w14:paraId="4540C005" w14:textId="77777777" w:rsidR="00E4056B" w:rsidRDefault="00E4056B" w:rsidP="00BA2143">
            <w:pPr>
              <w:pStyle w:val="BodyParagraph"/>
            </w:pPr>
            <w:r>
              <w:t>Exchange rate to 1 USD:</w:t>
            </w:r>
          </w:p>
        </w:tc>
        <w:tc>
          <w:tcPr>
            <w:tcW w:w="2538" w:type="dxa"/>
            <w:tcBorders>
              <w:bottom w:val="single" w:sz="4" w:space="0" w:color="auto"/>
            </w:tcBorders>
          </w:tcPr>
          <w:p w14:paraId="6013511D" w14:textId="77777777" w:rsidR="00E4056B" w:rsidRDefault="00E4056B" w:rsidP="00BA2143">
            <w:pPr>
              <w:pStyle w:val="BodyParagraph"/>
            </w:pPr>
          </w:p>
        </w:tc>
      </w:tr>
    </w:tbl>
    <w:p w14:paraId="1F33D23F" w14:textId="77777777" w:rsidR="009C4ECA" w:rsidRDefault="009C4ECA" w:rsidP="00BA2143">
      <w:pPr>
        <w:pStyle w:val="BodyParagraph"/>
      </w:pPr>
      <w:r w:rsidRPr="009C4ECA">
        <w:t xml:space="preserve">Detail </w:t>
      </w:r>
      <w:r w:rsidR="0030367D">
        <w:t>all of your proposed expenses by providing</w:t>
      </w:r>
      <w:r w:rsidR="0030367D" w:rsidRPr="0030367D">
        <w:t xml:space="preserve"> us with numbers beyond the stated scholarship award amount of </w:t>
      </w:r>
      <w:r w:rsidR="0030367D">
        <w:t>US</w:t>
      </w:r>
      <w:r w:rsidR="0030367D" w:rsidRPr="0030367D">
        <w:t xml:space="preserve">$15,000 </w:t>
      </w:r>
      <w:r w:rsidR="00BA2143">
        <w:t>to give us</w:t>
      </w:r>
      <w:r w:rsidR="0030367D" w:rsidRPr="0030367D">
        <w:t xml:space="preserve"> a complete p</w:t>
      </w:r>
      <w:r w:rsidR="0030367D">
        <w:t xml:space="preserve">icture of your financial need. If selected, these funds are </w:t>
      </w:r>
      <w:r w:rsidR="00BA2143">
        <w:t xml:space="preserve">potentially </w:t>
      </w:r>
      <w:r w:rsidR="0030367D">
        <w:t xml:space="preserve">eligible for a match of US$15,000 from The Rotary Foundation, if criteria for a Global Scholar are met (only if the successful candidate will be studying internationally). </w:t>
      </w:r>
      <w:r w:rsidRPr="009C4ECA">
        <w:t>Attach any documents, such as price sheets, bids or estimates, to support the expenses listed.</w:t>
      </w:r>
      <w:r w:rsidR="005C705C">
        <w:t xml:space="preserve"> </w:t>
      </w:r>
      <w:r w:rsidR="002D738E">
        <w:t xml:space="preserve"> Note: The selected candidate will work with D5520 Rotarians to develop a full budget, determine appropriate and ineligible expenses, and a payment/reimbursement plan for the scholarship funds.</w:t>
      </w:r>
    </w:p>
    <w:tbl>
      <w:tblPr>
        <w:tblStyle w:val="TableGrid"/>
        <w:tblW w:w="0" w:type="auto"/>
        <w:tblLook w:val="04A0" w:firstRow="1" w:lastRow="0" w:firstColumn="1" w:lastColumn="0" w:noHBand="0" w:noVBand="1"/>
      </w:tblPr>
      <w:tblGrid>
        <w:gridCol w:w="489"/>
        <w:gridCol w:w="3310"/>
        <w:gridCol w:w="1903"/>
        <w:gridCol w:w="1826"/>
        <w:gridCol w:w="1822"/>
      </w:tblGrid>
      <w:tr w:rsidR="009C4ECA" w14:paraId="57E59247" w14:textId="77777777" w:rsidTr="00817A53">
        <w:tc>
          <w:tcPr>
            <w:tcW w:w="488" w:type="dxa"/>
            <w:shd w:val="clear" w:color="auto" w:fill="EEECE1" w:themeFill="background2"/>
          </w:tcPr>
          <w:p w14:paraId="221584C5" w14:textId="77777777" w:rsidR="009C4ECA" w:rsidRDefault="009C4ECA" w:rsidP="00BA2143">
            <w:pPr>
              <w:pStyle w:val="BodyParagraph"/>
            </w:pPr>
            <w:r>
              <w:t>#</w:t>
            </w:r>
          </w:p>
        </w:tc>
        <w:tc>
          <w:tcPr>
            <w:tcW w:w="3406" w:type="dxa"/>
            <w:shd w:val="clear" w:color="auto" w:fill="EEECE1" w:themeFill="background2"/>
          </w:tcPr>
          <w:p w14:paraId="2E9330CA" w14:textId="77777777" w:rsidR="009C4ECA" w:rsidRDefault="009C4ECA" w:rsidP="00BA2143">
            <w:pPr>
              <w:pStyle w:val="BodyParagraph"/>
            </w:pPr>
            <w:r>
              <w:t>Description</w:t>
            </w:r>
          </w:p>
        </w:tc>
        <w:tc>
          <w:tcPr>
            <w:tcW w:w="1911" w:type="dxa"/>
            <w:shd w:val="clear" w:color="auto" w:fill="EEECE1" w:themeFill="background2"/>
          </w:tcPr>
          <w:p w14:paraId="5FC38A33" w14:textId="77777777" w:rsidR="009C4ECA" w:rsidRDefault="009C4ECA" w:rsidP="00BA2143">
            <w:pPr>
              <w:pStyle w:val="BodyParagraph"/>
            </w:pPr>
            <w:r>
              <w:t>Category</w:t>
            </w:r>
          </w:p>
        </w:tc>
        <w:tc>
          <w:tcPr>
            <w:tcW w:w="1886" w:type="dxa"/>
            <w:shd w:val="clear" w:color="auto" w:fill="EEECE1" w:themeFill="background2"/>
          </w:tcPr>
          <w:p w14:paraId="6B99B80B" w14:textId="77777777" w:rsidR="009C4ECA" w:rsidRDefault="009C4ECA" w:rsidP="00BA2143">
            <w:pPr>
              <w:pStyle w:val="BodyParagraph"/>
            </w:pPr>
            <w:r>
              <w:t>Local cost</w:t>
            </w:r>
          </w:p>
        </w:tc>
        <w:tc>
          <w:tcPr>
            <w:tcW w:w="1885" w:type="dxa"/>
            <w:shd w:val="clear" w:color="auto" w:fill="EEECE1" w:themeFill="background2"/>
          </w:tcPr>
          <w:p w14:paraId="03365EF5" w14:textId="77777777" w:rsidR="009C4ECA" w:rsidRDefault="009C4ECA" w:rsidP="00BA2143">
            <w:pPr>
              <w:pStyle w:val="BodyParagraph"/>
            </w:pPr>
            <w:r>
              <w:t>Cost in USD</w:t>
            </w:r>
          </w:p>
        </w:tc>
      </w:tr>
      <w:tr w:rsidR="009C4ECA" w14:paraId="575D5E52" w14:textId="77777777" w:rsidTr="009C4ECA">
        <w:tc>
          <w:tcPr>
            <w:tcW w:w="488" w:type="dxa"/>
          </w:tcPr>
          <w:p w14:paraId="1D298D42" w14:textId="77777777" w:rsidR="009C4ECA" w:rsidRDefault="009C4ECA" w:rsidP="00BA2143">
            <w:pPr>
              <w:pStyle w:val="BodyParagraph"/>
            </w:pPr>
            <w:r>
              <w:t>1:</w:t>
            </w:r>
          </w:p>
        </w:tc>
        <w:tc>
          <w:tcPr>
            <w:tcW w:w="3406" w:type="dxa"/>
          </w:tcPr>
          <w:p w14:paraId="5E1CD0D3" w14:textId="77777777" w:rsidR="009C4ECA" w:rsidRDefault="009C4ECA" w:rsidP="00BA2143">
            <w:pPr>
              <w:pStyle w:val="BodyParagraph"/>
            </w:pPr>
            <w:r>
              <w:t>Tuition &amp; fees</w:t>
            </w:r>
          </w:p>
        </w:tc>
        <w:tc>
          <w:tcPr>
            <w:tcW w:w="1911" w:type="dxa"/>
          </w:tcPr>
          <w:p w14:paraId="1284232B" w14:textId="77777777" w:rsidR="009C4ECA" w:rsidRDefault="009C4ECA" w:rsidP="00BA2143">
            <w:pPr>
              <w:pStyle w:val="BodyParagraph"/>
            </w:pPr>
            <w:r>
              <w:t>Tuition</w:t>
            </w:r>
          </w:p>
        </w:tc>
        <w:tc>
          <w:tcPr>
            <w:tcW w:w="1886" w:type="dxa"/>
          </w:tcPr>
          <w:p w14:paraId="7245ED67" w14:textId="77777777" w:rsidR="009C4ECA" w:rsidRDefault="009C4ECA" w:rsidP="00BA2143">
            <w:pPr>
              <w:pStyle w:val="BodyParagraph"/>
            </w:pPr>
          </w:p>
        </w:tc>
        <w:tc>
          <w:tcPr>
            <w:tcW w:w="1885" w:type="dxa"/>
          </w:tcPr>
          <w:p w14:paraId="7FB17EE0" w14:textId="77777777" w:rsidR="009C4ECA" w:rsidRDefault="009C4ECA" w:rsidP="00BA2143">
            <w:pPr>
              <w:pStyle w:val="BodyParagraph"/>
            </w:pPr>
          </w:p>
        </w:tc>
      </w:tr>
      <w:tr w:rsidR="009C4ECA" w14:paraId="08AEA696" w14:textId="77777777" w:rsidTr="009C4ECA">
        <w:tc>
          <w:tcPr>
            <w:tcW w:w="488" w:type="dxa"/>
          </w:tcPr>
          <w:p w14:paraId="33F84EE0" w14:textId="77777777" w:rsidR="009C4ECA" w:rsidRDefault="009C4ECA" w:rsidP="00BA2143">
            <w:pPr>
              <w:pStyle w:val="BodyParagraph"/>
            </w:pPr>
            <w:r>
              <w:t>2:</w:t>
            </w:r>
          </w:p>
        </w:tc>
        <w:tc>
          <w:tcPr>
            <w:tcW w:w="3406" w:type="dxa"/>
          </w:tcPr>
          <w:p w14:paraId="57F6AE1B" w14:textId="77777777" w:rsidR="009C4ECA" w:rsidRDefault="009C4ECA" w:rsidP="00BA2143">
            <w:pPr>
              <w:pStyle w:val="BodyParagraph"/>
            </w:pPr>
            <w:r>
              <w:t>Local housing</w:t>
            </w:r>
          </w:p>
        </w:tc>
        <w:tc>
          <w:tcPr>
            <w:tcW w:w="1911" w:type="dxa"/>
          </w:tcPr>
          <w:p w14:paraId="2D822DA2" w14:textId="77777777" w:rsidR="009C4ECA" w:rsidRDefault="009C4ECA" w:rsidP="00BA2143">
            <w:pPr>
              <w:pStyle w:val="BodyParagraph"/>
            </w:pPr>
            <w:r>
              <w:t>Accommodations</w:t>
            </w:r>
          </w:p>
        </w:tc>
        <w:tc>
          <w:tcPr>
            <w:tcW w:w="1886" w:type="dxa"/>
          </w:tcPr>
          <w:p w14:paraId="761D61EF" w14:textId="77777777" w:rsidR="009C4ECA" w:rsidRDefault="009C4ECA" w:rsidP="00BA2143">
            <w:pPr>
              <w:pStyle w:val="BodyParagraph"/>
            </w:pPr>
          </w:p>
        </w:tc>
        <w:tc>
          <w:tcPr>
            <w:tcW w:w="1885" w:type="dxa"/>
          </w:tcPr>
          <w:p w14:paraId="604315F8" w14:textId="77777777" w:rsidR="009C4ECA" w:rsidRDefault="009C4ECA" w:rsidP="00BA2143">
            <w:pPr>
              <w:pStyle w:val="BodyParagraph"/>
            </w:pPr>
          </w:p>
        </w:tc>
      </w:tr>
      <w:tr w:rsidR="009C4ECA" w14:paraId="22D6D6FC" w14:textId="77777777" w:rsidTr="009C4ECA">
        <w:tc>
          <w:tcPr>
            <w:tcW w:w="488" w:type="dxa"/>
          </w:tcPr>
          <w:p w14:paraId="2F3973A7" w14:textId="77777777" w:rsidR="009C4ECA" w:rsidRDefault="009C4ECA" w:rsidP="00BA2143">
            <w:pPr>
              <w:pStyle w:val="BodyParagraph"/>
            </w:pPr>
            <w:r>
              <w:t>3:</w:t>
            </w:r>
          </w:p>
        </w:tc>
        <w:tc>
          <w:tcPr>
            <w:tcW w:w="3406" w:type="dxa"/>
          </w:tcPr>
          <w:p w14:paraId="4A16991F" w14:textId="77777777" w:rsidR="009C4ECA" w:rsidRDefault="009C4ECA" w:rsidP="00BA2143">
            <w:pPr>
              <w:pStyle w:val="BodyParagraph"/>
            </w:pPr>
            <w:r>
              <w:t>Books</w:t>
            </w:r>
            <w:r w:rsidR="002D738E">
              <w:t xml:space="preserve"> &amp; supplies</w:t>
            </w:r>
          </w:p>
        </w:tc>
        <w:tc>
          <w:tcPr>
            <w:tcW w:w="1911" w:type="dxa"/>
          </w:tcPr>
          <w:p w14:paraId="5FFD10BA" w14:textId="77777777" w:rsidR="009C4ECA" w:rsidRDefault="009C4ECA" w:rsidP="00BA2143">
            <w:pPr>
              <w:pStyle w:val="BodyParagraph"/>
            </w:pPr>
            <w:r>
              <w:t>Supplies</w:t>
            </w:r>
          </w:p>
        </w:tc>
        <w:tc>
          <w:tcPr>
            <w:tcW w:w="1886" w:type="dxa"/>
          </w:tcPr>
          <w:p w14:paraId="0A77A0F1" w14:textId="77777777" w:rsidR="009C4ECA" w:rsidRDefault="009C4ECA" w:rsidP="00BA2143">
            <w:pPr>
              <w:pStyle w:val="BodyParagraph"/>
            </w:pPr>
          </w:p>
        </w:tc>
        <w:tc>
          <w:tcPr>
            <w:tcW w:w="1885" w:type="dxa"/>
          </w:tcPr>
          <w:p w14:paraId="2A65EA36" w14:textId="77777777" w:rsidR="009C4ECA" w:rsidRDefault="009C4ECA" w:rsidP="00BA2143">
            <w:pPr>
              <w:pStyle w:val="BodyParagraph"/>
            </w:pPr>
          </w:p>
        </w:tc>
      </w:tr>
      <w:tr w:rsidR="009C4ECA" w14:paraId="3D9BA3FA" w14:textId="77777777" w:rsidTr="009C4ECA">
        <w:tc>
          <w:tcPr>
            <w:tcW w:w="488" w:type="dxa"/>
          </w:tcPr>
          <w:p w14:paraId="27025252" w14:textId="77777777" w:rsidR="009C4ECA" w:rsidRDefault="009C4ECA" w:rsidP="00BA2143">
            <w:pPr>
              <w:pStyle w:val="BodyParagraph"/>
            </w:pPr>
            <w:r>
              <w:t>4:</w:t>
            </w:r>
          </w:p>
        </w:tc>
        <w:tc>
          <w:tcPr>
            <w:tcW w:w="3406" w:type="dxa"/>
          </w:tcPr>
          <w:p w14:paraId="1F1CE64A" w14:textId="77777777" w:rsidR="009C4ECA" w:rsidRDefault="009C4ECA" w:rsidP="00BA2143">
            <w:pPr>
              <w:pStyle w:val="BodyParagraph"/>
            </w:pPr>
            <w:r>
              <w:t>Food</w:t>
            </w:r>
          </w:p>
        </w:tc>
        <w:tc>
          <w:tcPr>
            <w:tcW w:w="1911" w:type="dxa"/>
          </w:tcPr>
          <w:p w14:paraId="32BB57D6" w14:textId="77777777" w:rsidR="009C4ECA" w:rsidRDefault="009C4ECA" w:rsidP="00BA2143">
            <w:pPr>
              <w:pStyle w:val="BodyParagraph"/>
            </w:pPr>
            <w:r>
              <w:t>Supplies</w:t>
            </w:r>
          </w:p>
        </w:tc>
        <w:tc>
          <w:tcPr>
            <w:tcW w:w="1886" w:type="dxa"/>
          </w:tcPr>
          <w:p w14:paraId="582573FF" w14:textId="77777777" w:rsidR="009C4ECA" w:rsidRDefault="009C4ECA" w:rsidP="00BA2143">
            <w:pPr>
              <w:pStyle w:val="BodyParagraph"/>
            </w:pPr>
          </w:p>
        </w:tc>
        <w:tc>
          <w:tcPr>
            <w:tcW w:w="1885" w:type="dxa"/>
          </w:tcPr>
          <w:p w14:paraId="2FDFF3E0" w14:textId="77777777" w:rsidR="009C4ECA" w:rsidRDefault="009C4ECA" w:rsidP="00BA2143">
            <w:pPr>
              <w:pStyle w:val="BodyParagraph"/>
            </w:pPr>
          </w:p>
        </w:tc>
      </w:tr>
      <w:tr w:rsidR="009C4ECA" w14:paraId="42008245" w14:textId="77777777" w:rsidTr="009C4ECA">
        <w:tc>
          <w:tcPr>
            <w:tcW w:w="488" w:type="dxa"/>
          </w:tcPr>
          <w:p w14:paraId="16EE923A" w14:textId="77777777" w:rsidR="009C4ECA" w:rsidRDefault="009C4ECA" w:rsidP="00BA2143">
            <w:pPr>
              <w:pStyle w:val="BodyParagraph"/>
            </w:pPr>
            <w:r>
              <w:t>5:</w:t>
            </w:r>
          </w:p>
        </w:tc>
        <w:tc>
          <w:tcPr>
            <w:tcW w:w="3406" w:type="dxa"/>
          </w:tcPr>
          <w:p w14:paraId="596C7DD5" w14:textId="77777777" w:rsidR="009C4ECA" w:rsidRDefault="00F15666" w:rsidP="00BA2143">
            <w:pPr>
              <w:pStyle w:val="BodyParagraph"/>
            </w:pPr>
            <w:r>
              <w:t>Airfare</w:t>
            </w:r>
            <w:r w:rsidR="002D738E">
              <w:t xml:space="preserve"> to/from university</w:t>
            </w:r>
          </w:p>
        </w:tc>
        <w:tc>
          <w:tcPr>
            <w:tcW w:w="1911" w:type="dxa"/>
          </w:tcPr>
          <w:p w14:paraId="32242826" w14:textId="77777777" w:rsidR="009C4ECA" w:rsidRDefault="00F15666" w:rsidP="00BA2143">
            <w:pPr>
              <w:pStyle w:val="BodyParagraph"/>
            </w:pPr>
            <w:r>
              <w:t>Travel</w:t>
            </w:r>
          </w:p>
        </w:tc>
        <w:tc>
          <w:tcPr>
            <w:tcW w:w="1886" w:type="dxa"/>
          </w:tcPr>
          <w:p w14:paraId="3025167E" w14:textId="77777777" w:rsidR="009C4ECA" w:rsidRDefault="009C4ECA" w:rsidP="00BA2143">
            <w:pPr>
              <w:pStyle w:val="BodyParagraph"/>
            </w:pPr>
          </w:p>
        </w:tc>
        <w:tc>
          <w:tcPr>
            <w:tcW w:w="1885" w:type="dxa"/>
          </w:tcPr>
          <w:p w14:paraId="19DCADB4" w14:textId="77777777" w:rsidR="009C4ECA" w:rsidRDefault="009C4ECA" w:rsidP="00BA2143">
            <w:pPr>
              <w:pStyle w:val="BodyParagraph"/>
            </w:pPr>
          </w:p>
        </w:tc>
      </w:tr>
      <w:tr w:rsidR="009C4ECA" w14:paraId="6B1673A9" w14:textId="77777777" w:rsidTr="009C4ECA">
        <w:tc>
          <w:tcPr>
            <w:tcW w:w="488" w:type="dxa"/>
          </w:tcPr>
          <w:p w14:paraId="28926D88" w14:textId="77777777" w:rsidR="009C4ECA" w:rsidRDefault="009C4ECA" w:rsidP="00BA2143">
            <w:pPr>
              <w:pStyle w:val="BodyParagraph"/>
            </w:pPr>
            <w:r>
              <w:t>6:</w:t>
            </w:r>
          </w:p>
        </w:tc>
        <w:tc>
          <w:tcPr>
            <w:tcW w:w="3406" w:type="dxa"/>
          </w:tcPr>
          <w:p w14:paraId="1480B36E" w14:textId="77777777" w:rsidR="009C4ECA" w:rsidRDefault="00F15666" w:rsidP="00BA2143">
            <w:pPr>
              <w:pStyle w:val="BodyParagraph"/>
            </w:pPr>
            <w:r>
              <w:t>Consular/visa fees</w:t>
            </w:r>
          </w:p>
        </w:tc>
        <w:tc>
          <w:tcPr>
            <w:tcW w:w="1911" w:type="dxa"/>
          </w:tcPr>
          <w:p w14:paraId="28703F34" w14:textId="77777777" w:rsidR="009C4ECA" w:rsidRDefault="00F15666" w:rsidP="00BA2143">
            <w:pPr>
              <w:pStyle w:val="BodyParagraph"/>
            </w:pPr>
            <w:r>
              <w:t>Travel</w:t>
            </w:r>
          </w:p>
        </w:tc>
        <w:tc>
          <w:tcPr>
            <w:tcW w:w="1886" w:type="dxa"/>
          </w:tcPr>
          <w:p w14:paraId="7535893A" w14:textId="77777777" w:rsidR="009C4ECA" w:rsidRDefault="009C4ECA" w:rsidP="00BA2143">
            <w:pPr>
              <w:pStyle w:val="BodyParagraph"/>
            </w:pPr>
          </w:p>
        </w:tc>
        <w:tc>
          <w:tcPr>
            <w:tcW w:w="1885" w:type="dxa"/>
          </w:tcPr>
          <w:p w14:paraId="21DE6005" w14:textId="77777777" w:rsidR="009C4ECA" w:rsidRDefault="009C4ECA" w:rsidP="00BA2143">
            <w:pPr>
              <w:pStyle w:val="BodyParagraph"/>
            </w:pPr>
          </w:p>
        </w:tc>
      </w:tr>
      <w:tr w:rsidR="009C4ECA" w14:paraId="0EEB0C09" w14:textId="77777777" w:rsidTr="009C4ECA">
        <w:tc>
          <w:tcPr>
            <w:tcW w:w="488" w:type="dxa"/>
          </w:tcPr>
          <w:p w14:paraId="575FFE0C" w14:textId="77777777" w:rsidR="009C4ECA" w:rsidRDefault="009C4ECA" w:rsidP="00BA2143">
            <w:pPr>
              <w:pStyle w:val="BodyParagraph"/>
            </w:pPr>
            <w:r>
              <w:t>7:</w:t>
            </w:r>
          </w:p>
        </w:tc>
        <w:tc>
          <w:tcPr>
            <w:tcW w:w="3406" w:type="dxa"/>
          </w:tcPr>
          <w:p w14:paraId="18A202AE" w14:textId="77777777" w:rsidR="009C4ECA" w:rsidRDefault="00F15666" w:rsidP="00BA2143">
            <w:pPr>
              <w:pStyle w:val="BodyParagraph"/>
            </w:pPr>
            <w:r>
              <w:t>Local transportation</w:t>
            </w:r>
          </w:p>
        </w:tc>
        <w:tc>
          <w:tcPr>
            <w:tcW w:w="1911" w:type="dxa"/>
          </w:tcPr>
          <w:p w14:paraId="1A4D8B67" w14:textId="77777777" w:rsidR="009C4ECA" w:rsidRDefault="00F15666" w:rsidP="00BA2143">
            <w:pPr>
              <w:pStyle w:val="BodyParagraph"/>
            </w:pPr>
            <w:r>
              <w:t>Travel</w:t>
            </w:r>
          </w:p>
        </w:tc>
        <w:tc>
          <w:tcPr>
            <w:tcW w:w="1886" w:type="dxa"/>
          </w:tcPr>
          <w:p w14:paraId="2BE9BF1E" w14:textId="77777777" w:rsidR="009C4ECA" w:rsidRDefault="009C4ECA" w:rsidP="00BA2143">
            <w:pPr>
              <w:pStyle w:val="BodyParagraph"/>
            </w:pPr>
          </w:p>
        </w:tc>
        <w:tc>
          <w:tcPr>
            <w:tcW w:w="1885" w:type="dxa"/>
          </w:tcPr>
          <w:p w14:paraId="4155AD6D" w14:textId="77777777" w:rsidR="009C4ECA" w:rsidRDefault="009C4ECA" w:rsidP="00BA2143">
            <w:pPr>
              <w:pStyle w:val="BodyParagraph"/>
            </w:pPr>
          </w:p>
        </w:tc>
      </w:tr>
      <w:tr w:rsidR="009C4ECA" w14:paraId="4DB5E299" w14:textId="77777777" w:rsidTr="009C4ECA">
        <w:tc>
          <w:tcPr>
            <w:tcW w:w="488" w:type="dxa"/>
          </w:tcPr>
          <w:p w14:paraId="6A397C26" w14:textId="77777777" w:rsidR="009C4ECA" w:rsidRDefault="008645F5" w:rsidP="00BA2143">
            <w:pPr>
              <w:pStyle w:val="BodyParagraph"/>
            </w:pPr>
            <w:r>
              <w:t>8</w:t>
            </w:r>
            <w:r w:rsidR="009C4ECA">
              <w:t>:</w:t>
            </w:r>
          </w:p>
        </w:tc>
        <w:tc>
          <w:tcPr>
            <w:tcW w:w="3406" w:type="dxa"/>
          </w:tcPr>
          <w:p w14:paraId="3A5CB790" w14:textId="77777777" w:rsidR="009C4ECA" w:rsidRDefault="009C4ECA" w:rsidP="00BA2143">
            <w:pPr>
              <w:pStyle w:val="BodyParagraph"/>
            </w:pPr>
          </w:p>
        </w:tc>
        <w:tc>
          <w:tcPr>
            <w:tcW w:w="1911" w:type="dxa"/>
          </w:tcPr>
          <w:p w14:paraId="11FAEF86" w14:textId="77777777" w:rsidR="009C4ECA" w:rsidRDefault="009C4ECA" w:rsidP="00BA2143">
            <w:pPr>
              <w:pStyle w:val="BodyParagraph"/>
            </w:pPr>
          </w:p>
        </w:tc>
        <w:tc>
          <w:tcPr>
            <w:tcW w:w="1886" w:type="dxa"/>
          </w:tcPr>
          <w:p w14:paraId="62C3A3D8" w14:textId="77777777" w:rsidR="009C4ECA" w:rsidRDefault="009C4ECA" w:rsidP="00BA2143">
            <w:pPr>
              <w:pStyle w:val="BodyParagraph"/>
            </w:pPr>
          </w:p>
        </w:tc>
        <w:tc>
          <w:tcPr>
            <w:tcW w:w="1885" w:type="dxa"/>
          </w:tcPr>
          <w:p w14:paraId="06719035" w14:textId="77777777" w:rsidR="009C4ECA" w:rsidRDefault="009C4ECA" w:rsidP="00BA2143">
            <w:pPr>
              <w:pStyle w:val="BodyParagraph"/>
            </w:pPr>
          </w:p>
        </w:tc>
      </w:tr>
      <w:tr w:rsidR="009C4ECA" w14:paraId="68F93921" w14:textId="77777777" w:rsidTr="009C4ECA">
        <w:tc>
          <w:tcPr>
            <w:tcW w:w="488" w:type="dxa"/>
          </w:tcPr>
          <w:p w14:paraId="55C2DAE7" w14:textId="77777777" w:rsidR="009C4ECA" w:rsidRDefault="008645F5" w:rsidP="00BA2143">
            <w:pPr>
              <w:pStyle w:val="BodyParagraph"/>
            </w:pPr>
            <w:r>
              <w:t>9</w:t>
            </w:r>
            <w:r w:rsidR="009C4ECA">
              <w:t>:</w:t>
            </w:r>
          </w:p>
        </w:tc>
        <w:tc>
          <w:tcPr>
            <w:tcW w:w="3406" w:type="dxa"/>
          </w:tcPr>
          <w:p w14:paraId="2F54A929" w14:textId="77777777" w:rsidR="009C4ECA" w:rsidRDefault="009C4ECA" w:rsidP="00BA2143">
            <w:pPr>
              <w:pStyle w:val="BodyParagraph"/>
            </w:pPr>
          </w:p>
        </w:tc>
        <w:tc>
          <w:tcPr>
            <w:tcW w:w="1911" w:type="dxa"/>
          </w:tcPr>
          <w:p w14:paraId="5DEA4A2E" w14:textId="77777777" w:rsidR="009C4ECA" w:rsidRDefault="009C4ECA" w:rsidP="00BA2143">
            <w:pPr>
              <w:pStyle w:val="BodyParagraph"/>
            </w:pPr>
          </w:p>
        </w:tc>
        <w:tc>
          <w:tcPr>
            <w:tcW w:w="1886" w:type="dxa"/>
          </w:tcPr>
          <w:p w14:paraId="002CC113" w14:textId="77777777" w:rsidR="009C4ECA" w:rsidRDefault="009C4ECA" w:rsidP="00BA2143">
            <w:pPr>
              <w:pStyle w:val="BodyParagraph"/>
            </w:pPr>
          </w:p>
        </w:tc>
        <w:tc>
          <w:tcPr>
            <w:tcW w:w="1885" w:type="dxa"/>
          </w:tcPr>
          <w:p w14:paraId="4FF79AC4" w14:textId="77777777" w:rsidR="009C4ECA" w:rsidRDefault="009C4ECA" w:rsidP="00BA2143">
            <w:pPr>
              <w:pStyle w:val="BodyParagraph"/>
            </w:pPr>
          </w:p>
        </w:tc>
      </w:tr>
      <w:tr w:rsidR="009C4ECA" w14:paraId="2FC77765" w14:textId="77777777" w:rsidTr="009C4ECA">
        <w:tc>
          <w:tcPr>
            <w:tcW w:w="488" w:type="dxa"/>
          </w:tcPr>
          <w:p w14:paraId="3C118CBE" w14:textId="77777777" w:rsidR="009C4ECA" w:rsidRDefault="008645F5" w:rsidP="00BA2143">
            <w:pPr>
              <w:pStyle w:val="BodyParagraph"/>
            </w:pPr>
            <w:r>
              <w:lastRenderedPageBreak/>
              <w:t>10</w:t>
            </w:r>
            <w:r w:rsidR="009C4ECA">
              <w:t>:</w:t>
            </w:r>
          </w:p>
        </w:tc>
        <w:tc>
          <w:tcPr>
            <w:tcW w:w="3406" w:type="dxa"/>
          </w:tcPr>
          <w:p w14:paraId="08512221" w14:textId="77777777" w:rsidR="009C4ECA" w:rsidRDefault="009C4ECA" w:rsidP="00BA2143">
            <w:pPr>
              <w:pStyle w:val="BodyParagraph"/>
            </w:pPr>
          </w:p>
        </w:tc>
        <w:tc>
          <w:tcPr>
            <w:tcW w:w="1911" w:type="dxa"/>
          </w:tcPr>
          <w:p w14:paraId="2B96FBF2" w14:textId="77777777" w:rsidR="009C4ECA" w:rsidRDefault="009C4ECA" w:rsidP="00BA2143">
            <w:pPr>
              <w:pStyle w:val="BodyParagraph"/>
            </w:pPr>
          </w:p>
        </w:tc>
        <w:tc>
          <w:tcPr>
            <w:tcW w:w="1886" w:type="dxa"/>
          </w:tcPr>
          <w:p w14:paraId="5A4C2FFB" w14:textId="77777777" w:rsidR="009C4ECA" w:rsidRDefault="009C4ECA" w:rsidP="00BA2143">
            <w:pPr>
              <w:pStyle w:val="BodyParagraph"/>
            </w:pPr>
          </w:p>
        </w:tc>
        <w:tc>
          <w:tcPr>
            <w:tcW w:w="1885" w:type="dxa"/>
          </w:tcPr>
          <w:p w14:paraId="37D98B72" w14:textId="77777777" w:rsidR="009C4ECA" w:rsidRDefault="009C4ECA" w:rsidP="00BA2143">
            <w:pPr>
              <w:pStyle w:val="BodyParagraph"/>
            </w:pPr>
          </w:p>
        </w:tc>
      </w:tr>
      <w:tr w:rsidR="009C4ECA" w14:paraId="08C81BC9" w14:textId="77777777" w:rsidTr="009C4ECA">
        <w:tc>
          <w:tcPr>
            <w:tcW w:w="5805" w:type="dxa"/>
            <w:gridSpan w:val="3"/>
          </w:tcPr>
          <w:p w14:paraId="123C3583" w14:textId="77777777" w:rsidR="009C4ECA" w:rsidRDefault="009C4ECA" w:rsidP="00BA2143">
            <w:pPr>
              <w:pStyle w:val="BodyParagraph"/>
            </w:pPr>
            <w:r>
              <w:t>Total budget</w:t>
            </w:r>
          </w:p>
        </w:tc>
        <w:tc>
          <w:tcPr>
            <w:tcW w:w="1886" w:type="dxa"/>
          </w:tcPr>
          <w:p w14:paraId="2ADD9192" w14:textId="77777777" w:rsidR="009C4ECA" w:rsidRDefault="009C4ECA" w:rsidP="00BA2143">
            <w:pPr>
              <w:pStyle w:val="BodyParagraph"/>
            </w:pPr>
          </w:p>
        </w:tc>
        <w:tc>
          <w:tcPr>
            <w:tcW w:w="1885" w:type="dxa"/>
          </w:tcPr>
          <w:p w14:paraId="1126639C" w14:textId="77777777" w:rsidR="009C4ECA" w:rsidRDefault="009C4ECA" w:rsidP="00BA2143">
            <w:pPr>
              <w:pStyle w:val="BodyParagraph"/>
            </w:pPr>
          </w:p>
        </w:tc>
      </w:tr>
    </w:tbl>
    <w:p w14:paraId="7FDEA5C3" w14:textId="77777777" w:rsidR="00817A53" w:rsidRDefault="00817A53" w:rsidP="00817A53">
      <w:pPr>
        <w:pStyle w:val="Heading3"/>
      </w:pPr>
      <w:r>
        <w:t>FINANCING</w:t>
      </w:r>
    </w:p>
    <w:p w14:paraId="1B8A2F71" w14:textId="77777777" w:rsidR="00817A53" w:rsidRDefault="00817A53" w:rsidP="00BA2143">
      <w:pPr>
        <w:pStyle w:val="BodyParagraph"/>
      </w:pPr>
      <w:r w:rsidRPr="00817A53">
        <w:t>The scholarship amount is US$</w:t>
      </w:r>
      <w:r w:rsidR="00790CFE">
        <w:t>1</w:t>
      </w:r>
      <w:r w:rsidR="008645F5">
        <w:t>5,000 from District 5220</w:t>
      </w:r>
      <w:r w:rsidR="0030367D">
        <w:t xml:space="preserve">. </w:t>
      </w:r>
      <w:r w:rsidRPr="00817A53">
        <w:t>You are personally responsible for all expenses in excess of the</w:t>
      </w:r>
      <w:r w:rsidR="00635CC3">
        <w:t xml:space="preserve"> </w:t>
      </w:r>
      <w:r w:rsidR="0030367D">
        <w:t>US</w:t>
      </w:r>
      <w:r w:rsidR="00635CC3">
        <w:t>$15,000</w:t>
      </w:r>
      <w:r w:rsidR="0030367D">
        <w:t xml:space="preserve"> scholarship amount. </w:t>
      </w:r>
      <w:r w:rsidRPr="00817A53">
        <w:t>Please list and describe your sources and sufficiency of addition</w:t>
      </w:r>
      <w:r w:rsidR="00A66F1D">
        <w:t>al</w:t>
      </w:r>
      <w:r w:rsidRPr="00817A53">
        <w:t xml:space="preserve"> funds that will cover the balance of your budget</w:t>
      </w:r>
      <w:r w:rsidR="0030367D">
        <w:t xml:space="preserve"> – be sure to let</w:t>
      </w:r>
      <w:r w:rsidR="0030367D" w:rsidRPr="0030367D">
        <w:t xml:space="preserve"> us know the status and amounts you expect to receive in the form of scholarships, grants, stipends, research assistantships, teaching assistantships as well as the expected amounts of your loans, financial aid, private funding, etc.</w:t>
      </w:r>
      <w:r w:rsidRPr="00817A53">
        <w:t>:</w:t>
      </w:r>
    </w:p>
    <w:p w14:paraId="1F4AB06F" w14:textId="77777777" w:rsidR="00E4056B" w:rsidRDefault="00E4056B" w:rsidP="00BA2143">
      <w:pPr>
        <w:pStyle w:val="BodyParagraph"/>
      </w:pPr>
    </w:p>
    <w:tbl>
      <w:tblPr>
        <w:tblStyle w:val="TableGrid"/>
        <w:tblW w:w="0" w:type="auto"/>
        <w:tblLook w:val="04A0" w:firstRow="1" w:lastRow="0" w:firstColumn="1" w:lastColumn="0" w:noHBand="0" w:noVBand="1"/>
      </w:tblPr>
      <w:tblGrid>
        <w:gridCol w:w="9350"/>
      </w:tblGrid>
      <w:tr w:rsidR="00BA2143" w14:paraId="64BA640B" w14:textId="77777777" w:rsidTr="00971CEC">
        <w:tc>
          <w:tcPr>
            <w:tcW w:w="9350" w:type="dxa"/>
          </w:tcPr>
          <w:p w14:paraId="0F5F5683" w14:textId="77777777" w:rsidR="00BA2143" w:rsidRDefault="00BA2143" w:rsidP="001932C4">
            <w:pPr>
              <w:pStyle w:val="BodyParagraph"/>
            </w:pPr>
          </w:p>
          <w:p w14:paraId="57869E4E" w14:textId="77777777" w:rsidR="00BA2143" w:rsidRDefault="00BA2143" w:rsidP="001932C4">
            <w:pPr>
              <w:pStyle w:val="BodyParagraph"/>
            </w:pPr>
          </w:p>
          <w:p w14:paraId="6273F172" w14:textId="77777777" w:rsidR="00BA2143" w:rsidRDefault="00BA2143" w:rsidP="001932C4">
            <w:pPr>
              <w:pStyle w:val="BodyParagraph"/>
            </w:pPr>
          </w:p>
          <w:p w14:paraId="15029DD3" w14:textId="77777777" w:rsidR="00BA2143" w:rsidRDefault="00BA2143" w:rsidP="001932C4">
            <w:pPr>
              <w:pStyle w:val="BodyParagraph"/>
            </w:pPr>
          </w:p>
          <w:p w14:paraId="206D6159" w14:textId="77777777" w:rsidR="00BA2143" w:rsidRDefault="00BA2143" w:rsidP="001932C4">
            <w:pPr>
              <w:pStyle w:val="BodyParagraph"/>
            </w:pPr>
          </w:p>
          <w:p w14:paraId="1F3C67EE" w14:textId="77777777" w:rsidR="00BA2143" w:rsidRDefault="00BA2143" w:rsidP="001932C4">
            <w:pPr>
              <w:pStyle w:val="BodyParagraph"/>
            </w:pPr>
          </w:p>
          <w:p w14:paraId="6B6BCBB5" w14:textId="77777777" w:rsidR="00BA2143" w:rsidRDefault="00BA2143" w:rsidP="001932C4">
            <w:pPr>
              <w:pStyle w:val="BodyParagraph"/>
            </w:pPr>
          </w:p>
          <w:p w14:paraId="2172CC14" w14:textId="77777777" w:rsidR="00BA2143" w:rsidRDefault="00BA2143" w:rsidP="001932C4">
            <w:pPr>
              <w:pStyle w:val="BodyParagraph"/>
            </w:pPr>
          </w:p>
          <w:p w14:paraId="4C0BCF57" w14:textId="77777777" w:rsidR="00BA2143" w:rsidRDefault="00BA2143" w:rsidP="001932C4">
            <w:pPr>
              <w:pStyle w:val="BodyParagraph"/>
            </w:pPr>
          </w:p>
          <w:p w14:paraId="7C1E1FA8" w14:textId="77777777" w:rsidR="00BA2143" w:rsidRDefault="00BA2143" w:rsidP="001932C4">
            <w:pPr>
              <w:pStyle w:val="BodyParagraph"/>
            </w:pPr>
          </w:p>
          <w:p w14:paraId="2AB1752E" w14:textId="77777777" w:rsidR="00BA2143" w:rsidRDefault="00BA2143" w:rsidP="001932C4">
            <w:pPr>
              <w:pStyle w:val="BodyParagraph"/>
            </w:pPr>
          </w:p>
          <w:p w14:paraId="74E93701" w14:textId="77777777" w:rsidR="00BA2143" w:rsidRDefault="00BA2143" w:rsidP="001932C4">
            <w:pPr>
              <w:pStyle w:val="BodyParagraph"/>
            </w:pPr>
          </w:p>
          <w:p w14:paraId="31F024A4" w14:textId="77777777" w:rsidR="00BA2143" w:rsidRDefault="00BA2143" w:rsidP="001932C4">
            <w:pPr>
              <w:pStyle w:val="BodyParagraph"/>
            </w:pPr>
          </w:p>
        </w:tc>
      </w:tr>
    </w:tbl>
    <w:p w14:paraId="5D9CEA3D" w14:textId="77777777" w:rsidR="008645F5" w:rsidRPr="00573227" w:rsidRDefault="008645F5" w:rsidP="00BA2143">
      <w:pPr>
        <w:pStyle w:val="BodyParagraph"/>
      </w:pPr>
    </w:p>
    <w:sectPr w:rsidR="008645F5" w:rsidRPr="00573227" w:rsidSect="004C2458">
      <w:footerReference w:type="default" r:id="rId15"/>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4F0F57" w14:textId="77777777" w:rsidR="00341EF6" w:rsidRDefault="00341EF6">
      <w:r>
        <w:separator/>
      </w:r>
    </w:p>
  </w:endnote>
  <w:endnote w:type="continuationSeparator" w:id="0">
    <w:p w14:paraId="332CC9D1" w14:textId="77777777" w:rsidR="00341EF6" w:rsidRDefault="0034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5AD24" w14:textId="77777777" w:rsidR="00E41358" w:rsidRPr="00FB78D4" w:rsidRDefault="00790CFE" w:rsidP="00E41358">
    <w:pPr>
      <w:pStyle w:val="Footer"/>
      <w:tabs>
        <w:tab w:val="clear" w:pos="4320"/>
        <w:tab w:val="clear" w:pos="8640"/>
        <w:tab w:val="right" w:pos="9360"/>
      </w:tabs>
      <w:rPr>
        <w:rFonts w:ascii="Arial Narrow" w:hAnsi="Arial Narrow"/>
        <w:color w:val="0251A3"/>
        <w:sz w:val="18"/>
      </w:rPr>
    </w:pPr>
    <w:r>
      <w:rPr>
        <w:rFonts w:ascii="Arial Narrow" w:hAnsi="Arial Narrow"/>
        <w:color w:val="0251A3"/>
        <w:sz w:val="18"/>
      </w:rPr>
      <w:t>District 5220</w:t>
    </w:r>
    <w:r w:rsidR="00E41358" w:rsidRPr="00FB78D4">
      <w:rPr>
        <w:rFonts w:ascii="Arial Narrow" w:hAnsi="Arial Narrow"/>
        <w:color w:val="0251A3"/>
        <w:sz w:val="18"/>
      </w:rPr>
      <w:t xml:space="preserve"> Scholar</w:t>
    </w:r>
    <w:r w:rsidR="008645F5">
      <w:rPr>
        <w:rFonts w:ascii="Arial Narrow" w:hAnsi="Arial Narrow"/>
        <w:color w:val="0251A3"/>
        <w:sz w:val="18"/>
      </w:rPr>
      <w:t>ship</w:t>
    </w:r>
    <w:r w:rsidR="00E41358" w:rsidRPr="00FB78D4">
      <w:rPr>
        <w:rFonts w:ascii="Arial Narrow" w:hAnsi="Arial Narrow"/>
        <w:color w:val="0251A3"/>
        <w:sz w:val="18"/>
      </w:rPr>
      <w:t xml:space="preserve"> Ap</w:t>
    </w:r>
    <w:r>
      <w:rPr>
        <w:rFonts w:ascii="Arial Narrow" w:hAnsi="Arial Narrow"/>
        <w:color w:val="0251A3"/>
        <w:sz w:val="18"/>
      </w:rPr>
      <w:t>plication</w:t>
    </w:r>
    <w:r w:rsidR="00E41358" w:rsidRPr="00FB78D4">
      <w:rPr>
        <w:rFonts w:ascii="Arial Narrow" w:hAnsi="Arial Narrow"/>
        <w:color w:val="0251A3"/>
        <w:sz w:val="18"/>
      </w:rPr>
      <w:tab/>
    </w:r>
    <w:r w:rsidR="00E41358" w:rsidRPr="00FB78D4">
      <w:rPr>
        <w:rFonts w:ascii="Arial Narrow" w:hAnsi="Arial Narrow"/>
        <w:color w:val="0251A3"/>
        <w:sz w:val="18"/>
      </w:rPr>
      <w:fldChar w:fldCharType="begin"/>
    </w:r>
    <w:r w:rsidR="00E41358" w:rsidRPr="00FB78D4">
      <w:rPr>
        <w:rFonts w:ascii="Arial Narrow" w:hAnsi="Arial Narrow"/>
        <w:color w:val="0251A3"/>
        <w:sz w:val="18"/>
      </w:rPr>
      <w:instrText xml:space="preserve"> PAGE </w:instrText>
    </w:r>
    <w:r w:rsidR="00E41358" w:rsidRPr="00FB78D4">
      <w:rPr>
        <w:rFonts w:ascii="Arial Narrow" w:hAnsi="Arial Narrow"/>
        <w:color w:val="0251A3"/>
        <w:sz w:val="18"/>
      </w:rPr>
      <w:fldChar w:fldCharType="separate"/>
    </w:r>
    <w:r w:rsidR="00CE4E59">
      <w:rPr>
        <w:rFonts w:ascii="Arial Narrow" w:hAnsi="Arial Narrow"/>
        <w:noProof/>
        <w:color w:val="0251A3"/>
        <w:sz w:val="18"/>
      </w:rPr>
      <w:t>6</w:t>
    </w:r>
    <w:r w:rsidR="00E41358"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DFCA7" w14:textId="77777777" w:rsidR="00341EF6" w:rsidRDefault="00341EF6">
      <w:r>
        <w:separator/>
      </w:r>
    </w:p>
  </w:footnote>
  <w:footnote w:type="continuationSeparator" w:id="0">
    <w:p w14:paraId="7D8B9744" w14:textId="77777777" w:rsidR="00341EF6" w:rsidRDefault="00341E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D8490C"/>
    <w:multiLevelType w:val="hybridMultilevel"/>
    <w:tmpl w:val="4F7CD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010"/>
    <w:rsid w:val="00000010"/>
    <w:rsid w:val="0000073B"/>
    <w:rsid w:val="000407B2"/>
    <w:rsid w:val="00094D7D"/>
    <w:rsid w:val="000E0EEA"/>
    <w:rsid w:val="00100319"/>
    <w:rsid w:val="00147C0F"/>
    <w:rsid w:val="00164FFA"/>
    <w:rsid w:val="001815C4"/>
    <w:rsid w:val="00197BC1"/>
    <w:rsid w:val="001A3A6F"/>
    <w:rsid w:val="001A5ECF"/>
    <w:rsid w:val="001E1F68"/>
    <w:rsid w:val="001E67ED"/>
    <w:rsid w:val="001F5268"/>
    <w:rsid w:val="0022325E"/>
    <w:rsid w:val="00243B7F"/>
    <w:rsid w:val="00252C02"/>
    <w:rsid w:val="00253EFE"/>
    <w:rsid w:val="00264598"/>
    <w:rsid w:val="002B11CE"/>
    <w:rsid w:val="002D738E"/>
    <w:rsid w:val="0030367D"/>
    <w:rsid w:val="003262A6"/>
    <w:rsid w:val="00341EF6"/>
    <w:rsid w:val="003611FF"/>
    <w:rsid w:val="00363595"/>
    <w:rsid w:val="003823B7"/>
    <w:rsid w:val="003C0AAA"/>
    <w:rsid w:val="003D3CAA"/>
    <w:rsid w:val="003E758B"/>
    <w:rsid w:val="0041297E"/>
    <w:rsid w:val="004540D3"/>
    <w:rsid w:val="00457312"/>
    <w:rsid w:val="00485638"/>
    <w:rsid w:val="004C2458"/>
    <w:rsid w:val="00573227"/>
    <w:rsid w:val="005A3817"/>
    <w:rsid w:val="005A65D1"/>
    <w:rsid w:val="005C5D13"/>
    <w:rsid w:val="005C705C"/>
    <w:rsid w:val="00605CB9"/>
    <w:rsid w:val="00635CC3"/>
    <w:rsid w:val="006710EA"/>
    <w:rsid w:val="006B62B1"/>
    <w:rsid w:val="00723F9D"/>
    <w:rsid w:val="0075395A"/>
    <w:rsid w:val="007808F6"/>
    <w:rsid w:val="00790CFE"/>
    <w:rsid w:val="00817A53"/>
    <w:rsid w:val="00846BE9"/>
    <w:rsid w:val="0085621F"/>
    <w:rsid w:val="008645F5"/>
    <w:rsid w:val="00917AB9"/>
    <w:rsid w:val="009427D4"/>
    <w:rsid w:val="009436D2"/>
    <w:rsid w:val="00971CEC"/>
    <w:rsid w:val="009C4ECA"/>
    <w:rsid w:val="009E5D1F"/>
    <w:rsid w:val="00A11344"/>
    <w:rsid w:val="00A434A9"/>
    <w:rsid w:val="00A66F1D"/>
    <w:rsid w:val="00A8393B"/>
    <w:rsid w:val="00AC1A95"/>
    <w:rsid w:val="00B04E32"/>
    <w:rsid w:val="00B40A2E"/>
    <w:rsid w:val="00BA2143"/>
    <w:rsid w:val="00BC41A7"/>
    <w:rsid w:val="00C04252"/>
    <w:rsid w:val="00C16EC2"/>
    <w:rsid w:val="00C321CE"/>
    <w:rsid w:val="00C37EDD"/>
    <w:rsid w:val="00C43880"/>
    <w:rsid w:val="00C515E2"/>
    <w:rsid w:val="00C64BFD"/>
    <w:rsid w:val="00C81DC1"/>
    <w:rsid w:val="00C829DD"/>
    <w:rsid w:val="00C91DC4"/>
    <w:rsid w:val="00CA4957"/>
    <w:rsid w:val="00CE4E59"/>
    <w:rsid w:val="00CE5C4A"/>
    <w:rsid w:val="00D12505"/>
    <w:rsid w:val="00D244C0"/>
    <w:rsid w:val="00D2613D"/>
    <w:rsid w:val="00D33DC5"/>
    <w:rsid w:val="00DC5C4D"/>
    <w:rsid w:val="00E4056B"/>
    <w:rsid w:val="00E41358"/>
    <w:rsid w:val="00ED638D"/>
    <w:rsid w:val="00F15666"/>
    <w:rsid w:val="00F234DE"/>
    <w:rsid w:val="00F27A9D"/>
    <w:rsid w:val="00F317B1"/>
    <w:rsid w:val="00F45AAD"/>
    <w:rsid w:val="00F64E2C"/>
    <w:rsid w:val="00FB3F2D"/>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F5CCA79"/>
  <w15:docId w15:val="{5546E8B5-4AE9-4797-BDDC-1FF4972A1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143"/>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BA2143"/>
    <w:pPr>
      <w:widowControl w:val="0"/>
      <w:tabs>
        <w:tab w:val="left" w:pos="1228"/>
      </w:tabs>
      <w:suppressAutoHyphens/>
      <w:autoSpaceDE w:val="0"/>
      <w:autoSpaceDN w:val="0"/>
      <w:adjustRightInd w:val="0"/>
      <w:spacing w:before="120" w:line="300" w:lineRule="atLeast"/>
      <w:textAlignment w:val="center"/>
    </w:pPr>
    <w:rPr>
      <w:color w:val="000000"/>
      <w:sz w:val="20"/>
      <w:szCs w:val="20"/>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 w:type="character" w:styleId="Emphasis">
    <w:name w:val="Emphasis"/>
    <w:basedOn w:val="DefaultParagraphFont"/>
    <w:uiPriority w:val="20"/>
    <w:qFormat/>
    <w:rsid w:val="008645F5"/>
    <w:rPr>
      <w:b/>
      <w:bCs/>
      <w:i w:val="0"/>
      <w:iCs w:val="0"/>
    </w:rPr>
  </w:style>
  <w:style w:type="character" w:customStyle="1" w:styleId="st1">
    <w:name w:val="st1"/>
    <w:basedOn w:val="DefaultParagraphFont"/>
    <w:rsid w:val="008645F5"/>
  </w:style>
  <w:style w:type="paragraph" w:styleId="ListParagraph">
    <w:name w:val="List Paragraph"/>
    <w:basedOn w:val="Normal"/>
    <w:uiPriority w:val="72"/>
    <w:qFormat/>
    <w:rsid w:val="00303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23774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otary.org/myrotary/en/areas-focu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sanders2123@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tary.org/myrotary/en/document/59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c2d837c79c9e435fde116a2bb7d543bb">
  <xsd:schema xmlns:xsd="http://www.w3.org/2001/XMLSchema" xmlns:xs="http://www.w3.org/2001/XMLSchema" xmlns:p="http://schemas.microsoft.com/office/2006/metadata/properties" xmlns:ns2="41d4868e-e7c5-4a0f-bea8-40f63a832f74" targetNamespace="http://schemas.microsoft.com/office/2006/metadata/properties" ma:root="true" ma:fieldsID="d5a497df664050d8a28986b53a172a61"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25815E-EFB4-4E72-9261-E86B5114FF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5BB5FE-AC54-444D-870C-C4B63BFF6CC1}">
  <ds:schemaRefs>
    <ds:schemaRef ds:uri="http://schemas.microsoft.com/sharepoint/v3/contenttype/forms"/>
  </ds:schemaRefs>
</ds:datastoreItem>
</file>

<file path=customXml/itemProps3.xml><?xml version="1.0" encoding="utf-8"?>
<ds:datastoreItem xmlns:ds="http://schemas.openxmlformats.org/officeDocument/2006/customXml" ds:itemID="{DC1F2C26-C817-4DCC-8885-C85E917B1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4ADA6-9E36-2B46-A3DE-31E57441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C:\Users\mcleodk\Desktop\Misc\RI_Document.dot</Template>
  <TotalTime>0</TotalTime>
  <Pages>7</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webupdate</cp:lastModifiedBy>
  <cp:revision>2</cp:revision>
  <cp:lastPrinted>2013-12-20T15:37:00Z</cp:lastPrinted>
  <dcterms:created xsi:type="dcterms:W3CDTF">2020-11-12T22:12:00Z</dcterms:created>
  <dcterms:modified xsi:type="dcterms:W3CDTF">2020-11-12T22:12:00Z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