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EC92" w14:textId="70510328" w:rsidR="00691DEF" w:rsidRDefault="2AC75A4B" w:rsidP="00383BBF">
      <w:pPr>
        <w:pStyle w:val="ListParagraph"/>
        <w:numPr>
          <w:ilvl w:val="0"/>
          <w:numId w:val="1"/>
        </w:numPr>
        <w:rPr>
          <w:rFonts w:ascii="Times New Roman" w:hAnsi="Times New Roman" w:cs="Times New Roman"/>
          <w:sz w:val="24"/>
          <w:szCs w:val="24"/>
        </w:rPr>
      </w:pPr>
      <w:r w:rsidRPr="5A9854E3">
        <w:rPr>
          <w:rFonts w:ascii="Times New Roman" w:hAnsi="Times New Roman" w:cs="Times New Roman"/>
          <w:b/>
          <w:bCs/>
          <w:sz w:val="24"/>
          <w:szCs w:val="24"/>
        </w:rPr>
        <w:t xml:space="preserve">Call to Order: </w:t>
      </w:r>
      <w:r w:rsidR="19F0C9A7" w:rsidRPr="5A9854E3">
        <w:rPr>
          <w:rFonts w:ascii="Times New Roman" w:hAnsi="Times New Roman" w:cs="Times New Roman"/>
          <w:b/>
          <w:bCs/>
          <w:sz w:val="24"/>
          <w:szCs w:val="24"/>
        </w:rPr>
        <w:t>-</w:t>
      </w:r>
      <w:r w:rsidR="0A32220A" w:rsidRPr="5A9854E3">
        <w:rPr>
          <w:rFonts w:ascii="Times New Roman" w:hAnsi="Times New Roman" w:cs="Times New Roman"/>
          <w:b/>
          <w:bCs/>
          <w:sz w:val="24"/>
          <w:szCs w:val="24"/>
        </w:rPr>
        <w:t xml:space="preserve"> </w:t>
      </w:r>
      <w:r w:rsidR="00B03627">
        <w:rPr>
          <w:rFonts w:ascii="Times New Roman" w:hAnsi="Times New Roman" w:cs="Times New Roman"/>
          <w:sz w:val="24"/>
          <w:szCs w:val="24"/>
        </w:rPr>
        <w:t>A</w:t>
      </w:r>
      <w:r w:rsidR="00E14791">
        <w:rPr>
          <w:rFonts w:ascii="Times New Roman" w:hAnsi="Times New Roman" w:cs="Times New Roman"/>
          <w:sz w:val="24"/>
          <w:szCs w:val="24"/>
        </w:rPr>
        <w:t>rianna Carlos</w:t>
      </w:r>
      <w:r w:rsidR="61F1B6CE" w:rsidRPr="5A9854E3">
        <w:rPr>
          <w:rFonts w:ascii="Times New Roman" w:hAnsi="Times New Roman" w:cs="Times New Roman"/>
          <w:sz w:val="24"/>
          <w:szCs w:val="24"/>
        </w:rPr>
        <w:t xml:space="preserve"> </w:t>
      </w:r>
      <w:r w:rsidR="19F0C9A7" w:rsidRPr="5A9854E3">
        <w:rPr>
          <w:rFonts w:ascii="Times New Roman" w:hAnsi="Times New Roman" w:cs="Times New Roman"/>
          <w:b/>
          <w:bCs/>
          <w:sz w:val="24"/>
          <w:szCs w:val="24"/>
        </w:rPr>
        <w:t xml:space="preserve">- </w:t>
      </w:r>
      <w:r w:rsidRPr="5A9854E3">
        <w:rPr>
          <w:rFonts w:ascii="Times New Roman" w:hAnsi="Times New Roman" w:cs="Times New Roman"/>
          <w:sz w:val="24"/>
          <w:szCs w:val="24"/>
        </w:rPr>
        <w:t xml:space="preserve">calls the meeting to order at </w:t>
      </w:r>
      <w:r w:rsidR="00A67882">
        <w:rPr>
          <w:rFonts w:ascii="Times New Roman" w:hAnsi="Times New Roman" w:cs="Times New Roman"/>
          <w:sz w:val="24"/>
          <w:szCs w:val="24"/>
        </w:rPr>
        <w:t>6</w:t>
      </w:r>
      <w:r w:rsidR="00E14791">
        <w:rPr>
          <w:rFonts w:ascii="Times New Roman" w:hAnsi="Times New Roman" w:cs="Times New Roman"/>
          <w:sz w:val="24"/>
          <w:szCs w:val="24"/>
        </w:rPr>
        <w:t>:</w:t>
      </w:r>
      <w:r w:rsidR="0077277C">
        <w:rPr>
          <w:rFonts w:ascii="Times New Roman" w:hAnsi="Times New Roman" w:cs="Times New Roman"/>
          <w:sz w:val="24"/>
          <w:szCs w:val="24"/>
        </w:rPr>
        <w:t>0</w:t>
      </w:r>
      <w:r w:rsidR="00BB2AF7">
        <w:rPr>
          <w:rFonts w:ascii="Times New Roman" w:hAnsi="Times New Roman" w:cs="Times New Roman"/>
          <w:sz w:val="24"/>
          <w:szCs w:val="24"/>
        </w:rPr>
        <w:t>0</w:t>
      </w:r>
      <w:r w:rsidR="1AFF84FF" w:rsidRPr="5A9854E3">
        <w:rPr>
          <w:rFonts w:ascii="Times New Roman" w:hAnsi="Times New Roman" w:cs="Times New Roman"/>
          <w:sz w:val="24"/>
          <w:szCs w:val="24"/>
        </w:rPr>
        <w:t xml:space="preserve"> </w:t>
      </w:r>
      <w:r w:rsidR="00E12C61">
        <w:rPr>
          <w:rFonts w:ascii="Times New Roman" w:hAnsi="Times New Roman" w:cs="Times New Roman"/>
          <w:sz w:val="24"/>
          <w:szCs w:val="24"/>
        </w:rPr>
        <w:t>P</w:t>
      </w:r>
      <w:r w:rsidRPr="5A9854E3">
        <w:rPr>
          <w:rFonts w:ascii="Times New Roman" w:hAnsi="Times New Roman" w:cs="Times New Roman"/>
          <w:sz w:val="24"/>
          <w:szCs w:val="24"/>
        </w:rPr>
        <w:t>M</w:t>
      </w:r>
      <w:r w:rsidR="070D9BCB" w:rsidRPr="5A9854E3">
        <w:rPr>
          <w:rFonts w:ascii="Times New Roman" w:hAnsi="Times New Roman" w:cs="Times New Roman"/>
          <w:sz w:val="24"/>
          <w:szCs w:val="24"/>
        </w:rPr>
        <w:t>.</w:t>
      </w:r>
      <w:r w:rsidR="1DEFD246" w:rsidRPr="5A9854E3">
        <w:rPr>
          <w:rFonts w:ascii="Times New Roman" w:hAnsi="Times New Roman" w:cs="Times New Roman"/>
          <w:sz w:val="24"/>
          <w:szCs w:val="24"/>
        </w:rPr>
        <w:t xml:space="preserve"> </w:t>
      </w:r>
    </w:p>
    <w:p w14:paraId="35A19201" w14:textId="77777777" w:rsidR="00426517" w:rsidRPr="004547CD" w:rsidRDefault="00426517" w:rsidP="00426517">
      <w:pPr>
        <w:pStyle w:val="ListParagraph"/>
        <w:ind w:left="360"/>
        <w:rPr>
          <w:rFonts w:ascii="Times New Roman" w:hAnsi="Times New Roman" w:cs="Times New Roman"/>
          <w:sz w:val="24"/>
          <w:szCs w:val="24"/>
        </w:rPr>
      </w:pPr>
    </w:p>
    <w:p w14:paraId="126AF8AC" w14:textId="1ED5C8AC" w:rsidR="00971667" w:rsidRPr="00613497" w:rsidRDefault="433064A1" w:rsidP="00613497">
      <w:pPr>
        <w:ind w:left="720"/>
        <w:rPr>
          <w:bCs/>
          <w:color w:val="000000" w:themeColor="text1"/>
        </w:rPr>
      </w:pPr>
      <w:r w:rsidRPr="5A9854E3">
        <w:rPr>
          <w:b/>
          <w:bCs/>
        </w:rPr>
        <w:t>Attendance</w:t>
      </w:r>
      <w:r w:rsidR="04E494BE" w:rsidRPr="5A9854E3">
        <w:rPr>
          <w:b/>
          <w:bCs/>
        </w:rPr>
        <w:t xml:space="preserve">: </w:t>
      </w:r>
      <w:r w:rsidR="00ED7F6D">
        <w:t>Adrian Sanchez</w:t>
      </w:r>
      <w:r w:rsidR="008D169C">
        <w:t xml:space="preserve"> (President), </w:t>
      </w:r>
      <w:r w:rsidR="00ED7F6D">
        <w:t>Arianna Carlos</w:t>
      </w:r>
      <w:r w:rsidR="15F88A9A">
        <w:t xml:space="preserve"> (Vice -President</w:t>
      </w:r>
      <w:r w:rsidR="005D37A0">
        <w:t xml:space="preserve">), </w:t>
      </w:r>
      <w:r w:rsidR="001B29A2">
        <w:t>Miranda</w:t>
      </w:r>
      <w:r w:rsidR="002768D5">
        <w:t xml:space="preserve"> Gonzalez (Vice President-Finance</w:t>
      </w:r>
      <w:r w:rsidR="002768D5" w:rsidRPr="5A9854E3">
        <w:rPr>
          <w:color w:val="000000" w:themeColor="text1"/>
        </w:rPr>
        <w:t>)</w:t>
      </w:r>
      <w:r w:rsidR="70B7E841">
        <w:t>,</w:t>
      </w:r>
      <w:r w:rsidR="00034EA0">
        <w:t xml:space="preserve"> </w:t>
      </w:r>
      <w:r w:rsidR="001B29A2">
        <w:t>Alondra Zepeda Santillan</w:t>
      </w:r>
      <w:r w:rsidR="00034EA0">
        <w:t xml:space="preserve"> (Director- Diversity), </w:t>
      </w:r>
      <w:r w:rsidR="001B29A2">
        <w:t>Caren Vargas</w:t>
      </w:r>
      <w:r w:rsidR="00AF5E07">
        <w:t xml:space="preserve"> (Director-College of Business), </w:t>
      </w:r>
      <w:r w:rsidR="001B29A2">
        <w:rPr>
          <w:color w:val="000000" w:themeColor="text1"/>
        </w:rPr>
        <w:t>Bibiana Sanchez</w:t>
      </w:r>
      <w:r w:rsidR="00613497" w:rsidRPr="5A9854E3">
        <w:rPr>
          <w:color w:val="000000" w:themeColor="text1"/>
        </w:rPr>
        <w:t xml:space="preserve"> (Director-College of Education, Kinesiology, &amp; Social Work)</w:t>
      </w:r>
      <w:r w:rsidR="00613497">
        <w:rPr>
          <w:color w:val="000000" w:themeColor="text1"/>
        </w:rPr>
        <w:t xml:space="preserve">, </w:t>
      </w:r>
      <w:r w:rsidR="001B29A2">
        <w:t>Johnny Flucas</w:t>
      </w:r>
      <w:r w:rsidR="00F801B2">
        <w:t xml:space="preserve"> (Director-Arts, Humanities &amp; Social Sciences)</w:t>
      </w:r>
      <w:r w:rsidR="00925098">
        <w:t xml:space="preserve">, </w:t>
      </w:r>
      <w:r w:rsidR="00BE187F">
        <w:t>David Franco (Director-</w:t>
      </w:r>
      <w:r w:rsidR="007713FA">
        <w:t xml:space="preserve">Student Organizations), </w:t>
      </w:r>
      <w:r w:rsidR="00ED7F6D">
        <w:t xml:space="preserve">Belen Lopez (Director-Graduate Students), </w:t>
      </w:r>
      <w:r w:rsidR="004F1DAF">
        <w:t xml:space="preserve">Lourdes Lopez (Director-Sustainability), Brenda Vega (Director-Science), </w:t>
      </w:r>
      <w:r w:rsidR="008A1AE8">
        <w:t xml:space="preserve">Dr. Heather Dunn Carlton (Dean of Students), </w:t>
      </w:r>
      <w:r w:rsidR="001B29A2">
        <w:t xml:space="preserve">Maria Marquez, </w:t>
      </w:r>
      <w:r w:rsidR="008A1AE8">
        <w:t xml:space="preserve">Katie Rotan, </w:t>
      </w:r>
      <w:r w:rsidR="001B0365">
        <w:t xml:space="preserve">&amp; </w:t>
      </w:r>
      <w:r w:rsidR="00766B9C">
        <w:t>Cesar Rumayor</w:t>
      </w:r>
    </w:p>
    <w:p w14:paraId="2CD29CD4" w14:textId="77777777" w:rsidR="006208CF" w:rsidRDefault="006208CF" w:rsidP="5A9854E3">
      <w:pPr>
        <w:ind w:left="720"/>
      </w:pPr>
    </w:p>
    <w:p w14:paraId="26D7294A" w14:textId="77777777" w:rsidR="00900578" w:rsidRDefault="00900578" w:rsidP="003134F1">
      <w:pPr>
        <w:rPr>
          <w:b/>
        </w:rPr>
      </w:pPr>
    </w:p>
    <w:p w14:paraId="2757BF2C" w14:textId="0AF2874E" w:rsidR="00083E8B" w:rsidRDefault="3CFCD807" w:rsidP="00710D4E">
      <w:pPr>
        <w:ind w:left="720"/>
        <w:rPr>
          <w:color w:val="000000" w:themeColor="text1"/>
        </w:rPr>
      </w:pPr>
      <w:r w:rsidRPr="5A9854E3">
        <w:rPr>
          <w:b/>
          <w:bCs/>
        </w:rPr>
        <w:t>Absent</w:t>
      </w:r>
      <w:r w:rsidR="00E12C61">
        <w:rPr>
          <w:b/>
          <w:bCs/>
        </w:rPr>
        <w:t>:</w:t>
      </w:r>
      <w:r w:rsidR="008D169C">
        <w:t xml:space="preserve"> </w:t>
      </w:r>
      <w:r w:rsidR="005C63B1">
        <w:t xml:space="preserve"> </w:t>
      </w:r>
      <w:r w:rsidR="002C034C">
        <w:t>Katie Rotan</w:t>
      </w:r>
      <w:r w:rsidR="00A35F9A">
        <w:t xml:space="preserve">, </w:t>
      </w:r>
      <w:r w:rsidR="00A35F9A">
        <w:t>Belen Lopez (Director-Graduate Students)</w:t>
      </w:r>
    </w:p>
    <w:p w14:paraId="6C4DB2CE" w14:textId="77777777" w:rsidR="00955B23" w:rsidRDefault="00955B23" w:rsidP="00271D47">
      <w:pPr>
        <w:ind w:left="720"/>
        <w:rPr>
          <w:b/>
        </w:rPr>
      </w:pPr>
    </w:p>
    <w:p w14:paraId="7BD16F09" w14:textId="2342B8BF" w:rsidR="004521A4" w:rsidRPr="002C034C" w:rsidRDefault="00741CDB" w:rsidP="00521AA8">
      <w:pPr>
        <w:ind w:left="720"/>
        <w:rPr>
          <w:bCs/>
          <w:color w:val="000000" w:themeColor="text1"/>
        </w:rPr>
      </w:pPr>
      <w:r w:rsidRPr="006512FF">
        <w:rPr>
          <w:b/>
        </w:rPr>
        <w:t>Tardy:</w:t>
      </w:r>
      <w:r w:rsidR="00E83385">
        <w:rPr>
          <w:b/>
        </w:rPr>
        <w:t xml:space="preserve"> </w:t>
      </w:r>
    </w:p>
    <w:p w14:paraId="2C9DA32F" w14:textId="77777777" w:rsidR="00EA0187" w:rsidRDefault="00EA0187" w:rsidP="00426517">
      <w:pPr>
        <w:ind w:left="720"/>
        <w:rPr>
          <w:b/>
          <w:bCs/>
        </w:rPr>
      </w:pPr>
    </w:p>
    <w:p w14:paraId="3689FFBE" w14:textId="068273EC" w:rsidR="00955B23" w:rsidRDefault="02E06ADC" w:rsidP="00ED7F6D">
      <w:pPr>
        <w:tabs>
          <w:tab w:val="left" w:pos="2140"/>
        </w:tabs>
        <w:ind w:left="720"/>
      </w:pPr>
      <w:r w:rsidRPr="02E06ADC">
        <w:rPr>
          <w:b/>
          <w:bCs/>
        </w:rPr>
        <w:t>Guests:</w:t>
      </w:r>
      <w:r w:rsidR="00B03627">
        <w:t xml:space="preserve"> </w:t>
      </w:r>
      <w:r w:rsidR="00A67882">
        <w:t>Amy McKinney, Jennifer Garcia, Averie Stockeland</w:t>
      </w:r>
    </w:p>
    <w:p w14:paraId="6724E24E" w14:textId="77777777" w:rsidR="00ED7F6D" w:rsidRDefault="00ED7F6D" w:rsidP="00ED7F6D">
      <w:pPr>
        <w:tabs>
          <w:tab w:val="left" w:pos="2140"/>
        </w:tabs>
        <w:ind w:left="720"/>
        <w:rPr>
          <w:b/>
          <w:bCs/>
        </w:rPr>
      </w:pPr>
    </w:p>
    <w:p w14:paraId="772F680D" w14:textId="3F5C9B39" w:rsidR="00AE31EB" w:rsidRDefault="02E06ADC" w:rsidP="000127BE">
      <w:pPr>
        <w:tabs>
          <w:tab w:val="left" w:pos="2780"/>
        </w:tabs>
        <w:ind w:left="360"/>
        <w:rPr>
          <w:b/>
          <w:bCs/>
        </w:rPr>
      </w:pPr>
      <w:r w:rsidRPr="00EA0187">
        <w:rPr>
          <w:b/>
          <w:bCs/>
        </w:rPr>
        <w:t>Point Totals</w:t>
      </w:r>
      <w:r w:rsidR="00271D47" w:rsidRPr="00EA0187">
        <w:rPr>
          <w:b/>
          <w:bCs/>
        </w:rPr>
        <w:t xml:space="preserve">: </w:t>
      </w:r>
      <w:r w:rsidR="00357629">
        <w:rPr>
          <w:b/>
          <w:bCs/>
        </w:rPr>
        <w:tab/>
      </w:r>
    </w:p>
    <w:p w14:paraId="400AA5F8" w14:textId="6C95AA4B" w:rsidR="0077277C" w:rsidRDefault="0077277C" w:rsidP="004F1DAF">
      <w:pPr>
        <w:tabs>
          <w:tab w:val="left" w:pos="2780"/>
        </w:tabs>
        <w:ind w:left="360"/>
        <w:rPr>
          <w:b/>
          <w:bCs/>
        </w:rPr>
      </w:pPr>
      <w:r>
        <w:rPr>
          <w:b/>
          <w:bCs/>
        </w:rPr>
        <w:tab/>
      </w:r>
      <w:r w:rsidR="00902D35">
        <w:rPr>
          <w:b/>
          <w:bCs/>
        </w:rPr>
        <w:t>Bibiana Sanchez</w:t>
      </w:r>
      <w:r>
        <w:rPr>
          <w:b/>
          <w:bCs/>
        </w:rPr>
        <w:t xml:space="preserve"> – 2 pe</w:t>
      </w:r>
      <w:r w:rsidR="00902D35">
        <w:rPr>
          <w:b/>
          <w:bCs/>
        </w:rPr>
        <w:t>rmanent</w:t>
      </w:r>
      <w:r>
        <w:rPr>
          <w:b/>
          <w:bCs/>
        </w:rPr>
        <w:t xml:space="preserve"> points</w:t>
      </w:r>
    </w:p>
    <w:p w14:paraId="6AB87F94" w14:textId="73756B21" w:rsidR="0077277C" w:rsidRDefault="0077277C" w:rsidP="004F1DAF">
      <w:pPr>
        <w:tabs>
          <w:tab w:val="left" w:pos="2780"/>
        </w:tabs>
        <w:ind w:left="360"/>
        <w:rPr>
          <w:b/>
          <w:bCs/>
        </w:rPr>
      </w:pPr>
      <w:r>
        <w:rPr>
          <w:b/>
          <w:bCs/>
        </w:rPr>
        <w:tab/>
        <w:t xml:space="preserve">Caren Vargas – </w:t>
      </w:r>
      <w:r w:rsidR="009851A3">
        <w:rPr>
          <w:b/>
          <w:bCs/>
        </w:rPr>
        <w:t>6</w:t>
      </w:r>
      <w:r w:rsidR="00902D35">
        <w:rPr>
          <w:b/>
          <w:bCs/>
        </w:rPr>
        <w:t xml:space="preserve"> permanent points</w:t>
      </w:r>
    </w:p>
    <w:p w14:paraId="1DF3DF15" w14:textId="0737D827" w:rsidR="00902D35" w:rsidRDefault="00902D35" w:rsidP="004F1DAF">
      <w:pPr>
        <w:tabs>
          <w:tab w:val="left" w:pos="2780"/>
        </w:tabs>
        <w:ind w:left="360"/>
        <w:rPr>
          <w:b/>
          <w:bCs/>
        </w:rPr>
      </w:pPr>
      <w:r>
        <w:rPr>
          <w:b/>
          <w:bCs/>
        </w:rPr>
        <w:tab/>
        <w:t>Adrian Sanchez – 2 permanent points</w:t>
      </w:r>
    </w:p>
    <w:p w14:paraId="639E7F9D" w14:textId="754473FC" w:rsidR="000127BE" w:rsidRDefault="000127BE" w:rsidP="004F1DAF">
      <w:pPr>
        <w:tabs>
          <w:tab w:val="left" w:pos="2780"/>
        </w:tabs>
        <w:ind w:left="360"/>
        <w:rPr>
          <w:b/>
          <w:bCs/>
        </w:rPr>
      </w:pPr>
      <w:r>
        <w:rPr>
          <w:b/>
          <w:bCs/>
        </w:rPr>
        <w:tab/>
        <w:t xml:space="preserve">David Franco – </w:t>
      </w:r>
      <w:r w:rsidR="00A67882">
        <w:rPr>
          <w:b/>
          <w:bCs/>
        </w:rPr>
        <w:t>4 pending points &amp; 2</w:t>
      </w:r>
      <w:r>
        <w:rPr>
          <w:b/>
          <w:bCs/>
        </w:rPr>
        <w:t xml:space="preserve"> permanent points</w:t>
      </w:r>
    </w:p>
    <w:p w14:paraId="1D9C334B" w14:textId="22C2F35A" w:rsidR="000127BE" w:rsidRDefault="000127BE" w:rsidP="004F1DAF">
      <w:pPr>
        <w:tabs>
          <w:tab w:val="left" w:pos="2780"/>
        </w:tabs>
        <w:ind w:left="360"/>
        <w:rPr>
          <w:b/>
          <w:bCs/>
        </w:rPr>
      </w:pPr>
      <w:r>
        <w:rPr>
          <w:b/>
          <w:bCs/>
        </w:rPr>
        <w:tab/>
        <w:t>Johnny Flucas – 2 pending points</w:t>
      </w:r>
    </w:p>
    <w:p w14:paraId="4C806546" w14:textId="74BA1035" w:rsidR="00AE31EB" w:rsidRPr="00E14791" w:rsidRDefault="00AE31EB" w:rsidP="00B03627">
      <w:pPr>
        <w:tabs>
          <w:tab w:val="left" w:pos="2780"/>
        </w:tabs>
        <w:ind w:left="360"/>
        <w:rPr>
          <w:b/>
          <w:bCs/>
        </w:rPr>
      </w:pPr>
      <w:r>
        <w:rPr>
          <w:b/>
          <w:bCs/>
        </w:rPr>
        <w:tab/>
      </w:r>
    </w:p>
    <w:p w14:paraId="54915FE4" w14:textId="77777777" w:rsidR="007F34B3" w:rsidRDefault="007F34B3" w:rsidP="007F34B3">
      <w:pPr>
        <w:ind w:left="360"/>
        <w:rPr>
          <w:b/>
        </w:rPr>
      </w:pPr>
    </w:p>
    <w:p w14:paraId="681887E4" w14:textId="77777777" w:rsidR="00741CDB" w:rsidRPr="0073766C" w:rsidRDefault="005C15C7" w:rsidP="007F34B3">
      <w:pPr>
        <w:ind w:left="360"/>
        <w:rPr>
          <w:b/>
        </w:rPr>
      </w:pPr>
      <w:r w:rsidRPr="0073766C">
        <w:rPr>
          <w:b/>
        </w:rPr>
        <w:t>Approval of Agenda:</w:t>
      </w:r>
    </w:p>
    <w:p w14:paraId="5FA7D97F" w14:textId="40BAF6DB" w:rsidR="009851A3" w:rsidRPr="000127BE" w:rsidRDefault="3A447D45" w:rsidP="000127BE">
      <w:pPr>
        <w:pStyle w:val="ListParagraph"/>
        <w:numPr>
          <w:ilvl w:val="0"/>
          <w:numId w:val="2"/>
        </w:numPr>
        <w:spacing w:line="240" w:lineRule="auto"/>
        <w:rPr>
          <w:rFonts w:ascii="Times New Roman" w:hAnsi="Times New Roman" w:cs="Times New Roman"/>
          <w:sz w:val="24"/>
          <w:szCs w:val="24"/>
        </w:rPr>
      </w:pPr>
      <w:r w:rsidRPr="5A9854E3">
        <w:rPr>
          <w:rFonts w:ascii="Times New Roman" w:hAnsi="Times New Roman" w:cs="Times New Roman"/>
          <w:sz w:val="24"/>
          <w:szCs w:val="24"/>
        </w:rPr>
        <w:t xml:space="preserve">Motion to approve agenda </w:t>
      </w:r>
      <w:r w:rsidR="250E29AF" w:rsidRPr="5A9854E3">
        <w:rPr>
          <w:rFonts w:ascii="Times New Roman" w:hAnsi="Times New Roman" w:cs="Times New Roman"/>
          <w:sz w:val="24"/>
          <w:szCs w:val="24"/>
        </w:rPr>
        <w:t>for</w:t>
      </w:r>
      <w:r w:rsidR="1CA6D6ED" w:rsidRPr="5A9854E3">
        <w:rPr>
          <w:rFonts w:ascii="Times New Roman" w:hAnsi="Times New Roman" w:cs="Times New Roman"/>
          <w:sz w:val="24"/>
          <w:szCs w:val="24"/>
        </w:rPr>
        <w:t xml:space="preserve"> </w:t>
      </w:r>
      <w:r w:rsidR="000127BE">
        <w:rPr>
          <w:rFonts w:ascii="Times New Roman" w:hAnsi="Times New Roman" w:cs="Times New Roman"/>
          <w:sz w:val="24"/>
          <w:szCs w:val="24"/>
        </w:rPr>
        <w:t>March</w:t>
      </w:r>
      <w:r w:rsidR="00193E14">
        <w:rPr>
          <w:rFonts w:ascii="Times New Roman" w:hAnsi="Times New Roman" w:cs="Times New Roman"/>
          <w:sz w:val="24"/>
          <w:szCs w:val="24"/>
        </w:rPr>
        <w:t xml:space="preserve"> </w:t>
      </w:r>
      <w:r w:rsidR="000127BE">
        <w:rPr>
          <w:rFonts w:ascii="Times New Roman" w:hAnsi="Times New Roman" w:cs="Times New Roman"/>
          <w:sz w:val="24"/>
          <w:szCs w:val="24"/>
        </w:rPr>
        <w:t>1</w:t>
      </w:r>
      <w:r w:rsidR="00A67882">
        <w:rPr>
          <w:rFonts w:ascii="Times New Roman" w:hAnsi="Times New Roman" w:cs="Times New Roman"/>
          <w:sz w:val="24"/>
          <w:szCs w:val="24"/>
        </w:rPr>
        <w:t>9</w:t>
      </w:r>
      <w:r w:rsidR="00E14791">
        <w:rPr>
          <w:rFonts w:ascii="Times New Roman" w:hAnsi="Times New Roman" w:cs="Times New Roman"/>
          <w:sz w:val="24"/>
          <w:szCs w:val="24"/>
          <w:vertAlign w:val="superscript"/>
        </w:rPr>
        <w:t>th</w:t>
      </w:r>
      <w:r w:rsidR="19F0C9A7" w:rsidRPr="5A9854E3">
        <w:rPr>
          <w:rFonts w:ascii="Times New Roman" w:hAnsi="Times New Roman" w:cs="Times New Roman"/>
          <w:sz w:val="24"/>
          <w:szCs w:val="24"/>
        </w:rPr>
        <w:t>,</w:t>
      </w:r>
      <w:r w:rsidR="41318886" w:rsidRPr="5A9854E3">
        <w:rPr>
          <w:rFonts w:ascii="Times New Roman" w:hAnsi="Times New Roman" w:cs="Times New Roman"/>
          <w:sz w:val="24"/>
          <w:szCs w:val="24"/>
        </w:rPr>
        <w:t xml:space="preserve"> </w:t>
      </w:r>
      <w:r w:rsidR="3B4D8BD6" w:rsidRPr="5A9854E3">
        <w:rPr>
          <w:rFonts w:ascii="Times New Roman" w:hAnsi="Times New Roman" w:cs="Times New Roman"/>
          <w:sz w:val="24"/>
          <w:szCs w:val="24"/>
        </w:rPr>
        <w:t>202</w:t>
      </w:r>
      <w:r w:rsidR="001B2281">
        <w:rPr>
          <w:rFonts w:ascii="Times New Roman" w:hAnsi="Times New Roman" w:cs="Times New Roman"/>
          <w:sz w:val="24"/>
          <w:szCs w:val="24"/>
        </w:rPr>
        <w:t>4</w:t>
      </w:r>
      <w:r w:rsidRPr="5A9854E3">
        <w:rPr>
          <w:rFonts w:ascii="Times New Roman" w:hAnsi="Times New Roman" w:cs="Times New Roman"/>
          <w:sz w:val="24"/>
          <w:szCs w:val="24"/>
        </w:rPr>
        <w:t xml:space="preserve"> </w:t>
      </w:r>
      <w:r w:rsidR="04E494BE" w:rsidRPr="5A9854E3">
        <w:rPr>
          <w:rFonts w:ascii="Times New Roman" w:hAnsi="Times New Roman" w:cs="Times New Roman"/>
          <w:sz w:val="24"/>
          <w:szCs w:val="24"/>
        </w:rPr>
        <w:t xml:space="preserve">made </w:t>
      </w:r>
      <w:r w:rsidRPr="5A9854E3">
        <w:rPr>
          <w:rFonts w:ascii="Times New Roman" w:hAnsi="Times New Roman" w:cs="Times New Roman"/>
          <w:sz w:val="24"/>
          <w:szCs w:val="24"/>
        </w:rPr>
        <w:t>by</w:t>
      </w:r>
      <w:r w:rsidR="00F661F6">
        <w:rPr>
          <w:rFonts w:ascii="Times New Roman" w:hAnsi="Times New Roman" w:cs="Times New Roman"/>
          <w:sz w:val="24"/>
          <w:szCs w:val="24"/>
        </w:rPr>
        <w:t xml:space="preserve"> </w:t>
      </w:r>
      <w:r w:rsidR="00A67882">
        <w:rPr>
          <w:rFonts w:ascii="Times New Roman" w:hAnsi="Times New Roman" w:cs="Times New Roman"/>
          <w:sz w:val="24"/>
          <w:szCs w:val="24"/>
        </w:rPr>
        <w:t>Lourdes</w:t>
      </w:r>
      <w:r w:rsidR="12057EB4" w:rsidRPr="5A9854E3">
        <w:rPr>
          <w:rFonts w:ascii="Times New Roman" w:hAnsi="Times New Roman" w:cs="Times New Roman"/>
          <w:sz w:val="24"/>
          <w:szCs w:val="24"/>
        </w:rPr>
        <w:t xml:space="preserve"> </w:t>
      </w:r>
      <w:r w:rsidR="04E494BE" w:rsidRPr="5A9854E3">
        <w:rPr>
          <w:rFonts w:ascii="Times New Roman" w:hAnsi="Times New Roman" w:cs="Times New Roman"/>
          <w:sz w:val="24"/>
          <w:szCs w:val="24"/>
        </w:rPr>
        <w:t>and</w:t>
      </w:r>
      <w:r w:rsidRPr="5A9854E3">
        <w:rPr>
          <w:rFonts w:ascii="Times New Roman" w:hAnsi="Times New Roman" w:cs="Times New Roman"/>
          <w:sz w:val="24"/>
          <w:szCs w:val="24"/>
        </w:rPr>
        <w:t xml:space="preserve"> seconded by </w:t>
      </w:r>
      <w:r w:rsidR="00A67882">
        <w:rPr>
          <w:rFonts w:ascii="Times New Roman" w:hAnsi="Times New Roman" w:cs="Times New Roman"/>
          <w:sz w:val="24"/>
          <w:szCs w:val="24"/>
        </w:rPr>
        <w:t>Caren</w:t>
      </w:r>
      <w:r w:rsidR="000127BE" w:rsidRPr="5A9854E3">
        <w:rPr>
          <w:rFonts w:ascii="Times New Roman" w:hAnsi="Times New Roman" w:cs="Times New Roman"/>
          <w:sz w:val="24"/>
          <w:szCs w:val="24"/>
        </w:rPr>
        <w:t>.</w:t>
      </w:r>
    </w:p>
    <w:p w14:paraId="07A88ED0" w14:textId="77777777" w:rsidR="00AF5E07" w:rsidRPr="004644BA" w:rsidRDefault="00AF5E07" w:rsidP="004644BA"/>
    <w:p w14:paraId="687B6A8C" w14:textId="5B90CF4D" w:rsidR="001C518F" w:rsidRDefault="3A447D45" w:rsidP="00271D47">
      <w:pPr>
        <w:ind w:firstLine="720"/>
        <w:contextualSpacing/>
      </w:pPr>
      <w:r>
        <w:t xml:space="preserve">Motion </w:t>
      </w:r>
      <w:r w:rsidR="718C26AC">
        <w:t>passes unanimously</w:t>
      </w:r>
      <w:r w:rsidR="168B6B28">
        <w:t xml:space="preserve"> at</w:t>
      </w:r>
      <w:r w:rsidR="4C4F9576">
        <w:t xml:space="preserve"> </w:t>
      </w:r>
      <w:r w:rsidR="00A67882">
        <w:t>6</w:t>
      </w:r>
      <w:r w:rsidR="14AE88CE">
        <w:t>:</w:t>
      </w:r>
      <w:r w:rsidR="0077277C">
        <w:t>0</w:t>
      </w:r>
      <w:r w:rsidR="00BB2AF7">
        <w:t>1</w:t>
      </w:r>
      <w:r w:rsidR="00302C42">
        <w:t xml:space="preserve"> </w:t>
      </w:r>
      <w:r w:rsidR="008E31DF">
        <w:t>P</w:t>
      </w:r>
      <w:r w:rsidR="4C4F9576">
        <w:t>M</w:t>
      </w:r>
      <w:r w:rsidR="56AA01AB">
        <w:t>.</w:t>
      </w:r>
    </w:p>
    <w:p w14:paraId="61B36469" w14:textId="77777777" w:rsidR="00476C95" w:rsidRDefault="00476C95" w:rsidP="00271D47">
      <w:pPr>
        <w:ind w:firstLine="720"/>
        <w:contextualSpacing/>
      </w:pPr>
    </w:p>
    <w:p w14:paraId="3A1FEB09" w14:textId="77777777" w:rsidR="001C518F" w:rsidRPr="004547CD" w:rsidRDefault="001C518F" w:rsidP="00383BBF">
      <w:pPr>
        <w:pStyle w:val="ListParagraph"/>
        <w:numPr>
          <w:ilvl w:val="0"/>
          <w:numId w:val="1"/>
        </w:numPr>
        <w:rPr>
          <w:rFonts w:ascii="Times New Roman" w:hAnsi="Times New Roman" w:cs="Times New Roman"/>
          <w:b/>
          <w:sz w:val="24"/>
          <w:szCs w:val="24"/>
        </w:rPr>
      </w:pPr>
      <w:r w:rsidRPr="004547CD">
        <w:rPr>
          <w:rFonts w:ascii="Times New Roman" w:hAnsi="Times New Roman" w:cs="Times New Roman"/>
          <w:b/>
          <w:sz w:val="24"/>
          <w:szCs w:val="24"/>
        </w:rPr>
        <w:t>Approval of Minutes:</w:t>
      </w:r>
      <w:r w:rsidR="00380A6A" w:rsidRPr="004547CD">
        <w:rPr>
          <w:rFonts w:ascii="Times New Roman" w:hAnsi="Times New Roman" w:cs="Times New Roman"/>
          <w:b/>
          <w:sz w:val="24"/>
          <w:szCs w:val="24"/>
        </w:rPr>
        <w:t xml:space="preserve">  </w:t>
      </w:r>
    </w:p>
    <w:p w14:paraId="75887868" w14:textId="1AC67E8F" w:rsidR="004F0E5A" w:rsidRPr="00A06625" w:rsidRDefault="0F277762" w:rsidP="00844B27">
      <w:pPr>
        <w:pStyle w:val="ListParagraph"/>
        <w:numPr>
          <w:ilvl w:val="0"/>
          <w:numId w:val="3"/>
        </w:numPr>
        <w:rPr>
          <w:rFonts w:ascii="Times New Roman" w:hAnsi="Times New Roman" w:cs="Times New Roman"/>
          <w:bCs/>
          <w:sz w:val="24"/>
          <w:szCs w:val="24"/>
        </w:rPr>
      </w:pPr>
      <w:r w:rsidRPr="00E30392">
        <w:rPr>
          <w:rFonts w:ascii="Times New Roman" w:hAnsi="Times New Roman" w:cs="Times New Roman"/>
          <w:sz w:val="24"/>
          <w:szCs w:val="24"/>
        </w:rPr>
        <w:t>Motion to</w:t>
      </w:r>
      <w:r w:rsidR="78F0D068" w:rsidRPr="00E30392">
        <w:rPr>
          <w:rFonts w:ascii="Times New Roman" w:hAnsi="Times New Roman" w:cs="Times New Roman"/>
          <w:sz w:val="24"/>
          <w:szCs w:val="24"/>
        </w:rPr>
        <w:t xml:space="preserve"> </w:t>
      </w:r>
      <w:r w:rsidR="136030DF" w:rsidRPr="00E30392">
        <w:rPr>
          <w:rFonts w:ascii="Times New Roman" w:hAnsi="Times New Roman" w:cs="Times New Roman"/>
          <w:sz w:val="24"/>
          <w:szCs w:val="24"/>
        </w:rPr>
        <w:t>approve</w:t>
      </w:r>
      <w:r w:rsidRPr="00E30392">
        <w:rPr>
          <w:rFonts w:ascii="Times New Roman" w:hAnsi="Times New Roman" w:cs="Times New Roman"/>
          <w:sz w:val="24"/>
          <w:szCs w:val="24"/>
        </w:rPr>
        <w:t xml:space="preserve"> </w:t>
      </w:r>
      <w:r w:rsidR="6D32B6D6" w:rsidRPr="00E30392">
        <w:rPr>
          <w:rFonts w:ascii="Times New Roman" w:hAnsi="Times New Roman" w:cs="Times New Roman"/>
          <w:sz w:val="24"/>
          <w:szCs w:val="24"/>
        </w:rPr>
        <w:t xml:space="preserve">the </w:t>
      </w:r>
      <w:r w:rsidRPr="00E30392">
        <w:rPr>
          <w:rFonts w:ascii="Times New Roman" w:hAnsi="Times New Roman" w:cs="Times New Roman"/>
          <w:sz w:val="24"/>
          <w:szCs w:val="24"/>
        </w:rPr>
        <w:t>minutes of</w:t>
      </w:r>
      <w:r w:rsidR="008E31DF" w:rsidRPr="00E30392">
        <w:rPr>
          <w:rFonts w:ascii="Times New Roman" w:hAnsi="Times New Roman" w:cs="Times New Roman"/>
          <w:sz w:val="24"/>
          <w:szCs w:val="24"/>
        </w:rPr>
        <w:t xml:space="preserve"> </w:t>
      </w:r>
      <w:r w:rsidR="00A67882">
        <w:rPr>
          <w:rFonts w:ascii="Times New Roman" w:hAnsi="Times New Roman" w:cs="Times New Roman"/>
          <w:sz w:val="24"/>
          <w:szCs w:val="24"/>
        </w:rPr>
        <w:t>March 12</w:t>
      </w:r>
      <w:r w:rsidR="002C034C">
        <w:rPr>
          <w:rFonts w:ascii="Times New Roman" w:hAnsi="Times New Roman" w:cs="Times New Roman"/>
          <w:sz w:val="24"/>
          <w:szCs w:val="24"/>
          <w:vertAlign w:val="superscript"/>
        </w:rPr>
        <w:t>th</w:t>
      </w:r>
      <w:r w:rsidR="001B0365" w:rsidRPr="00E30392">
        <w:rPr>
          <w:rFonts w:ascii="Times New Roman" w:hAnsi="Times New Roman" w:cs="Times New Roman"/>
          <w:sz w:val="24"/>
          <w:szCs w:val="24"/>
        </w:rPr>
        <w:t>, 202</w:t>
      </w:r>
      <w:r w:rsidR="00902D35">
        <w:rPr>
          <w:rFonts w:ascii="Times New Roman" w:hAnsi="Times New Roman" w:cs="Times New Roman"/>
          <w:sz w:val="24"/>
          <w:szCs w:val="24"/>
        </w:rPr>
        <w:t>4</w:t>
      </w:r>
      <w:r w:rsidR="00CA22CF">
        <w:rPr>
          <w:rFonts w:ascii="Times New Roman" w:hAnsi="Times New Roman" w:cs="Times New Roman"/>
          <w:sz w:val="24"/>
          <w:szCs w:val="24"/>
        </w:rPr>
        <w:t xml:space="preserve"> made by </w:t>
      </w:r>
      <w:r w:rsidR="00902D35">
        <w:rPr>
          <w:rFonts w:ascii="Times New Roman" w:hAnsi="Times New Roman" w:cs="Times New Roman"/>
          <w:sz w:val="24"/>
          <w:szCs w:val="24"/>
        </w:rPr>
        <w:t>Miranda</w:t>
      </w:r>
      <w:r w:rsidR="000B5112">
        <w:rPr>
          <w:rFonts w:ascii="Times New Roman" w:hAnsi="Times New Roman" w:cs="Times New Roman"/>
          <w:sz w:val="24"/>
          <w:szCs w:val="24"/>
        </w:rPr>
        <w:t xml:space="preserve"> seconded by </w:t>
      </w:r>
      <w:r w:rsidR="00A67882">
        <w:rPr>
          <w:rFonts w:ascii="Times New Roman" w:hAnsi="Times New Roman" w:cs="Times New Roman"/>
          <w:sz w:val="24"/>
          <w:szCs w:val="24"/>
        </w:rPr>
        <w:t>Caren</w:t>
      </w:r>
      <w:r w:rsidR="009851A3">
        <w:rPr>
          <w:rFonts w:ascii="Times New Roman" w:hAnsi="Times New Roman" w:cs="Times New Roman"/>
          <w:sz w:val="24"/>
          <w:szCs w:val="24"/>
        </w:rPr>
        <w:t>.</w:t>
      </w:r>
    </w:p>
    <w:p w14:paraId="0F801A35" w14:textId="77777777" w:rsidR="00A06625" w:rsidRPr="004644BA" w:rsidRDefault="00A06625" w:rsidP="004644BA">
      <w:pPr>
        <w:rPr>
          <w:bCs/>
        </w:rPr>
      </w:pPr>
    </w:p>
    <w:p w14:paraId="407A1070" w14:textId="4C359740" w:rsidR="00E9052F" w:rsidRDefault="56AA01AB" w:rsidP="5A9854E3">
      <w:pPr>
        <w:pStyle w:val="ListParagraph"/>
        <w:rPr>
          <w:rFonts w:ascii="Times New Roman" w:hAnsi="Times New Roman" w:cs="Times New Roman"/>
          <w:sz w:val="24"/>
          <w:szCs w:val="24"/>
        </w:rPr>
      </w:pPr>
      <w:r w:rsidRPr="5A9854E3">
        <w:rPr>
          <w:rFonts w:ascii="Times New Roman" w:hAnsi="Times New Roman" w:cs="Times New Roman"/>
          <w:sz w:val="24"/>
          <w:szCs w:val="24"/>
        </w:rPr>
        <w:t xml:space="preserve">Motion passes unanimously at </w:t>
      </w:r>
      <w:r w:rsidR="00A67882">
        <w:rPr>
          <w:rFonts w:ascii="Times New Roman" w:hAnsi="Times New Roman" w:cs="Times New Roman"/>
          <w:sz w:val="24"/>
          <w:szCs w:val="24"/>
        </w:rPr>
        <w:t>6</w:t>
      </w:r>
      <w:r w:rsidR="14AE88CE" w:rsidRPr="5A9854E3">
        <w:rPr>
          <w:rFonts w:ascii="Times New Roman" w:hAnsi="Times New Roman" w:cs="Times New Roman"/>
          <w:sz w:val="24"/>
          <w:szCs w:val="24"/>
        </w:rPr>
        <w:t>:</w:t>
      </w:r>
      <w:r w:rsidR="0077277C">
        <w:rPr>
          <w:rFonts w:ascii="Times New Roman" w:hAnsi="Times New Roman" w:cs="Times New Roman"/>
          <w:sz w:val="24"/>
          <w:szCs w:val="24"/>
        </w:rPr>
        <w:t>0</w:t>
      </w:r>
      <w:r w:rsidR="00BB2AF7">
        <w:rPr>
          <w:rFonts w:ascii="Times New Roman" w:hAnsi="Times New Roman" w:cs="Times New Roman"/>
          <w:sz w:val="24"/>
          <w:szCs w:val="24"/>
        </w:rPr>
        <w:t>2</w:t>
      </w:r>
      <w:r w:rsidRPr="5A9854E3">
        <w:rPr>
          <w:rFonts w:ascii="Times New Roman" w:hAnsi="Times New Roman" w:cs="Times New Roman"/>
          <w:sz w:val="24"/>
          <w:szCs w:val="24"/>
        </w:rPr>
        <w:t xml:space="preserve"> </w:t>
      </w:r>
      <w:r w:rsidR="00302C42">
        <w:rPr>
          <w:rFonts w:ascii="Times New Roman" w:hAnsi="Times New Roman" w:cs="Times New Roman"/>
          <w:sz w:val="24"/>
          <w:szCs w:val="24"/>
        </w:rPr>
        <w:t>P</w:t>
      </w:r>
      <w:r w:rsidRPr="5A9854E3">
        <w:rPr>
          <w:rFonts w:ascii="Times New Roman" w:hAnsi="Times New Roman" w:cs="Times New Roman"/>
          <w:sz w:val="24"/>
          <w:szCs w:val="24"/>
        </w:rPr>
        <w:t>M.</w:t>
      </w:r>
    </w:p>
    <w:p w14:paraId="25D56079" w14:textId="77777777" w:rsidR="009100BD" w:rsidRPr="009100BD" w:rsidRDefault="009100BD" w:rsidP="009100BD">
      <w:pPr>
        <w:pStyle w:val="ListParagraph"/>
        <w:rPr>
          <w:rFonts w:ascii="Times New Roman" w:hAnsi="Times New Roman" w:cs="Times New Roman"/>
          <w:bCs/>
          <w:sz w:val="24"/>
          <w:szCs w:val="24"/>
        </w:rPr>
      </w:pPr>
    </w:p>
    <w:p w14:paraId="4902FE8F" w14:textId="1864139E" w:rsidR="0091193F" w:rsidRDefault="02E06ADC" w:rsidP="0091193F">
      <w:pPr>
        <w:pStyle w:val="ListParagraph"/>
        <w:numPr>
          <w:ilvl w:val="0"/>
          <w:numId w:val="1"/>
        </w:numPr>
        <w:rPr>
          <w:rFonts w:ascii="Times New Roman" w:hAnsi="Times New Roman" w:cs="Times New Roman"/>
          <w:b/>
          <w:bCs/>
          <w:sz w:val="24"/>
          <w:szCs w:val="24"/>
        </w:rPr>
      </w:pPr>
      <w:r w:rsidRPr="00271D47">
        <w:rPr>
          <w:rFonts w:ascii="Times New Roman" w:hAnsi="Times New Roman" w:cs="Times New Roman"/>
          <w:b/>
          <w:bCs/>
          <w:sz w:val="24"/>
          <w:szCs w:val="24"/>
        </w:rPr>
        <w:t>Open Forum:</w:t>
      </w:r>
      <w:r w:rsidR="00202A25" w:rsidRPr="00271D47">
        <w:rPr>
          <w:rFonts w:ascii="Times New Roman" w:hAnsi="Times New Roman" w:cs="Times New Roman"/>
          <w:b/>
          <w:bCs/>
          <w:sz w:val="24"/>
          <w:szCs w:val="24"/>
        </w:rPr>
        <w:t xml:space="preserve"> </w:t>
      </w:r>
    </w:p>
    <w:p w14:paraId="65687438" w14:textId="77777777" w:rsidR="004644BA" w:rsidRDefault="004644BA" w:rsidP="004644BA">
      <w:pPr>
        <w:pStyle w:val="ListParagraph"/>
        <w:ind w:left="360"/>
        <w:rPr>
          <w:rFonts w:ascii="Times New Roman" w:hAnsi="Times New Roman" w:cs="Times New Roman"/>
          <w:b/>
          <w:bCs/>
          <w:sz w:val="24"/>
          <w:szCs w:val="24"/>
        </w:rPr>
      </w:pPr>
    </w:p>
    <w:p w14:paraId="3D90AA4E" w14:textId="7F6AB835" w:rsidR="00FC41D9" w:rsidRDefault="002F71FE" w:rsidP="00AF5E07">
      <w:pPr>
        <w:pStyle w:val="ListParagraph"/>
        <w:numPr>
          <w:ilvl w:val="0"/>
          <w:numId w:val="1"/>
        </w:numPr>
        <w:rPr>
          <w:rFonts w:ascii="Times New Roman" w:hAnsi="Times New Roman" w:cs="Times New Roman"/>
          <w:b/>
          <w:bCs/>
          <w:sz w:val="24"/>
          <w:szCs w:val="24"/>
        </w:rPr>
      </w:pPr>
      <w:r w:rsidRPr="00636338">
        <w:rPr>
          <w:rFonts w:ascii="Times New Roman" w:hAnsi="Times New Roman" w:cs="Times New Roman"/>
          <w:b/>
          <w:bCs/>
          <w:sz w:val="24"/>
          <w:szCs w:val="24"/>
        </w:rPr>
        <w:t xml:space="preserve">Announcements and </w:t>
      </w:r>
      <w:r w:rsidR="00485DE9" w:rsidRPr="00636338">
        <w:rPr>
          <w:rFonts w:ascii="Times New Roman" w:hAnsi="Times New Roman" w:cs="Times New Roman"/>
          <w:b/>
          <w:bCs/>
          <w:sz w:val="24"/>
          <w:szCs w:val="24"/>
        </w:rPr>
        <w:t>Presentation</w:t>
      </w:r>
      <w:r w:rsidR="00A47523">
        <w:rPr>
          <w:rFonts w:ascii="Times New Roman" w:hAnsi="Times New Roman" w:cs="Times New Roman"/>
          <w:b/>
          <w:bCs/>
          <w:sz w:val="24"/>
          <w:szCs w:val="24"/>
        </w:rPr>
        <w:t>:</w:t>
      </w:r>
    </w:p>
    <w:p w14:paraId="6B29AA47" w14:textId="77777777" w:rsidR="001E43AB" w:rsidRPr="001E43AB" w:rsidRDefault="001E43AB" w:rsidP="001E43AB">
      <w:pPr>
        <w:pStyle w:val="ListParagraph"/>
        <w:rPr>
          <w:rFonts w:ascii="Times New Roman" w:hAnsi="Times New Roman" w:cs="Times New Roman"/>
          <w:b/>
          <w:bCs/>
          <w:sz w:val="24"/>
          <w:szCs w:val="24"/>
        </w:rPr>
      </w:pPr>
    </w:p>
    <w:p w14:paraId="47039BD0" w14:textId="4DD30B22" w:rsidR="002171CA" w:rsidRPr="00A67882" w:rsidRDefault="00A67882" w:rsidP="009632A2">
      <w:pPr>
        <w:pStyle w:val="ListParagraph"/>
        <w:numPr>
          <w:ilvl w:val="1"/>
          <w:numId w:val="1"/>
        </w:numPr>
        <w:rPr>
          <w:b/>
          <w:bCs/>
        </w:rPr>
      </w:pPr>
      <w:r>
        <w:rPr>
          <w:rFonts w:ascii="Times New Roman" w:hAnsi="Times New Roman" w:cs="Times New Roman"/>
          <w:sz w:val="24"/>
          <w:szCs w:val="24"/>
        </w:rPr>
        <w:t>Stockton Campus Updates</w:t>
      </w:r>
      <w:r w:rsidR="00BB2AF7" w:rsidRPr="00BB7052">
        <w:rPr>
          <w:rFonts w:ascii="Times New Roman" w:hAnsi="Times New Roman" w:cs="Times New Roman"/>
          <w:sz w:val="24"/>
          <w:szCs w:val="24"/>
        </w:rPr>
        <w:t xml:space="preserve"> – presented by </w:t>
      </w:r>
      <w:r w:rsidRPr="00A67882">
        <w:rPr>
          <w:rFonts w:ascii="Times New Roman" w:hAnsi="Times New Roman" w:cs="Times New Roman"/>
          <w:color w:val="000000"/>
          <w:sz w:val="24"/>
          <w:szCs w:val="24"/>
          <w:shd w:val="clear" w:color="auto" w:fill="FFFFFF"/>
        </w:rPr>
        <w:t>Amy McKinney</w:t>
      </w:r>
      <w:r w:rsidR="00BB7052" w:rsidRPr="00A67882">
        <w:rPr>
          <w:rFonts w:ascii="Times New Roman" w:hAnsi="Times New Roman" w:cs="Times New Roman"/>
          <w:color w:val="000000"/>
          <w:sz w:val="24"/>
          <w:szCs w:val="24"/>
          <w:shd w:val="clear" w:color="auto" w:fill="FFFFFF"/>
        </w:rPr>
        <w:t xml:space="preserve">. </w:t>
      </w:r>
      <w:r w:rsidR="00533DBD">
        <w:rPr>
          <w:rFonts w:ascii="Times New Roman" w:hAnsi="Times New Roman" w:cs="Times New Roman"/>
          <w:color w:val="000000"/>
          <w:sz w:val="24"/>
          <w:szCs w:val="24"/>
          <w:shd w:val="clear" w:color="auto" w:fill="FFFFFF"/>
        </w:rPr>
        <w:t xml:space="preserve">An anchor institution takes root into the community and develops the human capital. Students primarily </w:t>
      </w:r>
      <w:r w:rsidR="00533DBD">
        <w:rPr>
          <w:rFonts w:ascii="Times New Roman" w:hAnsi="Times New Roman" w:cs="Times New Roman"/>
          <w:color w:val="000000"/>
          <w:sz w:val="24"/>
          <w:szCs w:val="24"/>
          <w:shd w:val="clear" w:color="auto" w:fill="FFFFFF"/>
        </w:rPr>
        <w:lastRenderedPageBreak/>
        <w:t>come from the San Joaquin area. Stockton has a Basic Needs and Food Pantry. Making efforts to build a sense of community on campus. Warriors on the Way is a pipeline program to funnel students towards attending Stan State from schools like MJC and Delta. New building arriving in the Fall 2025.</w:t>
      </w:r>
    </w:p>
    <w:p w14:paraId="6471A31D" w14:textId="77777777" w:rsidR="00A67882" w:rsidRPr="00A67882" w:rsidRDefault="00A67882" w:rsidP="00A67882">
      <w:pPr>
        <w:pStyle w:val="ListParagraph"/>
        <w:ind w:left="1080"/>
        <w:rPr>
          <w:b/>
          <w:bCs/>
        </w:rPr>
      </w:pPr>
    </w:p>
    <w:p w14:paraId="305A8EF5" w14:textId="40907B04" w:rsidR="00A67882" w:rsidRPr="00A67882" w:rsidRDefault="00A67882" w:rsidP="009632A2">
      <w:pPr>
        <w:pStyle w:val="ListParagraph"/>
        <w:numPr>
          <w:ilvl w:val="1"/>
          <w:numId w:val="1"/>
        </w:numPr>
        <w:rPr>
          <w:b/>
          <w:bCs/>
        </w:rPr>
      </w:pPr>
      <w:r>
        <w:rPr>
          <w:rFonts w:ascii="Times New Roman" w:hAnsi="Times New Roman" w:cs="Times New Roman"/>
          <w:color w:val="000000"/>
          <w:sz w:val="24"/>
          <w:szCs w:val="24"/>
          <w:shd w:val="clear" w:color="auto" w:fill="FFFFFF"/>
        </w:rPr>
        <w:t>ASI &amp; SC Stockton Campus Updates – presented by Jennifer Garcia.</w:t>
      </w:r>
      <w:r w:rsidR="0020454D">
        <w:rPr>
          <w:rFonts w:ascii="Times New Roman" w:hAnsi="Times New Roman" w:cs="Times New Roman"/>
          <w:color w:val="000000"/>
          <w:sz w:val="24"/>
          <w:szCs w:val="24"/>
          <w:shd w:val="clear" w:color="auto" w:fill="FFFFFF"/>
        </w:rPr>
        <w:t xml:space="preserve"> Weekly programming on Wednesdays from 3pm-6pm. Once a month there are events in the WAC. Many different types of spaces in the Student Center for group or individual settings.</w:t>
      </w:r>
      <w:r w:rsidR="001F0DD0">
        <w:rPr>
          <w:rFonts w:ascii="Times New Roman" w:hAnsi="Times New Roman" w:cs="Times New Roman"/>
          <w:color w:val="000000"/>
          <w:sz w:val="24"/>
          <w:szCs w:val="24"/>
          <w:shd w:val="clear" w:color="auto" w:fill="FFFFFF"/>
        </w:rPr>
        <w:t xml:space="preserve"> 6 Code Red members currently.</w:t>
      </w:r>
    </w:p>
    <w:p w14:paraId="22F9D7BB" w14:textId="77777777" w:rsidR="00A67882" w:rsidRPr="00A67882" w:rsidRDefault="00A67882" w:rsidP="00A67882">
      <w:pPr>
        <w:pStyle w:val="ListParagraph"/>
        <w:rPr>
          <w:b/>
          <w:bCs/>
        </w:rPr>
      </w:pPr>
    </w:p>
    <w:p w14:paraId="605E76A1" w14:textId="77777777" w:rsidR="00A67882" w:rsidRPr="00A67882" w:rsidRDefault="00A67882" w:rsidP="00A67882">
      <w:pPr>
        <w:pStyle w:val="ListParagraph"/>
        <w:ind w:left="1080"/>
        <w:rPr>
          <w:b/>
          <w:bCs/>
        </w:rPr>
      </w:pPr>
    </w:p>
    <w:p w14:paraId="552A7284" w14:textId="5386ADD8" w:rsidR="00A67882" w:rsidRPr="00A67882" w:rsidRDefault="00A67882" w:rsidP="009632A2">
      <w:pPr>
        <w:pStyle w:val="ListParagraph"/>
        <w:numPr>
          <w:ilvl w:val="1"/>
          <w:numId w:val="1"/>
        </w:numPr>
        <w:rPr>
          <w:b/>
          <w:bCs/>
        </w:rPr>
      </w:pPr>
      <w:r>
        <w:rPr>
          <w:rFonts w:ascii="Times New Roman" w:hAnsi="Times New Roman" w:cs="Times New Roman"/>
          <w:color w:val="000000"/>
          <w:sz w:val="24"/>
          <w:szCs w:val="24"/>
          <w:shd w:val="clear" w:color="auto" w:fill="FFFFFF"/>
        </w:rPr>
        <w:t>CHESS &amp; CSSA Updates – presented by Averie Stockeland.</w:t>
      </w:r>
      <w:r w:rsidR="001F0DD0">
        <w:rPr>
          <w:rFonts w:ascii="Times New Roman" w:hAnsi="Times New Roman" w:cs="Times New Roman"/>
          <w:color w:val="000000"/>
          <w:sz w:val="24"/>
          <w:szCs w:val="24"/>
          <w:shd w:val="clear" w:color="auto" w:fill="FFFFFF"/>
        </w:rPr>
        <w:t xml:space="preserve"> During CHESS &amp; CSSA, our ASI team went to the plenary meeting, which involved the discussion of passing bills, the CHESS conference, where there were workshops and spirit competitions, and Advocacy Day, where the team had 3 meeting with elected officials.</w:t>
      </w:r>
    </w:p>
    <w:p w14:paraId="6337981F" w14:textId="77777777" w:rsidR="00A67882" w:rsidRPr="00A67882" w:rsidRDefault="00A67882" w:rsidP="00A67882">
      <w:pPr>
        <w:pStyle w:val="ListParagraph"/>
        <w:ind w:left="1080"/>
        <w:rPr>
          <w:b/>
          <w:bCs/>
        </w:rPr>
      </w:pPr>
    </w:p>
    <w:p w14:paraId="2F2151CB" w14:textId="5EE4E493" w:rsidR="00E21C0E" w:rsidRPr="00AD297B" w:rsidRDefault="00AF4884" w:rsidP="00AD297B">
      <w:pPr>
        <w:pStyle w:val="ListParagraph"/>
        <w:numPr>
          <w:ilvl w:val="0"/>
          <w:numId w:val="1"/>
        </w:numPr>
        <w:rPr>
          <w:rFonts w:ascii="Times New Roman" w:hAnsi="Times New Roman"/>
          <w:sz w:val="24"/>
          <w:szCs w:val="24"/>
        </w:rPr>
      </w:pPr>
      <w:r w:rsidRPr="00023895">
        <w:rPr>
          <w:rFonts w:ascii="Times New Roman" w:hAnsi="Times New Roman" w:cs="Times New Roman"/>
          <w:b/>
          <w:sz w:val="24"/>
          <w:szCs w:val="24"/>
        </w:rPr>
        <w:t>Action Items</w:t>
      </w:r>
      <w:r w:rsidR="009F73E4" w:rsidRPr="00023895">
        <w:rPr>
          <w:rFonts w:ascii="Times New Roman" w:hAnsi="Times New Roman" w:cs="Times New Roman"/>
          <w:b/>
          <w:sz w:val="24"/>
          <w:szCs w:val="24"/>
        </w:rPr>
        <w:t>:</w:t>
      </w:r>
      <w:r w:rsidR="00E9052F">
        <w:rPr>
          <w:rFonts w:ascii="Times New Roman" w:hAnsi="Times New Roman" w:cs="Times New Roman"/>
          <w:b/>
          <w:sz w:val="24"/>
          <w:szCs w:val="24"/>
        </w:rPr>
        <w:t xml:space="preserve"> </w:t>
      </w:r>
    </w:p>
    <w:p w14:paraId="406923B8" w14:textId="77777777" w:rsidR="00AD297B" w:rsidRPr="00AD297B" w:rsidRDefault="00AD297B" w:rsidP="00AD297B">
      <w:pPr>
        <w:pStyle w:val="ListParagraph"/>
        <w:ind w:left="360"/>
        <w:rPr>
          <w:rFonts w:ascii="Times New Roman" w:hAnsi="Times New Roman"/>
          <w:sz w:val="24"/>
          <w:szCs w:val="24"/>
        </w:rPr>
      </w:pPr>
    </w:p>
    <w:p w14:paraId="44FBB6AA" w14:textId="4403DD57" w:rsidR="00902D35" w:rsidRPr="00BB2AF7" w:rsidRDefault="02E06ADC" w:rsidP="00BB2AF7">
      <w:pPr>
        <w:pStyle w:val="ListParagraph"/>
        <w:numPr>
          <w:ilvl w:val="0"/>
          <w:numId w:val="1"/>
        </w:numPr>
        <w:spacing w:after="200" w:line="240" w:lineRule="auto"/>
        <w:rPr>
          <w:rFonts w:ascii="Times New Roman" w:hAnsi="Times New Roman" w:cs="Times New Roman"/>
          <w:b/>
          <w:bCs/>
          <w:sz w:val="24"/>
          <w:szCs w:val="24"/>
        </w:rPr>
      </w:pPr>
      <w:r w:rsidRPr="00863111">
        <w:rPr>
          <w:rFonts w:ascii="Times New Roman" w:hAnsi="Times New Roman" w:cs="Times New Roman"/>
          <w:b/>
          <w:bCs/>
          <w:sz w:val="24"/>
          <w:szCs w:val="24"/>
        </w:rPr>
        <w:t>Discussion</w:t>
      </w:r>
      <w:r w:rsidR="002C2BBF">
        <w:rPr>
          <w:rFonts w:ascii="Times New Roman" w:hAnsi="Times New Roman" w:cs="Times New Roman"/>
          <w:b/>
          <w:bCs/>
          <w:sz w:val="24"/>
          <w:szCs w:val="24"/>
        </w:rPr>
        <w:t>:</w:t>
      </w:r>
      <w:r w:rsidR="00902D35" w:rsidRPr="00BB2AF7">
        <w:t xml:space="preserve"> </w:t>
      </w:r>
    </w:p>
    <w:p w14:paraId="7706A3FA" w14:textId="77777777" w:rsidR="00AF4501" w:rsidRPr="00AF4501" w:rsidRDefault="00AF4501" w:rsidP="00AF4501">
      <w:pPr>
        <w:pStyle w:val="ListParagraph"/>
        <w:spacing w:after="200" w:line="240" w:lineRule="auto"/>
        <w:ind w:left="360"/>
        <w:rPr>
          <w:rFonts w:ascii="Times New Roman" w:hAnsi="Times New Roman" w:cs="Times New Roman"/>
          <w:b/>
          <w:bCs/>
          <w:sz w:val="24"/>
          <w:szCs w:val="24"/>
        </w:rPr>
      </w:pPr>
    </w:p>
    <w:p w14:paraId="54CDB2D1" w14:textId="77777777" w:rsidR="00E0320C" w:rsidRPr="00E0320C" w:rsidRDefault="00EF6017" w:rsidP="00383BBF">
      <w:pPr>
        <w:pStyle w:val="ListParagraph"/>
        <w:numPr>
          <w:ilvl w:val="0"/>
          <w:numId w:val="1"/>
        </w:numPr>
        <w:spacing w:after="200" w:line="276" w:lineRule="auto"/>
        <w:rPr>
          <w:rFonts w:ascii="Times New Roman" w:hAnsi="Times New Roman"/>
          <w:sz w:val="24"/>
          <w:szCs w:val="24"/>
        </w:rPr>
      </w:pPr>
      <w:r w:rsidRPr="00FA0DA3">
        <w:rPr>
          <w:rFonts w:ascii="Times New Roman" w:hAnsi="Times New Roman"/>
          <w:b/>
          <w:sz w:val="24"/>
          <w:szCs w:val="24"/>
        </w:rPr>
        <w:t>Director Reports</w:t>
      </w:r>
      <w:r w:rsidR="002C2BBF">
        <w:rPr>
          <w:rFonts w:ascii="Times New Roman" w:hAnsi="Times New Roman"/>
          <w:b/>
          <w:sz w:val="24"/>
          <w:szCs w:val="24"/>
        </w:rPr>
        <w:t>:</w:t>
      </w:r>
    </w:p>
    <w:p w14:paraId="7251E5A6" w14:textId="77777777" w:rsidR="00E0320C" w:rsidRPr="00E0320C" w:rsidRDefault="00E0320C" w:rsidP="00E0320C">
      <w:pPr>
        <w:pStyle w:val="ListParagraph"/>
        <w:spacing w:after="200" w:line="276" w:lineRule="auto"/>
        <w:ind w:left="360"/>
        <w:rPr>
          <w:rFonts w:ascii="Times New Roman" w:hAnsi="Times New Roman"/>
          <w:sz w:val="24"/>
          <w:szCs w:val="24"/>
        </w:rPr>
      </w:pPr>
    </w:p>
    <w:p w14:paraId="4AE3F675" w14:textId="77777777" w:rsidR="00EF6017" w:rsidRDefault="00DD04CE" w:rsidP="00383BBF">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J</w:t>
      </w:r>
      <w:r w:rsidR="00950787">
        <w:rPr>
          <w:rFonts w:ascii="Times New Roman" w:hAnsi="Times New Roman"/>
          <w:sz w:val="24"/>
          <w:szCs w:val="24"/>
        </w:rPr>
        <w:t>ohnny Flu</w:t>
      </w:r>
      <w:r w:rsidR="008849E2">
        <w:rPr>
          <w:rFonts w:ascii="Times New Roman" w:hAnsi="Times New Roman"/>
          <w:sz w:val="24"/>
          <w:szCs w:val="24"/>
        </w:rPr>
        <w:t>c</w:t>
      </w:r>
      <w:r w:rsidR="00950787">
        <w:rPr>
          <w:rFonts w:ascii="Times New Roman" w:hAnsi="Times New Roman"/>
          <w:sz w:val="24"/>
          <w:szCs w:val="24"/>
        </w:rPr>
        <w:t>as</w:t>
      </w:r>
      <w:r w:rsidR="00E0320C">
        <w:rPr>
          <w:rFonts w:ascii="Times New Roman" w:hAnsi="Times New Roman"/>
          <w:sz w:val="24"/>
          <w:szCs w:val="24"/>
        </w:rPr>
        <w:t xml:space="preserve"> – Director, Arts, Humanities, and Social Sciences</w:t>
      </w:r>
    </w:p>
    <w:p w14:paraId="2672C896" w14:textId="731609BC" w:rsidR="0023142D" w:rsidRDefault="00A35F9A" w:rsidP="0023142D">
      <w:pPr>
        <w:pStyle w:val="ListParagraph"/>
        <w:spacing w:after="200" w:line="276" w:lineRule="auto"/>
        <w:rPr>
          <w:rFonts w:ascii="Times New Roman" w:hAnsi="Times New Roman"/>
          <w:sz w:val="24"/>
          <w:szCs w:val="24"/>
        </w:rPr>
      </w:pPr>
      <w:r>
        <w:rPr>
          <w:rFonts w:ascii="Times New Roman" w:hAnsi="Times New Roman"/>
          <w:sz w:val="24"/>
          <w:szCs w:val="24"/>
        </w:rPr>
        <w:t>No report</w:t>
      </w:r>
      <w:r w:rsidR="00AD297B">
        <w:rPr>
          <w:rFonts w:ascii="Times New Roman" w:hAnsi="Times New Roman"/>
          <w:sz w:val="24"/>
          <w:szCs w:val="24"/>
        </w:rPr>
        <w:t>.</w:t>
      </w:r>
    </w:p>
    <w:p w14:paraId="1C85F36B" w14:textId="77777777" w:rsidR="0023142D" w:rsidRPr="0023142D" w:rsidRDefault="0023142D" w:rsidP="0023142D">
      <w:pPr>
        <w:pStyle w:val="ListParagraph"/>
        <w:spacing w:after="200" w:line="276" w:lineRule="auto"/>
        <w:rPr>
          <w:rFonts w:ascii="Times New Roman" w:hAnsi="Times New Roman"/>
          <w:sz w:val="24"/>
          <w:szCs w:val="24"/>
        </w:rPr>
      </w:pPr>
    </w:p>
    <w:p w14:paraId="59D809F0" w14:textId="77777777" w:rsidR="00506B9C" w:rsidRDefault="00A51AED" w:rsidP="00383BBF">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 xml:space="preserve">Caren </w:t>
      </w:r>
      <w:r w:rsidR="007A4513">
        <w:rPr>
          <w:rFonts w:ascii="Times New Roman" w:hAnsi="Times New Roman"/>
          <w:sz w:val="24"/>
          <w:szCs w:val="24"/>
        </w:rPr>
        <w:t>Vargas</w:t>
      </w:r>
      <w:r w:rsidR="00E0320C">
        <w:rPr>
          <w:rFonts w:ascii="Times New Roman" w:hAnsi="Times New Roman"/>
          <w:sz w:val="24"/>
          <w:szCs w:val="24"/>
        </w:rPr>
        <w:t xml:space="preserve"> – Director, Business Administration</w:t>
      </w:r>
    </w:p>
    <w:p w14:paraId="5002339F" w14:textId="1C68D1B2" w:rsidR="00BD72D8" w:rsidRDefault="00A35F9A" w:rsidP="00CA5B6B">
      <w:pPr>
        <w:pStyle w:val="ListParagraph"/>
        <w:spacing w:after="200" w:line="276" w:lineRule="auto"/>
        <w:rPr>
          <w:rFonts w:ascii="Times New Roman" w:hAnsi="Times New Roman"/>
          <w:sz w:val="24"/>
          <w:szCs w:val="24"/>
        </w:rPr>
      </w:pPr>
      <w:r>
        <w:rPr>
          <w:rFonts w:ascii="Times New Roman" w:hAnsi="Times New Roman"/>
          <w:sz w:val="24"/>
          <w:szCs w:val="24"/>
        </w:rPr>
        <w:t>No report</w:t>
      </w:r>
      <w:r w:rsidR="00DE3FA0">
        <w:rPr>
          <w:rFonts w:ascii="Times New Roman" w:hAnsi="Times New Roman"/>
          <w:sz w:val="24"/>
          <w:szCs w:val="24"/>
        </w:rPr>
        <w:t>.</w:t>
      </w:r>
    </w:p>
    <w:p w14:paraId="7F834921" w14:textId="77777777" w:rsidR="00CA5B6B" w:rsidRPr="00CA5B6B" w:rsidRDefault="00CA5B6B" w:rsidP="00CA5B6B">
      <w:pPr>
        <w:pStyle w:val="ListParagraph"/>
        <w:spacing w:after="200" w:line="276" w:lineRule="auto"/>
        <w:rPr>
          <w:rFonts w:ascii="Times New Roman" w:hAnsi="Times New Roman"/>
          <w:sz w:val="24"/>
          <w:szCs w:val="24"/>
        </w:rPr>
      </w:pPr>
    </w:p>
    <w:p w14:paraId="6A99662E" w14:textId="3B135C61" w:rsidR="00DD04CE" w:rsidRDefault="005D046A" w:rsidP="00DD04CE">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Brenda Vega</w:t>
      </w:r>
      <w:r w:rsidR="001B2281">
        <w:rPr>
          <w:rFonts w:ascii="Times New Roman" w:hAnsi="Times New Roman"/>
          <w:sz w:val="24"/>
          <w:szCs w:val="24"/>
        </w:rPr>
        <w:t xml:space="preserve"> - </w:t>
      </w:r>
      <w:r w:rsidR="001B2281" w:rsidRPr="00E0320C">
        <w:rPr>
          <w:rFonts w:ascii="Times New Roman" w:hAnsi="Times New Roman"/>
          <w:sz w:val="24"/>
          <w:szCs w:val="24"/>
        </w:rPr>
        <w:t>Director, College of Science</w:t>
      </w:r>
    </w:p>
    <w:p w14:paraId="19F1E1D5" w14:textId="6321BDB9" w:rsidR="008A1AE8" w:rsidRPr="005D046A" w:rsidRDefault="00A35F9A" w:rsidP="00F00304">
      <w:pPr>
        <w:pStyle w:val="ListParagraph"/>
        <w:spacing w:after="200" w:line="276" w:lineRule="auto"/>
        <w:rPr>
          <w:rFonts w:ascii="Times New Roman" w:hAnsi="Times New Roman"/>
          <w:sz w:val="24"/>
          <w:szCs w:val="24"/>
        </w:rPr>
      </w:pPr>
      <w:r>
        <w:rPr>
          <w:rFonts w:ascii="Times New Roman" w:hAnsi="Times New Roman"/>
          <w:sz w:val="24"/>
          <w:szCs w:val="24"/>
        </w:rPr>
        <w:t>No report</w:t>
      </w:r>
      <w:r w:rsidR="00902D35">
        <w:rPr>
          <w:rFonts w:ascii="Times New Roman" w:hAnsi="Times New Roman"/>
          <w:sz w:val="24"/>
          <w:szCs w:val="24"/>
        </w:rPr>
        <w:t>.</w:t>
      </w:r>
      <w:r w:rsidR="001B2281">
        <w:rPr>
          <w:rFonts w:ascii="Times New Roman" w:hAnsi="Times New Roman"/>
          <w:sz w:val="24"/>
          <w:szCs w:val="24"/>
        </w:rPr>
        <w:t xml:space="preserve"> </w:t>
      </w:r>
    </w:p>
    <w:p w14:paraId="6F716A2A" w14:textId="77777777" w:rsidR="001434CF" w:rsidRDefault="001434CF" w:rsidP="00F00304">
      <w:pPr>
        <w:pStyle w:val="ListParagraph"/>
        <w:spacing w:after="200" w:line="276" w:lineRule="auto"/>
        <w:rPr>
          <w:rFonts w:ascii="Times New Roman" w:hAnsi="Times New Roman"/>
          <w:sz w:val="24"/>
          <w:szCs w:val="24"/>
        </w:rPr>
      </w:pPr>
    </w:p>
    <w:p w14:paraId="6D02B987" w14:textId="77777777" w:rsidR="00F00304" w:rsidRPr="00DD04CE" w:rsidRDefault="00885C39" w:rsidP="00DD04CE">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Bibiana Sanchez</w:t>
      </w:r>
      <w:r w:rsidR="00F00304">
        <w:rPr>
          <w:rFonts w:ascii="Times New Roman" w:hAnsi="Times New Roman"/>
          <w:sz w:val="24"/>
          <w:szCs w:val="24"/>
        </w:rPr>
        <w:t xml:space="preserve"> – Director, College of Education, Kinesiology, &amp; Social Work</w:t>
      </w:r>
    </w:p>
    <w:p w14:paraId="1C945C04" w14:textId="62BA98D6" w:rsidR="005C63B1" w:rsidRDefault="00A35F9A" w:rsidP="004A2896">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No report</w:t>
      </w:r>
      <w:r w:rsidR="009B38DA">
        <w:rPr>
          <w:rFonts w:ascii="Times New Roman" w:hAnsi="Times New Roman" w:cs="Times New Roman"/>
          <w:color w:val="000000"/>
          <w:sz w:val="24"/>
          <w:szCs w:val="24"/>
        </w:rPr>
        <w:t>.</w:t>
      </w:r>
    </w:p>
    <w:p w14:paraId="029AD58E" w14:textId="77777777" w:rsidR="001434CF" w:rsidRPr="004A2896" w:rsidRDefault="001434CF" w:rsidP="004A2896">
      <w:pPr>
        <w:pStyle w:val="ListParagraph"/>
        <w:rPr>
          <w:rFonts w:ascii="Times New Roman" w:hAnsi="Times New Roman" w:cs="Times New Roman"/>
          <w:color w:val="000000"/>
          <w:sz w:val="24"/>
          <w:szCs w:val="24"/>
        </w:rPr>
      </w:pPr>
    </w:p>
    <w:p w14:paraId="08FF62BC" w14:textId="77777777" w:rsidR="009870F4" w:rsidRDefault="001C619E" w:rsidP="009870F4">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Alondra Zepeda Santillan</w:t>
      </w:r>
      <w:r w:rsidR="00CA5B6B">
        <w:rPr>
          <w:rFonts w:ascii="Times New Roman" w:hAnsi="Times New Roman"/>
          <w:sz w:val="24"/>
          <w:szCs w:val="24"/>
        </w:rPr>
        <w:t xml:space="preserve"> – </w:t>
      </w:r>
      <w:r w:rsidR="2AAD529E" w:rsidRPr="5A9854E3">
        <w:rPr>
          <w:rFonts w:ascii="Times New Roman" w:hAnsi="Times New Roman"/>
          <w:sz w:val="24"/>
          <w:szCs w:val="24"/>
        </w:rPr>
        <w:t>Director, Diversity</w:t>
      </w:r>
    </w:p>
    <w:p w14:paraId="487B77FA" w14:textId="116F3ACD" w:rsidR="006103C8" w:rsidRDefault="009B38DA" w:rsidP="00F00304">
      <w:pPr>
        <w:pStyle w:val="ListParagraph"/>
        <w:spacing w:after="200" w:line="276" w:lineRule="auto"/>
        <w:rPr>
          <w:rFonts w:ascii="Times New Roman" w:hAnsi="Times New Roman"/>
          <w:sz w:val="24"/>
          <w:szCs w:val="24"/>
        </w:rPr>
      </w:pPr>
      <w:r>
        <w:rPr>
          <w:rFonts w:ascii="Times New Roman" w:hAnsi="Times New Roman"/>
          <w:sz w:val="24"/>
          <w:szCs w:val="24"/>
        </w:rPr>
        <w:t xml:space="preserve">Alondra </w:t>
      </w:r>
      <w:r w:rsidR="00A35F9A">
        <w:rPr>
          <w:rFonts w:ascii="Times New Roman" w:hAnsi="Times New Roman"/>
          <w:sz w:val="24"/>
          <w:szCs w:val="24"/>
        </w:rPr>
        <w:t>met last Thursday to talk about the Oak Tree Plaque placement</w:t>
      </w:r>
      <w:r w:rsidR="00DE3FA0">
        <w:rPr>
          <w:rFonts w:ascii="Times New Roman" w:hAnsi="Times New Roman"/>
          <w:sz w:val="24"/>
          <w:szCs w:val="24"/>
        </w:rPr>
        <w:t>.</w:t>
      </w:r>
    </w:p>
    <w:p w14:paraId="43B68CB3" w14:textId="77777777" w:rsidR="001434CF" w:rsidRDefault="001434CF" w:rsidP="00F00304">
      <w:pPr>
        <w:pStyle w:val="ListParagraph"/>
        <w:spacing w:after="200" w:line="276" w:lineRule="auto"/>
        <w:rPr>
          <w:rFonts w:ascii="Times New Roman" w:hAnsi="Times New Roman"/>
          <w:sz w:val="24"/>
          <w:szCs w:val="24"/>
        </w:rPr>
      </w:pPr>
    </w:p>
    <w:p w14:paraId="4D40863E" w14:textId="5DD09654" w:rsidR="00F00304" w:rsidRDefault="53D59822" w:rsidP="009870F4">
      <w:pPr>
        <w:pStyle w:val="ListParagraph"/>
        <w:numPr>
          <w:ilvl w:val="0"/>
          <w:numId w:val="4"/>
        </w:numPr>
        <w:spacing w:after="200" w:line="276" w:lineRule="auto"/>
        <w:rPr>
          <w:rFonts w:ascii="Times New Roman" w:hAnsi="Times New Roman"/>
          <w:sz w:val="24"/>
          <w:szCs w:val="24"/>
        </w:rPr>
      </w:pPr>
      <w:r w:rsidRPr="5A9854E3">
        <w:rPr>
          <w:rFonts w:ascii="Times New Roman" w:hAnsi="Times New Roman"/>
          <w:sz w:val="24"/>
          <w:szCs w:val="24"/>
        </w:rPr>
        <w:t>Director, Athletics</w:t>
      </w:r>
    </w:p>
    <w:p w14:paraId="3F6AE2D9" w14:textId="27A43CC8" w:rsidR="006C0B1C" w:rsidRPr="000127BE" w:rsidRDefault="000127BE" w:rsidP="00F00304">
      <w:pPr>
        <w:pStyle w:val="ListParagraph"/>
        <w:spacing w:after="200" w:line="276" w:lineRule="auto"/>
        <w:rPr>
          <w:rFonts w:ascii="Times New Roman" w:hAnsi="Times New Roman"/>
          <w:i/>
          <w:iCs/>
          <w:sz w:val="24"/>
          <w:szCs w:val="24"/>
        </w:rPr>
      </w:pPr>
      <w:r>
        <w:rPr>
          <w:rFonts w:ascii="Times New Roman" w:hAnsi="Times New Roman"/>
          <w:i/>
          <w:iCs/>
          <w:sz w:val="24"/>
          <w:szCs w:val="24"/>
        </w:rPr>
        <w:t>Vacant</w:t>
      </w:r>
    </w:p>
    <w:p w14:paraId="028D6F02" w14:textId="77777777" w:rsidR="001B0365" w:rsidRDefault="001B0365" w:rsidP="00F00304">
      <w:pPr>
        <w:pStyle w:val="ListParagraph"/>
        <w:spacing w:after="200" w:line="276" w:lineRule="auto"/>
        <w:rPr>
          <w:rFonts w:ascii="Times New Roman" w:hAnsi="Times New Roman"/>
          <w:sz w:val="24"/>
          <w:szCs w:val="24"/>
        </w:rPr>
      </w:pPr>
    </w:p>
    <w:p w14:paraId="06E860D8" w14:textId="77777777" w:rsidR="52F20D7F" w:rsidRPr="00CA5B6B" w:rsidRDefault="001434CF" w:rsidP="00CA5B6B">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 xml:space="preserve">Belen </w:t>
      </w:r>
      <w:r w:rsidR="008760AF">
        <w:rPr>
          <w:rFonts w:ascii="Times New Roman" w:hAnsi="Times New Roman"/>
          <w:sz w:val="24"/>
          <w:szCs w:val="24"/>
        </w:rPr>
        <w:t>Lopez</w:t>
      </w:r>
      <w:r>
        <w:rPr>
          <w:rFonts w:ascii="Times New Roman" w:hAnsi="Times New Roman"/>
          <w:sz w:val="24"/>
          <w:szCs w:val="24"/>
        </w:rPr>
        <w:t xml:space="preserve"> - </w:t>
      </w:r>
      <w:r w:rsidR="53D59822" w:rsidRPr="5A9854E3">
        <w:rPr>
          <w:rFonts w:ascii="Times New Roman" w:hAnsi="Times New Roman"/>
          <w:sz w:val="24"/>
          <w:szCs w:val="24"/>
        </w:rPr>
        <w:t>Director, Graduate Students</w:t>
      </w:r>
    </w:p>
    <w:p w14:paraId="1BD7EC08" w14:textId="1F1AE90B" w:rsidR="0020007E" w:rsidRPr="001434CF" w:rsidRDefault="00A35F9A" w:rsidP="5A9854E3">
      <w:pPr>
        <w:pStyle w:val="ListParagraph"/>
        <w:spacing w:after="200" w:line="276" w:lineRule="auto"/>
        <w:rPr>
          <w:rFonts w:ascii="Times New Roman" w:hAnsi="Times New Roman" w:cs="Times New Roman"/>
          <w:color w:val="201F1E"/>
          <w:sz w:val="24"/>
          <w:szCs w:val="24"/>
        </w:rPr>
      </w:pPr>
      <w:r>
        <w:rPr>
          <w:rFonts w:ascii="Times New Roman" w:hAnsi="Times New Roman" w:cs="Times New Roman"/>
          <w:color w:val="201F1E"/>
          <w:sz w:val="24"/>
          <w:szCs w:val="24"/>
        </w:rPr>
        <w:lastRenderedPageBreak/>
        <w:t>Absent</w:t>
      </w:r>
      <w:r w:rsidR="00BB2AF7">
        <w:rPr>
          <w:rFonts w:ascii="Times New Roman" w:hAnsi="Times New Roman" w:cs="Times New Roman"/>
          <w:color w:val="201F1E"/>
          <w:sz w:val="24"/>
          <w:szCs w:val="24"/>
        </w:rPr>
        <w:t>.</w:t>
      </w:r>
    </w:p>
    <w:p w14:paraId="4586A3CC" w14:textId="77777777" w:rsidR="001434CF" w:rsidRPr="0020007E" w:rsidRDefault="001434CF" w:rsidP="5A9854E3">
      <w:pPr>
        <w:pStyle w:val="ListParagraph"/>
        <w:spacing w:after="200" w:line="276" w:lineRule="auto"/>
        <w:rPr>
          <w:rFonts w:ascii="Times New Roman" w:hAnsi="Times New Roman" w:cs="Times New Roman"/>
          <w:i/>
          <w:iCs/>
          <w:color w:val="201F1E"/>
          <w:sz w:val="24"/>
          <w:szCs w:val="24"/>
        </w:rPr>
      </w:pPr>
    </w:p>
    <w:p w14:paraId="59469CD7" w14:textId="77777777" w:rsidR="0080242D" w:rsidRDefault="0088578C" w:rsidP="00383BBF">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David Franco</w:t>
      </w:r>
      <w:r w:rsidR="00DD04CE">
        <w:rPr>
          <w:rFonts w:ascii="Times New Roman" w:hAnsi="Times New Roman"/>
          <w:sz w:val="24"/>
          <w:szCs w:val="24"/>
        </w:rPr>
        <w:t xml:space="preserve"> </w:t>
      </w:r>
      <w:r w:rsidR="00E0320C">
        <w:rPr>
          <w:rFonts w:ascii="Times New Roman" w:hAnsi="Times New Roman"/>
          <w:sz w:val="24"/>
          <w:szCs w:val="24"/>
        </w:rPr>
        <w:t>– Director, Student Organizations</w:t>
      </w:r>
    </w:p>
    <w:p w14:paraId="04FBD088" w14:textId="556099DB" w:rsidR="008760AF" w:rsidRDefault="00A35F9A" w:rsidP="008760AF">
      <w:pPr>
        <w:pStyle w:val="ListParagraph"/>
        <w:spacing w:after="200" w:line="276" w:lineRule="auto"/>
        <w:rPr>
          <w:rFonts w:ascii="Times New Roman" w:hAnsi="Times New Roman"/>
          <w:sz w:val="24"/>
          <w:szCs w:val="24"/>
        </w:rPr>
      </w:pPr>
      <w:r>
        <w:rPr>
          <w:rFonts w:ascii="Times New Roman" w:hAnsi="Times New Roman"/>
          <w:sz w:val="24"/>
          <w:szCs w:val="24"/>
        </w:rPr>
        <w:t>No report</w:t>
      </w:r>
      <w:r w:rsidR="004F42A4">
        <w:rPr>
          <w:rFonts w:ascii="Times New Roman" w:hAnsi="Times New Roman"/>
          <w:sz w:val="24"/>
          <w:szCs w:val="24"/>
        </w:rPr>
        <w:t>.</w:t>
      </w:r>
    </w:p>
    <w:p w14:paraId="4B7B9E83" w14:textId="77777777" w:rsidR="008760AF" w:rsidRPr="008760AF" w:rsidRDefault="008760AF" w:rsidP="008760AF">
      <w:pPr>
        <w:pStyle w:val="ListParagraph"/>
        <w:spacing w:after="200" w:line="276" w:lineRule="auto"/>
        <w:rPr>
          <w:rFonts w:ascii="Times New Roman" w:hAnsi="Times New Roman"/>
          <w:sz w:val="24"/>
          <w:szCs w:val="24"/>
        </w:rPr>
      </w:pPr>
    </w:p>
    <w:p w14:paraId="607CEEC4" w14:textId="1E1EBBAF" w:rsidR="004A2896" w:rsidRPr="004A2896" w:rsidRDefault="004533F0" w:rsidP="004A2896">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Lourdes Lopez</w:t>
      </w:r>
      <w:r w:rsidR="001B2281">
        <w:rPr>
          <w:rFonts w:ascii="Times New Roman" w:hAnsi="Times New Roman"/>
          <w:sz w:val="24"/>
          <w:szCs w:val="24"/>
        </w:rPr>
        <w:t xml:space="preserve"> - Director, Sustainability</w:t>
      </w:r>
    </w:p>
    <w:p w14:paraId="33E0B39D" w14:textId="7E1DAD7C" w:rsidR="00CD6273" w:rsidRPr="004533F0" w:rsidRDefault="00DE34A0" w:rsidP="00513178">
      <w:pPr>
        <w:pStyle w:val="ListParagraph"/>
        <w:spacing w:after="200" w:line="276" w:lineRule="auto"/>
        <w:rPr>
          <w:rFonts w:ascii="Times New Roman" w:hAnsi="Times New Roman"/>
          <w:sz w:val="24"/>
          <w:szCs w:val="24"/>
        </w:rPr>
      </w:pPr>
      <w:r>
        <w:rPr>
          <w:rFonts w:ascii="Times New Roman" w:hAnsi="Times New Roman"/>
          <w:sz w:val="24"/>
          <w:szCs w:val="24"/>
        </w:rPr>
        <w:t xml:space="preserve">Lourdes </w:t>
      </w:r>
      <w:r w:rsidR="00A35F9A">
        <w:rPr>
          <w:rFonts w:ascii="Times New Roman" w:hAnsi="Times New Roman"/>
          <w:sz w:val="24"/>
          <w:szCs w:val="24"/>
        </w:rPr>
        <w:t>met with Jennifer for dates for the garden tour.</w:t>
      </w:r>
    </w:p>
    <w:p w14:paraId="4E5762C7" w14:textId="77777777" w:rsidR="00513178" w:rsidRPr="00513178" w:rsidRDefault="00B212AC" w:rsidP="00513178">
      <w:pPr>
        <w:pStyle w:val="ListParagraph"/>
        <w:spacing w:after="200" w:line="276" w:lineRule="auto"/>
        <w:rPr>
          <w:rFonts w:ascii="Times New Roman" w:hAnsi="Times New Roman"/>
          <w:sz w:val="24"/>
          <w:szCs w:val="24"/>
        </w:rPr>
      </w:pPr>
      <w:r>
        <w:rPr>
          <w:rFonts w:ascii="Times New Roman" w:hAnsi="Times New Roman"/>
          <w:sz w:val="24"/>
          <w:szCs w:val="24"/>
        </w:rPr>
        <w:t xml:space="preserve">  </w:t>
      </w:r>
    </w:p>
    <w:p w14:paraId="097556D8" w14:textId="77777777" w:rsidR="00CA5B6B" w:rsidRPr="00CA5B6B" w:rsidRDefault="2E38A145" w:rsidP="00CA5B6B">
      <w:pPr>
        <w:pStyle w:val="ListParagraph"/>
        <w:numPr>
          <w:ilvl w:val="0"/>
          <w:numId w:val="5"/>
        </w:numPr>
        <w:spacing w:after="200" w:line="276" w:lineRule="auto"/>
        <w:rPr>
          <w:rFonts w:ascii="Times New Roman" w:hAnsi="Times New Roman"/>
          <w:sz w:val="24"/>
          <w:szCs w:val="24"/>
        </w:rPr>
      </w:pPr>
      <w:r w:rsidRPr="5A9854E3">
        <w:rPr>
          <w:rFonts w:ascii="Times New Roman" w:hAnsi="Times New Roman"/>
          <w:sz w:val="24"/>
          <w:szCs w:val="24"/>
        </w:rPr>
        <w:t>Dr. Heather Dunn Carlton – Dean of Students</w:t>
      </w:r>
      <w:r w:rsidR="00743904" w:rsidRPr="00CA5B6B">
        <w:rPr>
          <w:color w:val="000000"/>
        </w:rPr>
        <w:t xml:space="preserve">. </w:t>
      </w:r>
    </w:p>
    <w:p w14:paraId="75915B2E" w14:textId="7B58984C" w:rsidR="00CA5B6B" w:rsidRDefault="001B2281" w:rsidP="00CA5B6B">
      <w:pPr>
        <w:pStyle w:val="ListParagraph"/>
        <w:spacing w:after="200" w:line="276" w:lineRule="auto"/>
        <w:rPr>
          <w:rFonts w:ascii="Times New Roman" w:hAnsi="Times New Roman"/>
          <w:sz w:val="24"/>
          <w:szCs w:val="24"/>
        </w:rPr>
      </w:pPr>
      <w:r>
        <w:rPr>
          <w:rFonts w:ascii="Times New Roman" w:hAnsi="Times New Roman"/>
          <w:sz w:val="24"/>
          <w:szCs w:val="24"/>
        </w:rPr>
        <w:t xml:space="preserve">HDC </w:t>
      </w:r>
      <w:r w:rsidR="00DE34A0">
        <w:rPr>
          <w:rFonts w:ascii="Times New Roman" w:hAnsi="Times New Roman"/>
          <w:sz w:val="24"/>
          <w:szCs w:val="24"/>
        </w:rPr>
        <w:t xml:space="preserve">mentions that </w:t>
      </w:r>
      <w:r w:rsidR="00A35F9A">
        <w:rPr>
          <w:rFonts w:ascii="Times New Roman" w:hAnsi="Times New Roman"/>
          <w:sz w:val="24"/>
          <w:szCs w:val="24"/>
        </w:rPr>
        <w:t>she is working on an in-house center to expand the gender inclusivity at the Stockton Campus</w:t>
      </w:r>
      <w:r w:rsidR="00DE34A0">
        <w:rPr>
          <w:rFonts w:ascii="Times New Roman" w:hAnsi="Times New Roman"/>
          <w:sz w:val="24"/>
          <w:szCs w:val="24"/>
        </w:rPr>
        <w:t>.</w:t>
      </w:r>
      <w:r w:rsidR="00A35F9A">
        <w:rPr>
          <w:rFonts w:ascii="Times New Roman" w:hAnsi="Times New Roman"/>
          <w:sz w:val="24"/>
          <w:szCs w:val="24"/>
        </w:rPr>
        <w:t xml:space="preserve"> Finished the interview with the Director of Basic Needs.</w:t>
      </w:r>
    </w:p>
    <w:p w14:paraId="6463F52F" w14:textId="77777777" w:rsidR="00B85954" w:rsidRPr="00CA5B6B" w:rsidRDefault="00B85954" w:rsidP="00CA5B6B">
      <w:pPr>
        <w:pStyle w:val="ListParagraph"/>
        <w:spacing w:after="200" w:line="276" w:lineRule="auto"/>
        <w:rPr>
          <w:rFonts w:ascii="Times New Roman" w:hAnsi="Times New Roman"/>
          <w:sz w:val="24"/>
          <w:szCs w:val="24"/>
        </w:rPr>
      </w:pPr>
    </w:p>
    <w:p w14:paraId="69C2077B" w14:textId="33F15506" w:rsidR="004A2896" w:rsidRDefault="004A2896" w:rsidP="004A2896">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Director, Housing</w:t>
      </w:r>
    </w:p>
    <w:p w14:paraId="53A5D9BE" w14:textId="3FC73900" w:rsidR="00B212AC" w:rsidRPr="001B2281" w:rsidRDefault="001B2281" w:rsidP="00754524">
      <w:pPr>
        <w:pStyle w:val="ListParagraph"/>
        <w:spacing w:after="200" w:line="276" w:lineRule="auto"/>
        <w:rPr>
          <w:rFonts w:ascii="Times New Roman" w:hAnsi="Times New Roman"/>
          <w:i/>
          <w:iCs/>
          <w:sz w:val="24"/>
          <w:szCs w:val="24"/>
        </w:rPr>
      </w:pPr>
      <w:r>
        <w:rPr>
          <w:rFonts w:ascii="Times New Roman" w:hAnsi="Times New Roman"/>
          <w:i/>
          <w:iCs/>
          <w:sz w:val="24"/>
          <w:szCs w:val="24"/>
        </w:rPr>
        <w:t>Vacant</w:t>
      </w:r>
    </w:p>
    <w:p w14:paraId="1C9F229F" w14:textId="77777777" w:rsidR="00B85954" w:rsidRDefault="00B85954" w:rsidP="00754524">
      <w:pPr>
        <w:pStyle w:val="ListParagraph"/>
        <w:spacing w:after="200" w:line="276" w:lineRule="auto"/>
        <w:rPr>
          <w:rFonts w:ascii="Times New Roman" w:hAnsi="Times New Roman"/>
          <w:sz w:val="24"/>
          <w:szCs w:val="24"/>
        </w:rPr>
      </w:pPr>
    </w:p>
    <w:p w14:paraId="1FFFE403" w14:textId="77777777" w:rsidR="0074698D" w:rsidRPr="0074698D" w:rsidRDefault="00A82C5E" w:rsidP="0074698D">
      <w:pPr>
        <w:pStyle w:val="ListParagraph"/>
        <w:numPr>
          <w:ilvl w:val="0"/>
          <w:numId w:val="5"/>
        </w:numPr>
        <w:spacing w:after="200" w:line="276" w:lineRule="auto"/>
        <w:rPr>
          <w:rFonts w:ascii="Times New Roman" w:hAnsi="Times New Roman"/>
          <w:sz w:val="24"/>
          <w:szCs w:val="24"/>
        </w:rPr>
      </w:pPr>
      <w:r w:rsidRPr="00F72DAE">
        <w:rPr>
          <w:rFonts w:ascii="Times New Roman" w:hAnsi="Times New Roman"/>
          <w:sz w:val="24"/>
          <w:szCs w:val="24"/>
        </w:rPr>
        <w:t>Fac</w:t>
      </w:r>
      <w:r>
        <w:rPr>
          <w:rFonts w:ascii="Times New Roman" w:hAnsi="Times New Roman"/>
          <w:sz w:val="24"/>
          <w:szCs w:val="24"/>
        </w:rPr>
        <w:t>ulty</w:t>
      </w:r>
      <w:r w:rsidR="00F72DAE" w:rsidRPr="00F72DAE">
        <w:rPr>
          <w:rFonts w:ascii="Times New Roman" w:hAnsi="Times New Roman"/>
          <w:sz w:val="24"/>
          <w:szCs w:val="24"/>
        </w:rPr>
        <w:t xml:space="preserve"> Member </w:t>
      </w:r>
    </w:p>
    <w:p w14:paraId="36DB0E0C" w14:textId="77777777" w:rsidR="0074698D" w:rsidRDefault="0074698D" w:rsidP="0074698D">
      <w:pPr>
        <w:pStyle w:val="ListParagraph"/>
        <w:spacing w:after="200" w:line="276" w:lineRule="auto"/>
        <w:rPr>
          <w:rFonts w:ascii="Times New Roman" w:hAnsi="Times New Roman"/>
          <w:i/>
          <w:iCs/>
          <w:sz w:val="24"/>
          <w:szCs w:val="24"/>
        </w:rPr>
      </w:pPr>
      <w:r w:rsidRPr="0074698D">
        <w:rPr>
          <w:rFonts w:ascii="Times New Roman" w:hAnsi="Times New Roman"/>
          <w:i/>
          <w:iCs/>
          <w:sz w:val="24"/>
          <w:szCs w:val="24"/>
        </w:rPr>
        <w:t xml:space="preserve">Vacant </w:t>
      </w:r>
    </w:p>
    <w:p w14:paraId="0CB6BCBA" w14:textId="77777777" w:rsidR="0020007E" w:rsidRDefault="0020007E" w:rsidP="0074698D">
      <w:pPr>
        <w:pStyle w:val="ListParagraph"/>
        <w:spacing w:after="200" w:line="276" w:lineRule="auto"/>
        <w:rPr>
          <w:rFonts w:ascii="Times New Roman" w:hAnsi="Times New Roman"/>
          <w:i/>
          <w:iCs/>
          <w:sz w:val="24"/>
          <w:szCs w:val="24"/>
        </w:rPr>
      </w:pPr>
    </w:p>
    <w:p w14:paraId="5972E14B" w14:textId="284CB112" w:rsidR="0020007E" w:rsidRDefault="00165C1C" w:rsidP="00165C1C">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Director</w:t>
      </w:r>
      <w:r w:rsidR="00C47DEE">
        <w:rPr>
          <w:rFonts w:ascii="Times New Roman" w:hAnsi="Times New Roman"/>
          <w:sz w:val="24"/>
          <w:szCs w:val="24"/>
        </w:rPr>
        <w:t>, Stockton Campus</w:t>
      </w:r>
    </w:p>
    <w:p w14:paraId="2739DD27" w14:textId="52ADD78F" w:rsidR="00C47DEE" w:rsidRPr="00165C1C" w:rsidRDefault="001B2281" w:rsidP="00C47DEE">
      <w:pPr>
        <w:pStyle w:val="ListParagraph"/>
        <w:spacing w:after="200" w:line="276" w:lineRule="auto"/>
        <w:rPr>
          <w:rFonts w:ascii="Times New Roman" w:hAnsi="Times New Roman"/>
          <w:sz w:val="24"/>
          <w:szCs w:val="24"/>
        </w:rPr>
      </w:pPr>
      <w:r>
        <w:rPr>
          <w:rFonts w:ascii="Times New Roman" w:hAnsi="Times New Roman"/>
          <w:i/>
          <w:iCs/>
          <w:sz w:val="24"/>
          <w:szCs w:val="24"/>
        </w:rPr>
        <w:t>Vacant</w:t>
      </w:r>
    </w:p>
    <w:p w14:paraId="71E5F203" w14:textId="77777777" w:rsidR="00CA28ED" w:rsidRPr="0074698D" w:rsidRDefault="00CA28ED" w:rsidP="0074698D">
      <w:pPr>
        <w:pStyle w:val="ListParagraph"/>
        <w:spacing w:after="200" w:line="276" w:lineRule="auto"/>
        <w:rPr>
          <w:rFonts w:ascii="Times New Roman" w:hAnsi="Times New Roman"/>
          <w:i/>
          <w:iCs/>
          <w:sz w:val="24"/>
          <w:szCs w:val="24"/>
        </w:rPr>
      </w:pPr>
    </w:p>
    <w:p w14:paraId="1D825CEC" w14:textId="77777777" w:rsidR="00352325" w:rsidRPr="00352325" w:rsidRDefault="00352325" w:rsidP="00352325">
      <w:pPr>
        <w:pStyle w:val="ListParagraph"/>
        <w:spacing w:after="200" w:line="276" w:lineRule="auto"/>
        <w:rPr>
          <w:rFonts w:ascii="Times New Roman" w:hAnsi="Times New Roman"/>
          <w:sz w:val="24"/>
          <w:szCs w:val="24"/>
        </w:rPr>
      </w:pPr>
    </w:p>
    <w:p w14:paraId="2D337891" w14:textId="77777777" w:rsidR="00EF6017" w:rsidRDefault="0073766C" w:rsidP="00383BBF">
      <w:pPr>
        <w:pStyle w:val="ListParagraph"/>
        <w:numPr>
          <w:ilvl w:val="0"/>
          <w:numId w:val="1"/>
        </w:numPr>
        <w:spacing w:after="200" w:line="276" w:lineRule="auto"/>
        <w:rPr>
          <w:rFonts w:ascii="Times New Roman" w:hAnsi="Times New Roman"/>
          <w:b/>
          <w:sz w:val="24"/>
          <w:szCs w:val="24"/>
        </w:rPr>
      </w:pPr>
      <w:r>
        <w:rPr>
          <w:rFonts w:ascii="Times New Roman" w:hAnsi="Times New Roman"/>
          <w:b/>
          <w:sz w:val="24"/>
          <w:szCs w:val="24"/>
        </w:rPr>
        <w:t xml:space="preserve">Executive </w:t>
      </w:r>
      <w:r w:rsidR="00EF6017" w:rsidRPr="00851BD8">
        <w:rPr>
          <w:rFonts w:ascii="Times New Roman" w:hAnsi="Times New Roman"/>
          <w:b/>
          <w:sz w:val="24"/>
          <w:szCs w:val="24"/>
        </w:rPr>
        <w:t>Reports</w:t>
      </w:r>
      <w:r w:rsidR="002C2BBF">
        <w:rPr>
          <w:rFonts w:ascii="Times New Roman" w:hAnsi="Times New Roman"/>
          <w:b/>
          <w:sz w:val="24"/>
          <w:szCs w:val="24"/>
        </w:rPr>
        <w:t>:</w:t>
      </w:r>
    </w:p>
    <w:p w14:paraId="2AA51A4F" w14:textId="77777777" w:rsidR="000270B5" w:rsidRPr="00851BD8" w:rsidRDefault="000270B5" w:rsidP="000270B5">
      <w:pPr>
        <w:pStyle w:val="ListParagraph"/>
        <w:spacing w:after="200" w:line="276" w:lineRule="auto"/>
        <w:ind w:left="360"/>
        <w:rPr>
          <w:rFonts w:ascii="Times New Roman" w:hAnsi="Times New Roman"/>
          <w:b/>
          <w:sz w:val="24"/>
          <w:szCs w:val="24"/>
        </w:rPr>
      </w:pPr>
    </w:p>
    <w:p w14:paraId="1AEF150E" w14:textId="77777777" w:rsidR="00EF6017" w:rsidRDefault="29DD6AFC" w:rsidP="00EF6017">
      <w:pPr>
        <w:pStyle w:val="ListParagraph"/>
        <w:spacing w:after="200" w:line="276" w:lineRule="auto"/>
        <w:rPr>
          <w:rFonts w:ascii="Times New Roman" w:hAnsi="Times New Roman"/>
          <w:i/>
          <w:sz w:val="24"/>
          <w:szCs w:val="24"/>
        </w:rPr>
      </w:pPr>
      <w:r w:rsidRPr="5A9854E3">
        <w:rPr>
          <w:rFonts w:ascii="Times New Roman" w:hAnsi="Times New Roman"/>
          <w:sz w:val="24"/>
          <w:szCs w:val="24"/>
        </w:rPr>
        <w:t xml:space="preserve">Vice President of Finance: </w:t>
      </w:r>
      <w:r w:rsidR="005E64F8">
        <w:rPr>
          <w:rFonts w:ascii="Times New Roman" w:hAnsi="Times New Roman"/>
          <w:i/>
          <w:iCs/>
          <w:sz w:val="24"/>
          <w:szCs w:val="24"/>
        </w:rPr>
        <w:t>Miranda Gonzalez</w:t>
      </w:r>
    </w:p>
    <w:p w14:paraId="61077115" w14:textId="28C6EC14" w:rsidR="00202DA5" w:rsidRPr="00202DA5" w:rsidRDefault="00A35F9A" w:rsidP="00202DA5">
      <w:pPr>
        <w:pStyle w:val="ListParagraph"/>
        <w:spacing w:after="200" w:line="276" w:lineRule="auto"/>
        <w:rPr>
          <w:rFonts w:ascii="Times New Roman" w:hAnsi="Times New Roman"/>
          <w:sz w:val="24"/>
          <w:szCs w:val="24"/>
        </w:rPr>
      </w:pPr>
      <w:r>
        <w:rPr>
          <w:rFonts w:ascii="Times New Roman" w:hAnsi="Times New Roman"/>
          <w:sz w:val="24"/>
          <w:szCs w:val="24"/>
        </w:rPr>
        <w:t>No report</w:t>
      </w:r>
      <w:r w:rsidR="00BB2AF7">
        <w:rPr>
          <w:rFonts w:ascii="Times New Roman" w:hAnsi="Times New Roman"/>
          <w:sz w:val="24"/>
          <w:szCs w:val="24"/>
        </w:rPr>
        <w:t>.</w:t>
      </w:r>
    </w:p>
    <w:p w14:paraId="758A18E7" w14:textId="4D4C58C9" w:rsidR="000B6AE8" w:rsidRDefault="00725A07" w:rsidP="5A9854E3">
      <w:pPr>
        <w:pStyle w:val="ListParagraph"/>
        <w:spacing w:after="200" w:line="276" w:lineRule="auto"/>
        <w:rPr>
          <w:rFonts w:ascii="Times New Roman" w:hAnsi="Times New Roman"/>
          <w:sz w:val="24"/>
          <w:szCs w:val="24"/>
        </w:rPr>
      </w:pPr>
      <w:r>
        <w:rPr>
          <w:rFonts w:ascii="Times New Roman" w:hAnsi="Times New Roman"/>
          <w:sz w:val="24"/>
          <w:szCs w:val="24"/>
        </w:rPr>
        <w:t xml:space="preserve"> </w:t>
      </w:r>
    </w:p>
    <w:p w14:paraId="4DEA53CC" w14:textId="14D35264" w:rsidR="000B6AE8" w:rsidRDefault="2E2E7018" w:rsidP="000B6AE8">
      <w:pPr>
        <w:pStyle w:val="ListParagraph"/>
        <w:spacing w:after="200" w:line="276" w:lineRule="auto"/>
        <w:rPr>
          <w:rFonts w:ascii="Times New Roman" w:hAnsi="Times New Roman"/>
          <w:i/>
          <w:iCs/>
          <w:sz w:val="24"/>
          <w:szCs w:val="24"/>
        </w:rPr>
      </w:pPr>
      <w:r w:rsidRPr="5A9854E3">
        <w:rPr>
          <w:rFonts w:ascii="Times New Roman" w:hAnsi="Times New Roman"/>
          <w:sz w:val="24"/>
          <w:szCs w:val="24"/>
        </w:rPr>
        <w:t xml:space="preserve">Vice President: </w:t>
      </w:r>
      <w:r w:rsidR="009065A5">
        <w:rPr>
          <w:rFonts w:ascii="Times New Roman" w:hAnsi="Times New Roman"/>
          <w:i/>
          <w:iCs/>
          <w:sz w:val="24"/>
          <w:szCs w:val="24"/>
        </w:rPr>
        <w:t>Arianna Carlos</w:t>
      </w:r>
    </w:p>
    <w:p w14:paraId="319D98F2" w14:textId="56F1106C" w:rsidR="000B6AE8" w:rsidRDefault="00A35F9A" w:rsidP="000B6AE8">
      <w:pPr>
        <w:pStyle w:val="ListParagraph"/>
        <w:spacing w:after="200" w:line="276" w:lineRule="auto"/>
        <w:rPr>
          <w:rFonts w:ascii="Times New Roman" w:hAnsi="Times New Roman"/>
          <w:sz w:val="24"/>
          <w:szCs w:val="24"/>
        </w:rPr>
      </w:pPr>
      <w:r>
        <w:rPr>
          <w:rFonts w:ascii="Times New Roman" w:hAnsi="Times New Roman"/>
          <w:sz w:val="24"/>
          <w:szCs w:val="24"/>
        </w:rPr>
        <w:t>No report</w:t>
      </w:r>
      <w:r w:rsidR="001B2281">
        <w:rPr>
          <w:rFonts w:ascii="Times New Roman" w:hAnsi="Times New Roman"/>
          <w:sz w:val="24"/>
          <w:szCs w:val="24"/>
        </w:rPr>
        <w:t>.</w:t>
      </w:r>
    </w:p>
    <w:p w14:paraId="06013B9B" w14:textId="77777777" w:rsidR="00B212AC" w:rsidRPr="00B212AC" w:rsidRDefault="00B212AC" w:rsidP="000B6AE8">
      <w:pPr>
        <w:pStyle w:val="ListParagraph"/>
        <w:spacing w:after="200" w:line="276" w:lineRule="auto"/>
        <w:rPr>
          <w:rFonts w:ascii="Times New Roman" w:hAnsi="Times New Roman"/>
          <w:sz w:val="24"/>
          <w:szCs w:val="24"/>
        </w:rPr>
      </w:pPr>
    </w:p>
    <w:p w14:paraId="78586BEB" w14:textId="77777777" w:rsidR="5A9854E3" w:rsidRDefault="29DD6AFC" w:rsidP="008A1AE8">
      <w:pPr>
        <w:pStyle w:val="ListParagraph"/>
        <w:spacing w:after="200" w:line="276" w:lineRule="auto"/>
        <w:rPr>
          <w:rFonts w:ascii="Times New Roman" w:hAnsi="Times New Roman"/>
          <w:i/>
          <w:iCs/>
          <w:sz w:val="24"/>
          <w:szCs w:val="24"/>
        </w:rPr>
      </w:pPr>
      <w:r w:rsidRPr="5A9854E3">
        <w:rPr>
          <w:rFonts w:ascii="Times New Roman" w:hAnsi="Times New Roman"/>
          <w:sz w:val="24"/>
          <w:szCs w:val="24"/>
        </w:rPr>
        <w:t xml:space="preserve">President: </w:t>
      </w:r>
      <w:r w:rsidR="009065A5">
        <w:rPr>
          <w:rFonts w:ascii="Times New Roman" w:hAnsi="Times New Roman"/>
          <w:i/>
          <w:iCs/>
          <w:sz w:val="24"/>
          <w:szCs w:val="24"/>
        </w:rPr>
        <w:t>Adrian Sanchez</w:t>
      </w:r>
    </w:p>
    <w:p w14:paraId="73310291" w14:textId="3C39BA42" w:rsidR="00461E25" w:rsidRPr="008A1AE8" w:rsidRDefault="00A31E4D" w:rsidP="008A1AE8">
      <w:pPr>
        <w:pStyle w:val="ListParagraph"/>
        <w:spacing w:after="200" w:line="276" w:lineRule="auto"/>
        <w:rPr>
          <w:rFonts w:ascii="Times New Roman" w:hAnsi="Times New Roman"/>
          <w:sz w:val="24"/>
          <w:szCs w:val="24"/>
        </w:rPr>
      </w:pPr>
      <w:r>
        <w:rPr>
          <w:rFonts w:ascii="Times New Roman" w:hAnsi="Times New Roman"/>
          <w:sz w:val="24"/>
          <w:szCs w:val="24"/>
        </w:rPr>
        <w:t xml:space="preserve">Adrian </w:t>
      </w:r>
      <w:r w:rsidR="00A35F9A">
        <w:rPr>
          <w:rFonts w:ascii="Times New Roman" w:hAnsi="Times New Roman"/>
          <w:sz w:val="24"/>
          <w:szCs w:val="24"/>
        </w:rPr>
        <w:t>met with the Lieutenant Governor last Wednesday and brought up some important issues like financial aid. Adrian has also been reaching out to student orgs to present the Yes on 15 campaign.</w:t>
      </w:r>
    </w:p>
    <w:p w14:paraId="3A3C599B" w14:textId="77777777" w:rsidR="00461E25" w:rsidRDefault="00461E25" w:rsidP="5A9854E3">
      <w:pPr>
        <w:pStyle w:val="ListParagraph"/>
        <w:ind w:left="360"/>
        <w:rPr>
          <w:rFonts w:ascii="Times New Roman" w:hAnsi="Times New Roman"/>
          <w:sz w:val="24"/>
          <w:szCs w:val="24"/>
        </w:rPr>
      </w:pPr>
    </w:p>
    <w:p w14:paraId="38465C8F" w14:textId="77777777" w:rsidR="00DE23D7" w:rsidRDefault="0073766C" w:rsidP="00FA04E4">
      <w:pPr>
        <w:pStyle w:val="ListParagraph"/>
        <w:numPr>
          <w:ilvl w:val="0"/>
          <w:numId w:val="1"/>
        </w:numPr>
        <w:spacing w:after="200" w:line="276" w:lineRule="auto"/>
        <w:rPr>
          <w:rFonts w:ascii="Times New Roman" w:hAnsi="Times New Roman"/>
          <w:b/>
          <w:sz w:val="24"/>
          <w:szCs w:val="24"/>
        </w:rPr>
      </w:pPr>
      <w:r>
        <w:rPr>
          <w:rFonts w:ascii="Times New Roman" w:hAnsi="Times New Roman"/>
          <w:b/>
          <w:sz w:val="24"/>
          <w:szCs w:val="24"/>
        </w:rPr>
        <w:t>Advisor</w:t>
      </w:r>
      <w:r w:rsidR="00EF6017" w:rsidRPr="00FA0DA3">
        <w:rPr>
          <w:rFonts w:ascii="Times New Roman" w:hAnsi="Times New Roman"/>
          <w:b/>
          <w:sz w:val="24"/>
          <w:szCs w:val="24"/>
        </w:rPr>
        <w:t xml:space="preserve"> Reports</w:t>
      </w:r>
      <w:r w:rsidR="002C2BBF">
        <w:rPr>
          <w:rFonts w:ascii="Times New Roman" w:hAnsi="Times New Roman"/>
          <w:b/>
          <w:sz w:val="24"/>
          <w:szCs w:val="24"/>
        </w:rPr>
        <w:t>:</w:t>
      </w:r>
    </w:p>
    <w:p w14:paraId="7E59BE33" w14:textId="77777777" w:rsidR="00FA04E4" w:rsidRPr="00FA04E4" w:rsidRDefault="00FA04E4" w:rsidP="00FA04E4">
      <w:pPr>
        <w:pStyle w:val="ListParagraph"/>
        <w:spacing w:after="200" w:line="276" w:lineRule="auto"/>
        <w:ind w:left="360"/>
        <w:rPr>
          <w:rFonts w:ascii="Times New Roman" w:hAnsi="Times New Roman"/>
          <w:b/>
          <w:sz w:val="24"/>
          <w:szCs w:val="24"/>
        </w:rPr>
      </w:pPr>
    </w:p>
    <w:p w14:paraId="53E2AC14" w14:textId="77777777" w:rsidR="00EF6017" w:rsidRDefault="006476B0" w:rsidP="00EF6017">
      <w:pPr>
        <w:pStyle w:val="ListParagraph"/>
        <w:spacing w:after="200" w:line="276" w:lineRule="auto"/>
        <w:rPr>
          <w:rFonts w:ascii="Times New Roman" w:hAnsi="Times New Roman"/>
          <w:i/>
          <w:iCs/>
          <w:sz w:val="24"/>
          <w:szCs w:val="24"/>
        </w:rPr>
      </w:pPr>
      <w:r>
        <w:rPr>
          <w:rFonts w:ascii="Times New Roman" w:hAnsi="Times New Roman"/>
          <w:sz w:val="24"/>
          <w:szCs w:val="24"/>
        </w:rPr>
        <w:t>Student Government Coordinator</w:t>
      </w:r>
      <w:r w:rsidR="29DD6AFC" w:rsidRPr="5A9854E3">
        <w:rPr>
          <w:rFonts w:ascii="Times New Roman" w:hAnsi="Times New Roman"/>
          <w:sz w:val="24"/>
          <w:szCs w:val="24"/>
        </w:rPr>
        <w:t xml:space="preserve">: </w:t>
      </w:r>
      <w:r w:rsidR="00E1709F">
        <w:rPr>
          <w:rFonts w:ascii="Times New Roman" w:hAnsi="Times New Roman"/>
          <w:i/>
          <w:iCs/>
          <w:sz w:val="24"/>
          <w:szCs w:val="24"/>
        </w:rPr>
        <w:t xml:space="preserve">Maria </w:t>
      </w:r>
      <w:r w:rsidR="009D15F7">
        <w:rPr>
          <w:rFonts w:ascii="Times New Roman" w:hAnsi="Times New Roman"/>
          <w:i/>
          <w:iCs/>
          <w:sz w:val="24"/>
          <w:szCs w:val="24"/>
        </w:rPr>
        <w:t>Marquez</w:t>
      </w:r>
    </w:p>
    <w:p w14:paraId="5453FA9A" w14:textId="6A0AE691" w:rsidR="00E51E51" w:rsidRDefault="00EA0F3F" w:rsidP="00BD0972">
      <w:pPr>
        <w:pStyle w:val="ListParagraph"/>
        <w:spacing w:after="200" w:line="276" w:lineRule="auto"/>
        <w:rPr>
          <w:rFonts w:ascii="Times New Roman" w:hAnsi="Times New Roman"/>
          <w:iCs/>
          <w:sz w:val="24"/>
          <w:szCs w:val="24"/>
        </w:rPr>
      </w:pPr>
      <w:r>
        <w:rPr>
          <w:rFonts w:ascii="Times New Roman" w:hAnsi="Times New Roman"/>
          <w:sz w:val="24"/>
          <w:szCs w:val="24"/>
        </w:rPr>
        <w:t xml:space="preserve">Maria </w:t>
      </w:r>
      <w:r w:rsidR="00E75C62">
        <w:rPr>
          <w:rFonts w:ascii="Times New Roman" w:hAnsi="Times New Roman"/>
          <w:sz w:val="24"/>
          <w:szCs w:val="24"/>
        </w:rPr>
        <w:t xml:space="preserve">reminds the board </w:t>
      </w:r>
      <w:r w:rsidR="0068664B">
        <w:rPr>
          <w:rFonts w:ascii="Times New Roman" w:hAnsi="Times New Roman"/>
          <w:sz w:val="24"/>
          <w:szCs w:val="24"/>
        </w:rPr>
        <w:t>students graduating got emails for more information about the ceremony</w:t>
      </w:r>
      <w:r w:rsidR="00E75C62">
        <w:rPr>
          <w:rFonts w:ascii="Times New Roman" w:hAnsi="Times New Roman"/>
          <w:iCs/>
          <w:sz w:val="24"/>
          <w:szCs w:val="24"/>
        </w:rPr>
        <w:t>.</w:t>
      </w:r>
      <w:r w:rsidR="0068664B">
        <w:rPr>
          <w:rFonts w:ascii="Times New Roman" w:hAnsi="Times New Roman"/>
          <w:iCs/>
          <w:sz w:val="24"/>
          <w:szCs w:val="24"/>
        </w:rPr>
        <w:t xml:space="preserve"> Reminds the Board to save the date for 3 end of the year events for ASI.</w:t>
      </w:r>
    </w:p>
    <w:p w14:paraId="6755FC4B" w14:textId="77777777" w:rsidR="00E75C62" w:rsidRPr="00BD0972" w:rsidRDefault="00E75C62" w:rsidP="00BD0972">
      <w:pPr>
        <w:pStyle w:val="ListParagraph"/>
        <w:spacing w:after="200" w:line="276" w:lineRule="auto"/>
        <w:rPr>
          <w:rFonts w:ascii="Times New Roman" w:hAnsi="Times New Roman"/>
          <w:sz w:val="24"/>
          <w:szCs w:val="24"/>
        </w:rPr>
      </w:pPr>
    </w:p>
    <w:p w14:paraId="34C1B6CB" w14:textId="77777777" w:rsidR="00EA0187" w:rsidRDefault="5F1F10E0" w:rsidP="00EA0187">
      <w:pPr>
        <w:pStyle w:val="ListParagraph"/>
        <w:spacing w:after="200" w:line="276" w:lineRule="auto"/>
        <w:rPr>
          <w:rStyle w:val="eop"/>
          <w:rFonts w:ascii="Times New Roman" w:hAnsi="Times New Roman" w:cs="Times New Roman"/>
          <w:sz w:val="24"/>
          <w:szCs w:val="24"/>
        </w:rPr>
      </w:pPr>
      <w:r w:rsidRPr="5A9854E3">
        <w:rPr>
          <w:rStyle w:val="normaltextrun"/>
          <w:rFonts w:ascii="Times New Roman" w:hAnsi="Times New Roman" w:cs="Times New Roman"/>
          <w:sz w:val="24"/>
          <w:szCs w:val="24"/>
        </w:rPr>
        <w:lastRenderedPageBreak/>
        <w:t>Executive Director:</w:t>
      </w:r>
      <w:r w:rsidRPr="5A9854E3">
        <w:rPr>
          <w:rStyle w:val="apple-converted-space"/>
          <w:rFonts w:ascii="Times New Roman" w:hAnsi="Times New Roman" w:cs="Times New Roman"/>
          <w:sz w:val="24"/>
          <w:szCs w:val="24"/>
        </w:rPr>
        <w:t> </w:t>
      </w:r>
      <w:r w:rsidRPr="5A9854E3">
        <w:rPr>
          <w:rStyle w:val="normaltextrun"/>
          <w:rFonts w:ascii="Times New Roman" w:hAnsi="Times New Roman" w:cs="Times New Roman"/>
          <w:i/>
          <w:iCs/>
          <w:sz w:val="24"/>
          <w:szCs w:val="24"/>
        </w:rPr>
        <w:t>Cesar</w:t>
      </w:r>
      <w:r w:rsidRPr="5A9854E3">
        <w:rPr>
          <w:rStyle w:val="apple-converted-space"/>
          <w:rFonts w:ascii="Times New Roman" w:hAnsi="Times New Roman" w:cs="Times New Roman"/>
          <w:i/>
          <w:iCs/>
          <w:sz w:val="24"/>
          <w:szCs w:val="24"/>
        </w:rPr>
        <w:t> </w:t>
      </w:r>
      <w:r w:rsidRPr="5A9854E3">
        <w:rPr>
          <w:rStyle w:val="normaltextrun"/>
          <w:rFonts w:ascii="Times New Roman" w:hAnsi="Times New Roman" w:cs="Times New Roman"/>
          <w:i/>
          <w:iCs/>
          <w:sz w:val="24"/>
          <w:szCs w:val="24"/>
        </w:rPr>
        <w:t>Rumayor</w:t>
      </w:r>
      <w:r w:rsidRPr="5A9854E3">
        <w:rPr>
          <w:rStyle w:val="eop"/>
          <w:rFonts w:ascii="Times New Roman" w:hAnsi="Times New Roman" w:cs="Times New Roman"/>
          <w:sz w:val="24"/>
          <w:szCs w:val="24"/>
        </w:rPr>
        <w:t> </w:t>
      </w:r>
    </w:p>
    <w:p w14:paraId="068E6337" w14:textId="6A959371" w:rsidR="00461E25" w:rsidRDefault="002A74FE" w:rsidP="00EA0187">
      <w:pPr>
        <w:pStyle w:val="ListParagraph"/>
        <w:spacing w:after="200" w:line="276" w:lineRule="auto"/>
        <w:rPr>
          <w:rStyle w:val="eop"/>
          <w:rFonts w:ascii="Times New Roman" w:hAnsi="Times New Roman" w:cs="Times New Roman"/>
          <w:sz w:val="24"/>
          <w:szCs w:val="24"/>
        </w:rPr>
      </w:pPr>
      <w:r>
        <w:rPr>
          <w:rStyle w:val="eop"/>
          <w:rFonts w:ascii="Times New Roman" w:hAnsi="Times New Roman" w:cs="Times New Roman"/>
          <w:sz w:val="24"/>
          <w:szCs w:val="24"/>
        </w:rPr>
        <w:t xml:space="preserve">Cesar </w:t>
      </w:r>
      <w:r w:rsidR="0068664B">
        <w:rPr>
          <w:rStyle w:val="eop"/>
          <w:rFonts w:ascii="Times New Roman" w:hAnsi="Times New Roman" w:cs="Times New Roman"/>
          <w:sz w:val="24"/>
          <w:szCs w:val="24"/>
        </w:rPr>
        <w:t>will give an update on the budget</w:t>
      </w:r>
      <w:r w:rsidR="00B21D97">
        <w:rPr>
          <w:rStyle w:val="eop"/>
          <w:rFonts w:ascii="Times New Roman" w:hAnsi="Times New Roman" w:cs="Times New Roman"/>
          <w:sz w:val="24"/>
          <w:szCs w:val="24"/>
        </w:rPr>
        <w:t>.</w:t>
      </w:r>
      <w:r w:rsidR="0068664B">
        <w:rPr>
          <w:rStyle w:val="eop"/>
          <w:rFonts w:ascii="Times New Roman" w:hAnsi="Times New Roman" w:cs="Times New Roman"/>
          <w:sz w:val="24"/>
          <w:szCs w:val="24"/>
        </w:rPr>
        <w:t xml:space="preserve"> Cesar has been working on the Warrior Day Festival.</w:t>
      </w:r>
    </w:p>
    <w:p w14:paraId="1F80E3D0" w14:textId="77777777" w:rsidR="008C0555" w:rsidRDefault="008C0555" w:rsidP="00EA0187">
      <w:pPr>
        <w:pStyle w:val="ListParagraph"/>
        <w:spacing w:after="200" w:line="276" w:lineRule="auto"/>
        <w:rPr>
          <w:rStyle w:val="eop"/>
          <w:rFonts w:ascii="Times New Roman" w:hAnsi="Times New Roman" w:cs="Times New Roman"/>
          <w:sz w:val="24"/>
          <w:szCs w:val="24"/>
        </w:rPr>
      </w:pPr>
    </w:p>
    <w:p w14:paraId="2EB06A32" w14:textId="77777777" w:rsidR="008C0555" w:rsidRDefault="00482B89" w:rsidP="00EA0187">
      <w:pPr>
        <w:pStyle w:val="ListParagraph"/>
        <w:spacing w:after="200" w:line="276" w:lineRule="auto"/>
        <w:rPr>
          <w:rStyle w:val="eop"/>
          <w:rFonts w:ascii="Times New Roman" w:hAnsi="Times New Roman" w:cs="Times New Roman"/>
          <w:sz w:val="24"/>
          <w:szCs w:val="24"/>
        </w:rPr>
      </w:pPr>
      <w:r>
        <w:rPr>
          <w:rStyle w:val="eop"/>
          <w:rFonts w:ascii="Times New Roman" w:hAnsi="Times New Roman" w:cs="Times New Roman"/>
          <w:sz w:val="24"/>
          <w:szCs w:val="24"/>
        </w:rPr>
        <w:t xml:space="preserve">Leadership Manager: </w:t>
      </w:r>
      <w:r w:rsidRPr="006A33CB">
        <w:rPr>
          <w:rStyle w:val="eop"/>
          <w:rFonts w:ascii="Times New Roman" w:hAnsi="Times New Roman" w:cs="Times New Roman"/>
          <w:i/>
          <w:iCs/>
          <w:sz w:val="24"/>
          <w:szCs w:val="24"/>
        </w:rPr>
        <w:t>Katie Rotan</w:t>
      </w:r>
    </w:p>
    <w:p w14:paraId="40E6CC84" w14:textId="0B0E772C" w:rsidR="00482B89" w:rsidRDefault="002C034C" w:rsidP="00EA0187">
      <w:pPr>
        <w:pStyle w:val="ListParagraph"/>
        <w:spacing w:after="200" w:line="276" w:lineRule="auto"/>
        <w:rPr>
          <w:rStyle w:val="eop"/>
          <w:rFonts w:ascii="Times New Roman" w:hAnsi="Times New Roman" w:cs="Times New Roman"/>
          <w:sz w:val="24"/>
          <w:szCs w:val="24"/>
        </w:rPr>
      </w:pPr>
      <w:r>
        <w:rPr>
          <w:rStyle w:val="eop"/>
          <w:rFonts w:ascii="Times New Roman" w:hAnsi="Times New Roman" w:cs="Times New Roman"/>
          <w:sz w:val="24"/>
          <w:szCs w:val="24"/>
        </w:rPr>
        <w:t>Absent</w:t>
      </w:r>
      <w:r w:rsidR="00600C52">
        <w:rPr>
          <w:rStyle w:val="eop"/>
          <w:rFonts w:ascii="Times New Roman" w:hAnsi="Times New Roman" w:cs="Times New Roman"/>
          <w:sz w:val="24"/>
          <w:szCs w:val="24"/>
        </w:rPr>
        <w:t xml:space="preserve">. </w:t>
      </w:r>
    </w:p>
    <w:p w14:paraId="7140C150" w14:textId="77777777" w:rsidR="00B85120" w:rsidRPr="00EA0187" w:rsidRDefault="003F7168" w:rsidP="00EF6017">
      <w:pPr>
        <w:pStyle w:val="ListParagraph"/>
        <w:spacing w:after="200" w:line="276" w:lineRule="auto"/>
        <w:ind w:left="360"/>
        <w:rPr>
          <w:rFonts w:ascii="Times New Roman" w:hAnsi="Times New Roman"/>
          <w:bCs/>
          <w:sz w:val="24"/>
          <w:szCs w:val="24"/>
        </w:rPr>
      </w:pPr>
      <w:r>
        <w:rPr>
          <w:rFonts w:ascii="Times New Roman" w:hAnsi="Times New Roman"/>
          <w:bCs/>
          <w:sz w:val="24"/>
          <w:szCs w:val="24"/>
        </w:rPr>
        <w:t xml:space="preserve"> </w:t>
      </w:r>
    </w:p>
    <w:p w14:paraId="3B584FB8" w14:textId="0A61EA5D" w:rsidR="00C04FE2" w:rsidRPr="009F214A" w:rsidRDefault="00E51E51" w:rsidP="009F214A">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b/>
          <w:sz w:val="24"/>
          <w:szCs w:val="24"/>
        </w:rPr>
        <w:t xml:space="preserve">Closing Comments: </w:t>
      </w:r>
    </w:p>
    <w:p w14:paraId="2E0E21F8" w14:textId="77777777" w:rsidR="00AF64C6" w:rsidRPr="005F1332" w:rsidRDefault="00AF64C6" w:rsidP="005F1332">
      <w:pPr>
        <w:pStyle w:val="ListParagraph"/>
        <w:spacing w:after="200" w:line="276" w:lineRule="auto"/>
        <w:ind w:left="360"/>
        <w:rPr>
          <w:rFonts w:ascii="Times New Roman" w:hAnsi="Times New Roman" w:cs="Times New Roman"/>
          <w:bCs/>
          <w:sz w:val="24"/>
          <w:szCs w:val="24"/>
        </w:rPr>
      </w:pPr>
    </w:p>
    <w:p w14:paraId="6600B8F5" w14:textId="7E43E208" w:rsidR="001B2281" w:rsidRPr="00902D35" w:rsidRDefault="00E51E51" w:rsidP="001B2281">
      <w:pPr>
        <w:pStyle w:val="ListParagraph"/>
        <w:numPr>
          <w:ilvl w:val="0"/>
          <w:numId w:val="1"/>
        </w:numPr>
        <w:spacing w:after="200" w:line="276" w:lineRule="auto"/>
        <w:rPr>
          <w:rFonts w:ascii="Times New Roman" w:hAnsi="Times New Roman" w:cs="Times New Roman"/>
          <w:sz w:val="24"/>
          <w:szCs w:val="24"/>
        </w:rPr>
      </w:pPr>
      <w:r w:rsidRPr="00FA0DA3">
        <w:rPr>
          <w:rFonts w:ascii="Times New Roman" w:hAnsi="Times New Roman"/>
          <w:b/>
          <w:sz w:val="24"/>
          <w:szCs w:val="24"/>
        </w:rPr>
        <w:t>Adjournment</w:t>
      </w:r>
      <w:r>
        <w:rPr>
          <w:rFonts w:ascii="Times New Roman" w:hAnsi="Times New Roman"/>
          <w:b/>
          <w:sz w:val="24"/>
          <w:szCs w:val="24"/>
        </w:rPr>
        <w:t>:</w:t>
      </w:r>
    </w:p>
    <w:p w14:paraId="50351F6F" w14:textId="77777777" w:rsidR="00902D35" w:rsidRPr="00902D35" w:rsidRDefault="00902D35" w:rsidP="00902D35">
      <w:pPr>
        <w:pStyle w:val="ListParagraph"/>
        <w:rPr>
          <w:rFonts w:ascii="Times New Roman" w:hAnsi="Times New Roman" w:cs="Times New Roman"/>
          <w:sz w:val="24"/>
          <w:szCs w:val="24"/>
        </w:rPr>
      </w:pPr>
    </w:p>
    <w:p w14:paraId="633A5754" w14:textId="77777777" w:rsidR="00902D35" w:rsidRPr="00902D35" w:rsidRDefault="00902D35" w:rsidP="00902D35">
      <w:pPr>
        <w:pStyle w:val="ListParagraph"/>
        <w:spacing w:after="200" w:line="276" w:lineRule="auto"/>
        <w:ind w:left="360"/>
        <w:rPr>
          <w:rFonts w:ascii="Times New Roman" w:hAnsi="Times New Roman" w:cs="Times New Roman"/>
          <w:sz w:val="24"/>
          <w:szCs w:val="24"/>
        </w:rPr>
      </w:pPr>
    </w:p>
    <w:p w14:paraId="0E9680EE" w14:textId="05F10B1F" w:rsidR="001B2281" w:rsidRPr="001B2281" w:rsidRDefault="00902D35" w:rsidP="00902D35">
      <w:pPr>
        <w:spacing w:after="200" w:line="276" w:lineRule="auto"/>
        <w:ind w:firstLine="720"/>
      </w:pPr>
      <w:r w:rsidRPr="5A9854E3">
        <w:t xml:space="preserve">Motion made to adjourn by </w:t>
      </w:r>
      <w:r w:rsidR="0068664B">
        <w:t>Miranda</w:t>
      </w:r>
      <w:r w:rsidRPr="5A9854E3">
        <w:t xml:space="preserve"> and seconded by </w:t>
      </w:r>
      <w:r w:rsidR="0068664B">
        <w:t>Lourdes</w:t>
      </w:r>
      <w:r>
        <w:t>.</w:t>
      </w:r>
    </w:p>
    <w:p w14:paraId="1D2B92AE" w14:textId="171378F4" w:rsidR="00902D35" w:rsidRPr="00902D35" w:rsidRDefault="60976F99" w:rsidP="00902D35">
      <w:pPr>
        <w:pStyle w:val="ListParagraph"/>
        <w:spacing w:after="200" w:line="276" w:lineRule="auto"/>
        <w:rPr>
          <w:rFonts w:ascii="Times New Roman" w:hAnsi="Times New Roman"/>
          <w:sz w:val="24"/>
          <w:szCs w:val="24"/>
        </w:rPr>
      </w:pPr>
      <w:r w:rsidRPr="5A9854E3">
        <w:rPr>
          <w:rFonts w:ascii="Times New Roman" w:hAnsi="Times New Roman"/>
          <w:sz w:val="24"/>
          <w:szCs w:val="24"/>
        </w:rPr>
        <w:t>Passed</w:t>
      </w:r>
      <w:r w:rsidR="00902D35">
        <w:rPr>
          <w:rFonts w:ascii="Times New Roman" w:hAnsi="Times New Roman"/>
          <w:sz w:val="24"/>
          <w:szCs w:val="24"/>
        </w:rPr>
        <w:t xml:space="preserve"> </w:t>
      </w:r>
      <w:r w:rsidR="00902D35" w:rsidRPr="5A9854E3">
        <w:rPr>
          <w:rFonts w:ascii="Times New Roman" w:hAnsi="Times New Roman"/>
          <w:sz w:val="24"/>
          <w:szCs w:val="24"/>
        </w:rPr>
        <w:t>unanimously</w:t>
      </w:r>
      <w:r w:rsidRPr="5A9854E3">
        <w:rPr>
          <w:rFonts w:ascii="Times New Roman" w:hAnsi="Times New Roman"/>
          <w:sz w:val="24"/>
          <w:szCs w:val="24"/>
        </w:rPr>
        <w:t xml:space="preserve"> at </w:t>
      </w:r>
      <w:r w:rsidR="0068664B">
        <w:rPr>
          <w:rFonts w:ascii="Times New Roman" w:hAnsi="Times New Roman"/>
          <w:sz w:val="24"/>
          <w:szCs w:val="24"/>
        </w:rPr>
        <w:t>7:01</w:t>
      </w:r>
      <w:r w:rsidR="005F5424">
        <w:rPr>
          <w:rFonts w:ascii="Times New Roman" w:hAnsi="Times New Roman"/>
          <w:sz w:val="24"/>
          <w:szCs w:val="24"/>
        </w:rPr>
        <w:t xml:space="preserve"> pm.</w:t>
      </w:r>
    </w:p>
    <w:p w14:paraId="4C9B59BF" w14:textId="77777777" w:rsidR="00FB215A" w:rsidRPr="006D4BD7" w:rsidRDefault="00FB215A" w:rsidP="002332C7"/>
    <w:p w14:paraId="7ECEC010" w14:textId="77777777" w:rsidR="00FB215A" w:rsidRPr="006D4BD7" w:rsidRDefault="00FB215A" w:rsidP="002332C7">
      <w:r w:rsidRPr="006D4BD7">
        <w:t xml:space="preserve">Minutes approved </w:t>
      </w:r>
      <w:r w:rsidR="00EC0817">
        <w:t>by: ______________________</w:t>
      </w:r>
      <w:r w:rsidRPr="006D4BD7">
        <w:t>__________ Date: __________________</w:t>
      </w:r>
    </w:p>
    <w:p w14:paraId="5CAB112F" w14:textId="77777777" w:rsidR="00FB215A" w:rsidRPr="00F8621F" w:rsidRDefault="00FB215A" w:rsidP="002332C7">
      <w:r w:rsidRPr="006D4BD7">
        <w:tab/>
      </w:r>
      <w:r w:rsidRPr="006D4BD7">
        <w:tab/>
      </w:r>
      <w:r w:rsidRPr="006D4BD7">
        <w:tab/>
      </w:r>
      <w:r w:rsidR="006A33CB">
        <w:t>Arianna Carlos</w:t>
      </w:r>
      <w:r w:rsidR="4F9DA69D">
        <w:t xml:space="preserve">, </w:t>
      </w:r>
      <w:r w:rsidR="3B58944B">
        <w:t xml:space="preserve">Vice </w:t>
      </w:r>
      <w:r w:rsidR="4F9DA69D">
        <w:t>President</w:t>
      </w:r>
    </w:p>
    <w:p w14:paraId="29BF1D27" w14:textId="77777777" w:rsidR="00FB215A" w:rsidRPr="006D4BD7" w:rsidRDefault="00FB215A" w:rsidP="002332C7"/>
    <w:p w14:paraId="23CE3C48" w14:textId="77777777" w:rsidR="00FB215A" w:rsidRPr="006D4BD7" w:rsidRDefault="00FB215A" w:rsidP="002332C7">
      <w:r w:rsidRPr="006D4BD7">
        <w:t>Minutes prepared by: _____</w:t>
      </w:r>
      <w:r w:rsidR="006D4BD7">
        <w:t>____________________________</w:t>
      </w:r>
      <w:r w:rsidRPr="006D4BD7">
        <w:t>_ Date: __________________</w:t>
      </w:r>
    </w:p>
    <w:p w14:paraId="177C6397" w14:textId="00CBD183" w:rsidR="00B77466" w:rsidRPr="001B2281" w:rsidRDefault="00FB215A" w:rsidP="001B2281">
      <w:pPr>
        <w:tabs>
          <w:tab w:val="left" w:pos="720"/>
          <w:tab w:val="left" w:pos="1440"/>
          <w:tab w:val="left" w:pos="2160"/>
          <w:tab w:val="left" w:pos="2550"/>
        </w:tabs>
      </w:pPr>
      <w:r w:rsidRPr="006D4BD7">
        <w:tab/>
      </w:r>
      <w:r w:rsidRPr="006D4BD7">
        <w:tab/>
      </w:r>
      <w:r w:rsidRPr="006D4BD7">
        <w:tab/>
      </w:r>
      <w:r w:rsidR="007D29A3">
        <w:t>Anthony Irias</w:t>
      </w:r>
      <w:r w:rsidR="77A44D1B">
        <w:t>,</w:t>
      </w:r>
      <w:r w:rsidR="75E74058">
        <w:t xml:space="preserve"> ASI Executive </w:t>
      </w:r>
      <w:r w:rsidR="007D29A3">
        <w:t>Student Assistant</w:t>
      </w:r>
      <w:r w:rsidR="77A44D1B">
        <w:t xml:space="preserve"> </w:t>
      </w:r>
    </w:p>
    <w:sectPr w:rsidR="00B77466" w:rsidRPr="001B228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1DAA" w14:textId="77777777" w:rsidR="001D6DCB" w:rsidRDefault="001D6DCB" w:rsidP="006D4BD7">
      <w:r>
        <w:separator/>
      </w:r>
    </w:p>
  </w:endnote>
  <w:endnote w:type="continuationSeparator" w:id="0">
    <w:p w14:paraId="0A78F2C2" w14:textId="77777777" w:rsidR="001D6DCB" w:rsidRDefault="001D6DCB" w:rsidP="006D4BD7">
      <w:r>
        <w:continuationSeparator/>
      </w:r>
    </w:p>
  </w:endnote>
  <w:endnote w:type="continuationNotice" w:id="1">
    <w:p w14:paraId="3F7DE6D4" w14:textId="77777777" w:rsidR="001D6DCB" w:rsidRDefault="001D6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9854E3" w14:paraId="52880106" w14:textId="77777777" w:rsidTr="5A9854E3">
      <w:tc>
        <w:tcPr>
          <w:tcW w:w="3120" w:type="dxa"/>
        </w:tcPr>
        <w:p w14:paraId="1A78F386" w14:textId="77777777" w:rsidR="5A9854E3" w:rsidRDefault="5A9854E3" w:rsidP="5A9854E3">
          <w:pPr>
            <w:pStyle w:val="Header"/>
            <w:ind w:left="-115"/>
          </w:pPr>
        </w:p>
      </w:tc>
      <w:tc>
        <w:tcPr>
          <w:tcW w:w="3120" w:type="dxa"/>
        </w:tcPr>
        <w:p w14:paraId="2D232543" w14:textId="77777777" w:rsidR="5A9854E3" w:rsidRDefault="5A9854E3" w:rsidP="5A9854E3">
          <w:pPr>
            <w:pStyle w:val="Header"/>
            <w:jc w:val="center"/>
          </w:pPr>
        </w:p>
      </w:tc>
      <w:tc>
        <w:tcPr>
          <w:tcW w:w="3120" w:type="dxa"/>
        </w:tcPr>
        <w:p w14:paraId="38593D0E" w14:textId="77777777" w:rsidR="5A9854E3" w:rsidRDefault="5A9854E3" w:rsidP="5A9854E3">
          <w:pPr>
            <w:pStyle w:val="Header"/>
            <w:ind w:right="-115"/>
            <w:jc w:val="right"/>
          </w:pPr>
        </w:p>
      </w:tc>
    </w:tr>
  </w:tbl>
  <w:p w14:paraId="469C3333" w14:textId="77777777" w:rsidR="5A9854E3" w:rsidRDefault="5A9854E3" w:rsidP="5A985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FFB2" w14:textId="77777777" w:rsidR="001D6DCB" w:rsidRDefault="001D6DCB" w:rsidP="006D4BD7">
      <w:r>
        <w:separator/>
      </w:r>
    </w:p>
  </w:footnote>
  <w:footnote w:type="continuationSeparator" w:id="0">
    <w:p w14:paraId="0FF216EB" w14:textId="77777777" w:rsidR="001D6DCB" w:rsidRDefault="001D6DCB" w:rsidP="006D4BD7">
      <w:r>
        <w:continuationSeparator/>
      </w:r>
    </w:p>
  </w:footnote>
  <w:footnote w:type="continuationNotice" w:id="1">
    <w:p w14:paraId="442C4147" w14:textId="77777777" w:rsidR="001D6DCB" w:rsidRDefault="001D6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B0E0" w14:textId="77777777" w:rsidR="009B334F" w:rsidRPr="006D4BD7" w:rsidRDefault="009B334F" w:rsidP="006D4BD7">
    <w:pPr>
      <w:pStyle w:val="Header"/>
      <w:jc w:val="right"/>
      <w:rPr>
        <w:rFonts w:ascii="Times New Roman" w:hAnsi="Times New Roman" w:cs="Times New Roman"/>
        <w:sz w:val="20"/>
        <w:szCs w:val="20"/>
      </w:rPr>
    </w:pPr>
    <w:r>
      <w:rPr>
        <w:rFonts w:ascii="Times New Roman" w:hAnsi="Times New Roman" w:cs="Times New Roman"/>
        <w:sz w:val="20"/>
        <w:szCs w:val="20"/>
      </w:rPr>
      <w:t xml:space="preserve">ASI </w:t>
    </w:r>
    <w:r w:rsidRPr="006D4BD7">
      <w:rPr>
        <w:rFonts w:ascii="Times New Roman" w:hAnsi="Times New Roman" w:cs="Times New Roman"/>
        <w:sz w:val="20"/>
        <w:szCs w:val="20"/>
      </w:rPr>
      <w:t>Board of Directors Meeting</w:t>
    </w:r>
  </w:p>
  <w:p w14:paraId="6BEB58E4" w14:textId="33E61489" w:rsidR="009B334F" w:rsidRPr="006D4BD7" w:rsidRDefault="000127BE" w:rsidP="006D4BD7">
    <w:pPr>
      <w:pStyle w:val="Header"/>
      <w:jc w:val="right"/>
      <w:rPr>
        <w:rFonts w:ascii="Times New Roman" w:hAnsi="Times New Roman" w:cs="Times New Roman"/>
        <w:sz w:val="20"/>
        <w:szCs w:val="20"/>
      </w:rPr>
    </w:pPr>
    <w:r>
      <w:rPr>
        <w:rFonts w:ascii="Times New Roman" w:hAnsi="Times New Roman" w:cs="Times New Roman"/>
        <w:sz w:val="20"/>
        <w:szCs w:val="20"/>
      </w:rPr>
      <w:t>March</w:t>
    </w:r>
    <w:r w:rsidR="001B29A2">
      <w:rPr>
        <w:rFonts w:ascii="Times New Roman" w:hAnsi="Times New Roman" w:cs="Times New Roman"/>
        <w:sz w:val="20"/>
        <w:szCs w:val="20"/>
      </w:rPr>
      <w:t xml:space="preserve"> </w:t>
    </w:r>
    <w:r>
      <w:rPr>
        <w:rFonts w:ascii="Times New Roman" w:hAnsi="Times New Roman" w:cs="Times New Roman"/>
        <w:sz w:val="20"/>
        <w:szCs w:val="20"/>
      </w:rPr>
      <w:t>1</w:t>
    </w:r>
    <w:r w:rsidR="00A67882">
      <w:rPr>
        <w:rFonts w:ascii="Times New Roman" w:hAnsi="Times New Roman" w:cs="Times New Roman"/>
        <w:sz w:val="20"/>
        <w:szCs w:val="20"/>
      </w:rPr>
      <w:t>9</w:t>
    </w:r>
    <w:r w:rsidR="00E14791">
      <w:rPr>
        <w:rFonts w:ascii="Times New Roman" w:hAnsi="Times New Roman" w:cs="Times New Roman"/>
        <w:sz w:val="20"/>
        <w:szCs w:val="20"/>
        <w:vertAlign w:val="superscript"/>
      </w:rPr>
      <w:t>th</w:t>
    </w:r>
    <w:r w:rsidR="5A9854E3" w:rsidRPr="5A9854E3">
      <w:rPr>
        <w:rFonts w:ascii="Times New Roman" w:hAnsi="Times New Roman" w:cs="Times New Roman"/>
        <w:sz w:val="20"/>
        <w:szCs w:val="20"/>
      </w:rPr>
      <w:t>, 202</w:t>
    </w:r>
    <w:r w:rsidR="001B2281">
      <w:rPr>
        <w:rFonts w:ascii="Times New Roman" w:hAnsi="Times New Roman" w:cs="Times New Roman"/>
        <w:sz w:val="20"/>
        <w:szCs w:val="20"/>
      </w:rPr>
      <w:t>4</w:t>
    </w:r>
  </w:p>
</w:hdr>
</file>

<file path=word/intelligence2.xml><?xml version="1.0" encoding="utf-8"?>
<int2:intelligence xmlns:int2="http://schemas.microsoft.com/office/intelligence/2020/intelligence" xmlns:oel="http://schemas.microsoft.com/office/2019/extlst">
  <int2:observations>
    <int2:textHash int2:hashCode="8g5UJCfBuNioAf" int2:id="zo85O7bo">
      <int2:state int2:value="Rejected" int2:type="LegacyProofing"/>
    </int2:textHash>
    <int2:textHash int2:hashCode="HcRWNWMdc8B/xz" int2:id="hi86Cqk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6CB"/>
    <w:multiLevelType w:val="hybridMultilevel"/>
    <w:tmpl w:val="1D525912"/>
    <w:lvl w:ilvl="0" w:tplc="6C9CFE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D2348E"/>
    <w:multiLevelType w:val="hybridMultilevel"/>
    <w:tmpl w:val="F42A8DC6"/>
    <w:lvl w:ilvl="0" w:tplc="33441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00D4D"/>
    <w:multiLevelType w:val="hybridMultilevel"/>
    <w:tmpl w:val="F8F222F2"/>
    <w:lvl w:ilvl="0" w:tplc="71F8B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395EBE"/>
    <w:multiLevelType w:val="hybridMultilevel"/>
    <w:tmpl w:val="82AEB7E4"/>
    <w:lvl w:ilvl="0" w:tplc="399A2034">
      <w:start w:val="1"/>
      <w:numFmt w:val="lowerLetter"/>
      <w:lvlText w:val="%1."/>
      <w:lvlJc w:val="left"/>
      <w:pPr>
        <w:ind w:left="720" w:hanging="360"/>
      </w:pPr>
      <w:rPr>
        <w:rFonts w:ascii="Times New Roman" w:hAnsi="Times New Roman"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D57ED"/>
    <w:multiLevelType w:val="hybridMultilevel"/>
    <w:tmpl w:val="AD4E173E"/>
    <w:lvl w:ilvl="0" w:tplc="ACC6B2A6">
      <w:start w:val="1"/>
      <w:numFmt w:val="upperLetter"/>
      <w:lvlText w:val="%1."/>
      <w:lvlJc w:val="left"/>
      <w:pPr>
        <w:ind w:left="360" w:hanging="360"/>
      </w:pPr>
      <w:rPr>
        <w:rFonts w:hint="default"/>
        <w:b/>
      </w:rPr>
    </w:lvl>
    <w:lvl w:ilvl="1" w:tplc="FE34CD22">
      <w:start w:val="1"/>
      <w:numFmt w:val="lowerLetter"/>
      <w:lvlText w:val="%2."/>
      <w:lvlJc w:val="left"/>
      <w:pPr>
        <w:ind w:left="1080" w:hanging="360"/>
      </w:pPr>
      <w:rPr>
        <w:rFonts w:ascii="Times New Roman" w:hAnsi="Times New Roman" w:cs="Times New Roman" w:hint="default"/>
        <w:b w:val="0"/>
        <w:bCs w:val="0"/>
        <w:i w:val="0"/>
        <w:i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53631"/>
    <w:multiLevelType w:val="hybridMultilevel"/>
    <w:tmpl w:val="93E2D178"/>
    <w:lvl w:ilvl="0" w:tplc="9DA6846A">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E74B4"/>
    <w:multiLevelType w:val="hybridMultilevel"/>
    <w:tmpl w:val="97041A6A"/>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C3CF9"/>
    <w:multiLevelType w:val="hybridMultilevel"/>
    <w:tmpl w:val="522E1196"/>
    <w:lvl w:ilvl="0" w:tplc="1040ED72">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27BA8"/>
    <w:multiLevelType w:val="multilevel"/>
    <w:tmpl w:val="3AD8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40BDC"/>
    <w:multiLevelType w:val="hybridMultilevel"/>
    <w:tmpl w:val="CA70C95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636EDB"/>
    <w:multiLevelType w:val="hybridMultilevel"/>
    <w:tmpl w:val="7CD0B43C"/>
    <w:lvl w:ilvl="0" w:tplc="0EC60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25FB1"/>
    <w:multiLevelType w:val="hybridMultilevel"/>
    <w:tmpl w:val="2C2AA7F0"/>
    <w:lvl w:ilvl="0" w:tplc="F8B605C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E1DF4"/>
    <w:multiLevelType w:val="hybridMultilevel"/>
    <w:tmpl w:val="30B4B2D8"/>
    <w:lvl w:ilvl="0" w:tplc="04090015">
      <w:start w:val="1"/>
      <w:numFmt w:val="upperLetter"/>
      <w:lvlText w:val="%1."/>
      <w:lvlJc w:val="left"/>
      <w:pPr>
        <w:ind w:left="360" w:hanging="360"/>
      </w:pPr>
      <w:rPr>
        <w:b/>
      </w:rPr>
    </w:lvl>
    <w:lvl w:ilvl="1" w:tplc="CBF4D1AC">
      <w:start w:val="1"/>
      <w:numFmt w:val="lowerLetter"/>
      <w:lvlText w:val="%2."/>
      <w:lvlJc w:val="left"/>
      <w:pPr>
        <w:ind w:left="1440" w:hanging="360"/>
      </w:pPr>
      <w:rPr>
        <w:b w:val="0"/>
        <w:i w:val="0"/>
        <w:sz w:val="22"/>
        <w:szCs w:val="22"/>
      </w:rPr>
    </w:lvl>
    <w:lvl w:ilvl="2" w:tplc="1A5234A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B816D3FA">
      <w:start w:val="8"/>
      <w:numFmt w:val="upperLetter"/>
      <w:lvlText w:val="%5&gt;"/>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90C14"/>
    <w:multiLevelType w:val="hybridMultilevel"/>
    <w:tmpl w:val="8D94E7F8"/>
    <w:lvl w:ilvl="0" w:tplc="BC64CD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8902E2"/>
    <w:multiLevelType w:val="hybridMultilevel"/>
    <w:tmpl w:val="11DEE18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42555A"/>
    <w:multiLevelType w:val="hybridMultilevel"/>
    <w:tmpl w:val="D3D89B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515059">
    <w:abstractNumId w:val="4"/>
  </w:num>
  <w:num w:numId="2" w16cid:durableId="1573930132">
    <w:abstractNumId w:val="9"/>
  </w:num>
  <w:num w:numId="3" w16cid:durableId="186915740">
    <w:abstractNumId w:val="14"/>
  </w:num>
  <w:num w:numId="4" w16cid:durableId="2057926231">
    <w:abstractNumId w:val="15"/>
  </w:num>
  <w:num w:numId="5" w16cid:durableId="2022202495">
    <w:abstractNumId w:val="6"/>
  </w:num>
  <w:num w:numId="6" w16cid:durableId="371463717">
    <w:abstractNumId w:val="7"/>
  </w:num>
  <w:num w:numId="7" w16cid:durableId="464472351">
    <w:abstractNumId w:val="5"/>
  </w:num>
  <w:num w:numId="8" w16cid:durableId="1244679655">
    <w:abstractNumId w:val="2"/>
  </w:num>
  <w:num w:numId="9" w16cid:durableId="1325932218">
    <w:abstractNumId w:val="10"/>
  </w:num>
  <w:num w:numId="10" w16cid:durableId="144471843">
    <w:abstractNumId w:val="13"/>
  </w:num>
  <w:num w:numId="11" w16cid:durableId="621887611">
    <w:abstractNumId w:val="0"/>
  </w:num>
  <w:num w:numId="12" w16cid:durableId="801927879">
    <w:abstractNumId w:val="11"/>
  </w:num>
  <w:num w:numId="13" w16cid:durableId="1110245943">
    <w:abstractNumId w:val="1"/>
  </w:num>
  <w:num w:numId="14" w16cid:durableId="1037702360">
    <w:abstractNumId w:val="3"/>
  </w:num>
  <w:num w:numId="15" w16cid:durableId="2082410396">
    <w:abstractNumId w:val="8"/>
  </w:num>
  <w:num w:numId="16" w16cid:durableId="81279294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8B"/>
    <w:rsid w:val="00000450"/>
    <w:rsid w:val="00000618"/>
    <w:rsid w:val="0000094A"/>
    <w:rsid w:val="00000BE5"/>
    <w:rsid w:val="00001987"/>
    <w:rsid w:val="0000199A"/>
    <w:rsid w:val="00001F06"/>
    <w:rsid w:val="00004729"/>
    <w:rsid w:val="00005EC1"/>
    <w:rsid w:val="00006FE3"/>
    <w:rsid w:val="00010367"/>
    <w:rsid w:val="000127BE"/>
    <w:rsid w:val="00013D29"/>
    <w:rsid w:val="00013E87"/>
    <w:rsid w:val="00015738"/>
    <w:rsid w:val="00016950"/>
    <w:rsid w:val="00017AD7"/>
    <w:rsid w:val="00017C1B"/>
    <w:rsid w:val="00020016"/>
    <w:rsid w:val="00020E86"/>
    <w:rsid w:val="00021B52"/>
    <w:rsid w:val="00023895"/>
    <w:rsid w:val="0002436E"/>
    <w:rsid w:val="00024827"/>
    <w:rsid w:val="000250D0"/>
    <w:rsid w:val="00025D99"/>
    <w:rsid w:val="0002646E"/>
    <w:rsid w:val="000264B8"/>
    <w:rsid w:val="000268CA"/>
    <w:rsid w:val="00026B35"/>
    <w:rsid w:val="00026DAD"/>
    <w:rsid w:val="00026F04"/>
    <w:rsid w:val="000270B5"/>
    <w:rsid w:val="000305DC"/>
    <w:rsid w:val="00030621"/>
    <w:rsid w:val="000306EE"/>
    <w:rsid w:val="00031D1B"/>
    <w:rsid w:val="00032652"/>
    <w:rsid w:val="00032CDB"/>
    <w:rsid w:val="000332C1"/>
    <w:rsid w:val="00033390"/>
    <w:rsid w:val="00033F25"/>
    <w:rsid w:val="00034696"/>
    <w:rsid w:val="00034EA0"/>
    <w:rsid w:val="000371DD"/>
    <w:rsid w:val="0003740B"/>
    <w:rsid w:val="000374BA"/>
    <w:rsid w:val="00041839"/>
    <w:rsid w:val="000423A7"/>
    <w:rsid w:val="00042AA1"/>
    <w:rsid w:val="00044547"/>
    <w:rsid w:val="00044C59"/>
    <w:rsid w:val="0004508B"/>
    <w:rsid w:val="00045394"/>
    <w:rsid w:val="00047C17"/>
    <w:rsid w:val="000511E5"/>
    <w:rsid w:val="0005191A"/>
    <w:rsid w:val="00051C00"/>
    <w:rsid w:val="000528A3"/>
    <w:rsid w:val="00053245"/>
    <w:rsid w:val="00053AE0"/>
    <w:rsid w:val="000553E9"/>
    <w:rsid w:val="000556EC"/>
    <w:rsid w:val="000576C5"/>
    <w:rsid w:val="00060BAE"/>
    <w:rsid w:val="00061743"/>
    <w:rsid w:val="000621CB"/>
    <w:rsid w:val="00063A9C"/>
    <w:rsid w:val="0006582A"/>
    <w:rsid w:val="000659AA"/>
    <w:rsid w:val="000659E2"/>
    <w:rsid w:val="00065AA1"/>
    <w:rsid w:val="00067173"/>
    <w:rsid w:val="000710FA"/>
    <w:rsid w:val="00071998"/>
    <w:rsid w:val="00071C55"/>
    <w:rsid w:val="00073CCF"/>
    <w:rsid w:val="0007574E"/>
    <w:rsid w:val="00076346"/>
    <w:rsid w:val="000763DE"/>
    <w:rsid w:val="000767FB"/>
    <w:rsid w:val="00080E3B"/>
    <w:rsid w:val="00081A24"/>
    <w:rsid w:val="00081FD5"/>
    <w:rsid w:val="00082F0F"/>
    <w:rsid w:val="00083485"/>
    <w:rsid w:val="00083B69"/>
    <w:rsid w:val="00083E8B"/>
    <w:rsid w:val="00083F26"/>
    <w:rsid w:val="000845CF"/>
    <w:rsid w:val="00085F24"/>
    <w:rsid w:val="00093059"/>
    <w:rsid w:val="00093D0F"/>
    <w:rsid w:val="0009621E"/>
    <w:rsid w:val="000963CD"/>
    <w:rsid w:val="00096641"/>
    <w:rsid w:val="00096767"/>
    <w:rsid w:val="00096D31"/>
    <w:rsid w:val="000970A1"/>
    <w:rsid w:val="00097147"/>
    <w:rsid w:val="000A10CC"/>
    <w:rsid w:val="000A1725"/>
    <w:rsid w:val="000A34E3"/>
    <w:rsid w:val="000A39BC"/>
    <w:rsid w:val="000A3E1A"/>
    <w:rsid w:val="000A4CA1"/>
    <w:rsid w:val="000A5199"/>
    <w:rsid w:val="000A6EC2"/>
    <w:rsid w:val="000A72AB"/>
    <w:rsid w:val="000B0253"/>
    <w:rsid w:val="000B0FCA"/>
    <w:rsid w:val="000B13AA"/>
    <w:rsid w:val="000B3149"/>
    <w:rsid w:val="000B3CDC"/>
    <w:rsid w:val="000B4335"/>
    <w:rsid w:val="000B5112"/>
    <w:rsid w:val="000B6157"/>
    <w:rsid w:val="000B6455"/>
    <w:rsid w:val="000B6AE8"/>
    <w:rsid w:val="000B6EB7"/>
    <w:rsid w:val="000B74B6"/>
    <w:rsid w:val="000B7559"/>
    <w:rsid w:val="000B7801"/>
    <w:rsid w:val="000C1D9C"/>
    <w:rsid w:val="000C2B0C"/>
    <w:rsid w:val="000C3B35"/>
    <w:rsid w:val="000C5281"/>
    <w:rsid w:val="000C5F3E"/>
    <w:rsid w:val="000C6080"/>
    <w:rsid w:val="000D0A83"/>
    <w:rsid w:val="000D2DCC"/>
    <w:rsid w:val="000D39B1"/>
    <w:rsid w:val="000D4652"/>
    <w:rsid w:val="000D4688"/>
    <w:rsid w:val="000D51E3"/>
    <w:rsid w:val="000D64D5"/>
    <w:rsid w:val="000D665D"/>
    <w:rsid w:val="000D7742"/>
    <w:rsid w:val="000D7CEC"/>
    <w:rsid w:val="000D7D0C"/>
    <w:rsid w:val="000E0820"/>
    <w:rsid w:val="000E0F6A"/>
    <w:rsid w:val="000E2AA8"/>
    <w:rsid w:val="000E3A9D"/>
    <w:rsid w:val="000E3B28"/>
    <w:rsid w:val="000E53C7"/>
    <w:rsid w:val="000E576E"/>
    <w:rsid w:val="000E7F1C"/>
    <w:rsid w:val="000F1654"/>
    <w:rsid w:val="000F1DB5"/>
    <w:rsid w:val="000F3AEA"/>
    <w:rsid w:val="000F3D97"/>
    <w:rsid w:val="000F4002"/>
    <w:rsid w:val="000F55D2"/>
    <w:rsid w:val="000F689B"/>
    <w:rsid w:val="000F7491"/>
    <w:rsid w:val="000F79C3"/>
    <w:rsid w:val="0010119B"/>
    <w:rsid w:val="001015B0"/>
    <w:rsid w:val="00102202"/>
    <w:rsid w:val="001027D8"/>
    <w:rsid w:val="00103063"/>
    <w:rsid w:val="001034E8"/>
    <w:rsid w:val="0010400B"/>
    <w:rsid w:val="00104AE9"/>
    <w:rsid w:val="0010690D"/>
    <w:rsid w:val="001136E3"/>
    <w:rsid w:val="00114776"/>
    <w:rsid w:val="00116684"/>
    <w:rsid w:val="00116FE0"/>
    <w:rsid w:val="001172DF"/>
    <w:rsid w:val="00120B2F"/>
    <w:rsid w:val="00122F1C"/>
    <w:rsid w:val="0012362C"/>
    <w:rsid w:val="00123BFB"/>
    <w:rsid w:val="001254D6"/>
    <w:rsid w:val="00126738"/>
    <w:rsid w:val="00130940"/>
    <w:rsid w:val="00130BEE"/>
    <w:rsid w:val="0013123F"/>
    <w:rsid w:val="001329DD"/>
    <w:rsid w:val="001331D6"/>
    <w:rsid w:val="00135270"/>
    <w:rsid w:val="00137829"/>
    <w:rsid w:val="001400D9"/>
    <w:rsid w:val="001416BB"/>
    <w:rsid w:val="001422F6"/>
    <w:rsid w:val="001434CF"/>
    <w:rsid w:val="0014482B"/>
    <w:rsid w:val="00144DE5"/>
    <w:rsid w:val="001451D5"/>
    <w:rsid w:val="00145F68"/>
    <w:rsid w:val="00146A0F"/>
    <w:rsid w:val="001470B8"/>
    <w:rsid w:val="00147384"/>
    <w:rsid w:val="001475A9"/>
    <w:rsid w:val="00147BDC"/>
    <w:rsid w:val="00150106"/>
    <w:rsid w:val="0015056D"/>
    <w:rsid w:val="00150C08"/>
    <w:rsid w:val="00151AB4"/>
    <w:rsid w:val="00152834"/>
    <w:rsid w:val="0015288F"/>
    <w:rsid w:val="001528CE"/>
    <w:rsid w:val="00153BCE"/>
    <w:rsid w:val="00153CBC"/>
    <w:rsid w:val="00153EFB"/>
    <w:rsid w:val="00154954"/>
    <w:rsid w:val="001550FC"/>
    <w:rsid w:val="00155687"/>
    <w:rsid w:val="00156967"/>
    <w:rsid w:val="0016058A"/>
    <w:rsid w:val="00161036"/>
    <w:rsid w:val="00161C3E"/>
    <w:rsid w:val="00162DF7"/>
    <w:rsid w:val="00162EC0"/>
    <w:rsid w:val="00165592"/>
    <w:rsid w:val="001656CD"/>
    <w:rsid w:val="00165A9A"/>
    <w:rsid w:val="00165BC5"/>
    <w:rsid w:val="00165C1C"/>
    <w:rsid w:val="001660FE"/>
    <w:rsid w:val="0016615D"/>
    <w:rsid w:val="00166A43"/>
    <w:rsid w:val="00167712"/>
    <w:rsid w:val="001679A0"/>
    <w:rsid w:val="00167F5A"/>
    <w:rsid w:val="00170ED3"/>
    <w:rsid w:val="0017295E"/>
    <w:rsid w:val="00172DF4"/>
    <w:rsid w:val="00173E95"/>
    <w:rsid w:val="001740CC"/>
    <w:rsid w:val="001755BB"/>
    <w:rsid w:val="001756BF"/>
    <w:rsid w:val="001761EB"/>
    <w:rsid w:val="001763F4"/>
    <w:rsid w:val="001764EA"/>
    <w:rsid w:val="00176E90"/>
    <w:rsid w:val="001773CA"/>
    <w:rsid w:val="00180F97"/>
    <w:rsid w:val="001829F2"/>
    <w:rsid w:val="00182C9D"/>
    <w:rsid w:val="0018367E"/>
    <w:rsid w:val="00183BA5"/>
    <w:rsid w:val="00184949"/>
    <w:rsid w:val="00184D97"/>
    <w:rsid w:val="00185069"/>
    <w:rsid w:val="00185DEE"/>
    <w:rsid w:val="001872C5"/>
    <w:rsid w:val="00190312"/>
    <w:rsid w:val="00190532"/>
    <w:rsid w:val="00190799"/>
    <w:rsid w:val="0019331B"/>
    <w:rsid w:val="00193570"/>
    <w:rsid w:val="00193DE9"/>
    <w:rsid w:val="00193E14"/>
    <w:rsid w:val="00194FF6"/>
    <w:rsid w:val="0019501C"/>
    <w:rsid w:val="00195056"/>
    <w:rsid w:val="00197AA2"/>
    <w:rsid w:val="001A0764"/>
    <w:rsid w:val="001A1C1A"/>
    <w:rsid w:val="001A22E3"/>
    <w:rsid w:val="001A26B7"/>
    <w:rsid w:val="001A42AE"/>
    <w:rsid w:val="001A4512"/>
    <w:rsid w:val="001A4A2A"/>
    <w:rsid w:val="001A57C7"/>
    <w:rsid w:val="001A6795"/>
    <w:rsid w:val="001A69C3"/>
    <w:rsid w:val="001A6EAA"/>
    <w:rsid w:val="001A7A74"/>
    <w:rsid w:val="001B0365"/>
    <w:rsid w:val="001B2281"/>
    <w:rsid w:val="001B2551"/>
    <w:rsid w:val="001B29A2"/>
    <w:rsid w:val="001B3351"/>
    <w:rsid w:val="001B53B6"/>
    <w:rsid w:val="001B57C1"/>
    <w:rsid w:val="001B5BE3"/>
    <w:rsid w:val="001B7058"/>
    <w:rsid w:val="001B71D6"/>
    <w:rsid w:val="001C2A2B"/>
    <w:rsid w:val="001C518F"/>
    <w:rsid w:val="001C5A94"/>
    <w:rsid w:val="001C619E"/>
    <w:rsid w:val="001C63AA"/>
    <w:rsid w:val="001C75CD"/>
    <w:rsid w:val="001C7E59"/>
    <w:rsid w:val="001D03A2"/>
    <w:rsid w:val="001D04A0"/>
    <w:rsid w:val="001D318A"/>
    <w:rsid w:val="001D381D"/>
    <w:rsid w:val="001D3E83"/>
    <w:rsid w:val="001D4BD8"/>
    <w:rsid w:val="001D4E14"/>
    <w:rsid w:val="001D6DCB"/>
    <w:rsid w:val="001D72D8"/>
    <w:rsid w:val="001E0D23"/>
    <w:rsid w:val="001E1000"/>
    <w:rsid w:val="001E29DD"/>
    <w:rsid w:val="001E43AB"/>
    <w:rsid w:val="001E52D0"/>
    <w:rsid w:val="001E621C"/>
    <w:rsid w:val="001E6D30"/>
    <w:rsid w:val="001E751B"/>
    <w:rsid w:val="001E7817"/>
    <w:rsid w:val="001E7D7B"/>
    <w:rsid w:val="001E7E70"/>
    <w:rsid w:val="001E7F8F"/>
    <w:rsid w:val="001F02AF"/>
    <w:rsid w:val="001F0308"/>
    <w:rsid w:val="001F086D"/>
    <w:rsid w:val="001F098E"/>
    <w:rsid w:val="001F0DD0"/>
    <w:rsid w:val="001F1055"/>
    <w:rsid w:val="001F1DA1"/>
    <w:rsid w:val="001F260C"/>
    <w:rsid w:val="001F3993"/>
    <w:rsid w:val="001F3CAD"/>
    <w:rsid w:val="001F4557"/>
    <w:rsid w:val="001F50FA"/>
    <w:rsid w:val="001F531C"/>
    <w:rsid w:val="001F56D5"/>
    <w:rsid w:val="001F6683"/>
    <w:rsid w:val="001F6B7E"/>
    <w:rsid w:val="001F6BFA"/>
    <w:rsid w:val="001F7950"/>
    <w:rsid w:val="0020007E"/>
    <w:rsid w:val="00200BB0"/>
    <w:rsid w:val="00202A25"/>
    <w:rsid w:val="00202DA5"/>
    <w:rsid w:val="00202F64"/>
    <w:rsid w:val="002039B8"/>
    <w:rsid w:val="0020454D"/>
    <w:rsid w:val="00205314"/>
    <w:rsid w:val="002053CE"/>
    <w:rsid w:val="00205441"/>
    <w:rsid w:val="002057AC"/>
    <w:rsid w:val="002068A3"/>
    <w:rsid w:val="00206CBC"/>
    <w:rsid w:val="00206D60"/>
    <w:rsid w:val="002070EC"/>
    <w:rsid w:val="0020745D"/>
    <w:rsid w:val="00210C1F"/>
    <w:rsid w:val="0021110D"/>
    <w:rsid w:val="00211A96"/>
    <w:rsid w:val="00211DEF"/>
    <w:rsid w:val="00212183"/>
    <w:rsid w:val="00212C35"/>
    <w:rsid w:val="00214300"/>
    <w:rsid w:val="0021451B"/>
    <w:rsid w:val="00215B57"/>
    <w:rsid w:val="00216D01"/>
    <w:rsid w:val="002171CA"/>
    <w:rsid w:val="0021752F"/>
    <w:rsid w:val="002175FF"/>
    <w:rsid w:val="00220A39"/>
    <w:rsid w:val="00221FB4"/>
    <w:rsid w:val="002222F4"/>
    <w:rsid w:val="00222A97"/>
    <w:rsid w:val="00223637"/>
    <w:rsid w:val="00224120"/>
    <w:rsid w:val="00224A03"/>
    <w:rsid w:val="00224D29"/>
    <w:rsid w:val="00226056"/>
    <w:rsid w:val="002261B3"/>
    <w:rsid w:val="00226BA8"/>
    <w:rsid w:val="0022706A"/>
    <w:rsid w:val="00227B28"/>
    <w:rsid w:val="0023142D"/>
    <w:rsid w:val="002318F4"/>
    <w:rsid w:val="002332C7"/>
    <w:rsid w:val="00233931"/>
    <w:rsid w:val="002346A3"/>
    <w:rsid w:val="00234AB0"/>
    <w:rsid w:val="00234B57"/>
    <w:rsid w:val="0023571E"/>
    <w:rsid w:val="0023624D"/>
    <w:rsid w:val="00241230"/>
    <w:rsid w:val="00241736"/>
    <w:rsid w:val="0024178E"/>
    <w:rsid w:val="00243E71"/>
    <w:rsid w:val="0024450A"/>
    <w:rsid w:val="002447BA"/>
    <w:rsid w:val="0024566B"/>
    <w:rsid w:val="0024575D"/>
    <w:rsid w:val="002458A2"/>
    <w:rsid w:val="002460D8"/>
    <w:rsid w:val="0024633E"/>
    <w:rsid w:val="0024642C"/>
    <w:rsid w:val="00246ABB"/>
    <w:rsid w:val="00247165"/>
    <w:rsid w:val="00247F19"/>
    <w:rsid w:val="002507F1"/>
    <w:rsid w:val="00251303"/>
    <w:rsid w:val="00251F6C"/>
    <w:rsid w:val="00252E38"/>
    <w:rsid w:val="00253003"/>
    <w:rsid w:val="002533D4"/>
    <w:rsid w:val="002546A7"/>
    <w:rsid w:val="00255C20"/>
    <w:rsid w:val="002607A6"/>
    <w:rsid w:val="00260E85"/>
    <w:rsid w:val="00261E1A"/>
    <w:rsid w:val="00262D3F"/>
    <w:rsid w:val="00263AEE"/>
    <w:rsid w:val="002641C6"/>
    <w:rsid w:val="00264A21"/>
    <w:rsid w:val="00265375"/>
    <w:rsid w:val="00265C47"/>
    <w:rsid w:val="00266098"/>
    <w:rsid w:val="00266332"/>
    <w:rsid w:val="00267511"/>
    <w:rsid w:val="002700E8"/>
    <w:rsid w:val="002708FE"/>
    <w:rsid w:val="00270EDA"/>
    <w:rsid w:val="00271D47"/>
    <w:rsid w:val="00272661"/>
    <w:rsid w:val="002726EE"/>
    <w:rsid w:val="00274467"/>
    <w:rsid w:val="0027506D"/>
    <w:rsid w:val="00275736"/>
    <w:rsid w:val="002767DB"/>
    <w:rsid w:val="002768D5"/>
    <w:rsid w:val="00276AD3"/>
    <w:rsid w:val="00276EE5"/>
    <w:rsid w:val="00277CBD"/>
    <w:rsid w:val="00277FAF"/>
    <w:rsid w:val="002808FA"/>
    <w:rsid w:val="00280975"/>
    <w:rsid w:val="00281F98"/>
    <w:rsid w:val="0028205E"/>
    <w:rsid w:val="0028230D"/>
    <w:rsid w:val="00282317"/>
    <w:rsid w:val="00282572"/>
    <w:rsid w:val="002838F6"/>
    <w:rsid w:val="00283C94"/>
    <w:rsid w:val="00284938"/>
    <w:rsid w:val="00284D6A"/>
    <w:rsid w:val="002876D7"/>
    <w:rsid w:val="00287892"/>
    <w:rsid w:val="00287A3D"/>
    <w:rsid w:val="00287D61"/>
    <w:rsid w:val="00290D2F"/>
    <w:rsid w:val="00292488"/>
    <w:rsid w:val="00292520"/>
    <w:rsid w:val="0029265A"/>
    <w:rsid w:val="002929E4"/>
    <w:rsid w:val="00293EFE"/>
    <w:rsid w:val="002944CA"/>
    <w:rsid w:val="002946C3"/>
    <w:rsid w:val="00294CA6"/>
    <w:rsid w:val="00297445"/>
    <w:rsid w:val="002975F6"/>
    <w:rsid w:val="002978E9"/>
    <w:rsid w:val="00297AA0"/>
    <w:rsid w:val="00297EB7"/>
    <w:rsid w:val="00297F52"/>
    <w:rsid w:val="002A0473"/>
    <w:rsid w:val="002A192A"/>
    <w:rsid w:val="002A1961"/>
    <w:rsid w:val="002A2786"/>
    <w:rsid w:val="002A30A3"/>
    <w:rsid w:val="002A5A99"/>
    <w:rsid w:val="002A62B4"/>
    <w:rsid w:val="002A6D54"/>
    <w:rsid w:val="002A7163"/>
    <w:rsid w:val="002A7492"/>
    <w:rsid w:val="002A74FE"/>
    <w:rsid w:val="002A752A"/>
    <w:rsid w:val="002B0AAF"/>
    <w:rsid w:val="002B141A"/>
    <w:rsid w:val="002B2C20"/>
    <w:rsid w:val="002B3483"/>
    <w:rsid w:val="002B46D3"/>
    <w:rsid w:val="002B500B"/>
    <w:rsid w:val="002B62D0"/>
    <w:rsid w:val="002B6D41"/>
    <w:rsid w:val="002B6DA8"/>
    <w:rsid w:val="002B6DBB"/>
    <w:rsid w:val="002B715C"/>
    <w:rsid w:val="002C034C"/>
    <w:rsid w:val="002C2BBF"/>
    <w:rsid w:val="002C364E"/>
    <w:rsid w:val="002C3960"/>
    <w:rsid w:val="002C3B10"/>
    <w:rsid w:val="002C44AA"/>
    <w:rsid w:val="002C4EB2"/>
    <w:rsid w:val="002C56C0"/>
    <w:rsid w:val="002C6D52"/>
    <w:rsid w:val="002C760D"/>
    <w:rsid w:val="002D05A1"/>
    <w:rsid w:val="002D0B16"/>
    <w:rsid w:val="002D134E"/>
    <w:rsid w:val="002D1470"/>
    <w:rsid w:val="002D2649"/>
    <w:rsid w:val="002D33C0"/>
    <w:rsid w:val="002D44DD"/>
    <w:rsid w:val="002D49A8"/>
    <w:rsid w:val="002D5929"/>
    <w:rsid w:val="002D6A2C"/>
    <w:rsid w:val="002D715E"/>
    <w:rsid w:val="002D74A5"/>
    <w:rsid w:val="002E1930"/>
    <w:rsid w:val="002E1992"/>
    <w:rsid w:val="002E27BE"/>
    <w:rsid w:val="002E6066"/>
    <w:rsid w:val="002E7444"/>
    <w:rsid w:val="002E7F73"/>
    <w:rsid w:val="002F073D"/>
    <w:rsid w:val="002F138B"/>
    <w:rsid w:val="002F16B2"/>
    <w:rsid w:val="002F2DBC"/>
    <w:rsid w:val="002F30FF"/>
    <w:rsid w:val="002F3E62"/>
    <w:rsid w:val="002F42FF"/>
    <w:rsid w:val="002F71FE"/>
    <w:rsid w:val="002F7CB3"/>
    <w:rsid w:val="0030081B"/>
    <w:rsid w:val="00300D05"/>
    <w:rsid w:val="003015B2"/>
    <w:rsid w:val="003016CF"/>
    <w:rsid w:val="0030222A"/>
    <w:rsid w:val="00302554"/>
    <w:rsid w:val="003028DA"/>
    <w:rsid w:val="00302A80"/>
    <w:rsid w:val="00302C42"/>
    <w:rsid w:val="00303907"/>
    <w:rsid w:val="00304AB3"/>
    <w:rsid w:val="00305F0C"/>
    <w:rsid w:val="003061FC"/>
    <w:rsid w:val="00306211"/>
    <w:rsid w:val="0030626E"/>
    <w:rsid w:val="003113F8"/>
    <w:rsid w:val="003115F6"/>
    <w:rsid w:val="003119AB"/>
    <w:rsid w:val="00312333"/>
    <w:rsid w:val="00312B57"/>
    <w:rsid w:val="00312CA0"/>
    <w:rsid w:val="003134F1"/>
    <w:rsid w:val="003138FF"/>
    <w:rsid w:val="0031562D"/>
    <w:rsid w:val="00316FD2"/>
    <w:rsid w:val="003200CB"/>
    <w:rsid w:val="003202E9"/>
    <w:rsid w:val="00320C2B"/>
    <w:rsid w:val="003213BB"/>
    <w:rsid w:val="00321676"/>
    <w:rsid w:val="00322298"/>
    <w:rsid w:val="00322555"/>
    <w:rsid w:val="003234BF"/>
    <w:rsid w:val="003240F6"/>
    <w:rsid w:val="003243BC"/>
    <w:rsid w:val="003254F2"/>
    <w:rsid w:val="0032587D"/>
    <w:rsid w:val="00325F5A"/>
    <w:rsid w:val="0032690E"/>
    <w:rsid w:val="00326B74"/>
    <w:rsid w:val="00327209"/>
    <w:rsid w:val="00327481"/>
    <w:rsid w:val="003313D4"/>
    <w:rsid w:val="003327E2"/>
    <w:rsid w:val="00333ECC"/>
    <w:rsid w:val="003356BD"/>
    <w:rsid w:val="00336504"/>
    <w:rsid w:val="003402DC"/>
    <w:rsid w:val="0034263F"/>
    <w:rsid w:val="00342760"/>
    <w:rsid w:val="00342A42"/>
    <w:rsid w:val="003433F6"/>
    <w:rsid w:val="00343ACF"/>
    <w:rsid w:val="00344AC6"/>
    <w:rsid w:val="0034502D"/>
    <w:rsid w:val="003453FF"/>
    <w:rsid w:val="003467A1"/>
    <w:rsid w:val="0034785B"/>
    <w:rsid w:val="00347D04"/>
    <w:rsid w:val="00350B72"/>
    <w:rsid w:val="00352265"/>
    <w:rsid w:val="00352325"/>
    <w:rsid w:val="00352BBF"/>
    <w:rsid w:val="003539F0"/>
    <w:rsid w:val="00354A02"/>
    <w:rsid w:val="00354DF8"/>
    <w:rsid w:val="00355B3F"/>
    <w:rsid w:val="00356F5F"/>
    <w:rsid w:val="00357629"/>
    <w:rsid w:val="00357AB5"/>
    <w:rsid w:val="00360793"/>
    <w:rsid w:val="00360AD7"/>
    <w:rsid w:val="00361751"/>
    <w:rsid w:val="0036201E"/>
    <w:rsid w:val="0036203C"/>
    <w:rsid w:val="00362397"/>
    <w:rsid w:val="003624BE"/>
    <w:rsid w:val="00364F77"/>
    <w:rsid w:val="00364FA8"/>
    <w:rsid w:val="00366104"/>
    <w:rsid w:val="003662D8"/>
    <w:rsid w:val="00370604"/>
    <w:rsid w:val="00370A64"/>
    <w:rsid w:val="003715DA"/>
    <w:rsid w:val="00373B32"/>
    <w:rsid w:val="00375BEA"/>
    <w:rsid w:val="00377D5A"/>
    <w:rsid w:val="00380A66"/>
    <w:rsid w:val="00380A6A"/>
    <w:rsid w:val="00380F47"/>
    <w:rsid w:val="00382A60"/>
    <w:rsid w:val="003830FD"/>
    <w:rsid w:val="0038376B"/>
    <w:rsid w:val="00383BBF"/>
    <w:rsid w:val="00384BC4"/>
    <w:rsid w:val="00384F0F"/>
    <w:rsid w:val="0038536A"/>
    <w:rsid w:val="00386321"/>
    <w:rsid w:val="00387025"/>
    <w:rsid w:val="003879E3"/>
    <w:rsid w:val="00390F82"/>
    <w:rsid w:val="00391195"/>
    <w:rsid w:val="00393135"/>
    <w:rsid w:val="00395C34"/>
    <w:rsid w:val="00395E98"/>
    <w:rsid w:val="00396A64"/>
    <w:rsid w:val="003A1192"/>
    <w:rsid w:val="003A1A63"/>
    <w:rsid w:val="003A1E60"/>
    <w:rsid w:val="003A4A5B"/>
    <w:rsid w:val="003A53FF"/>
    <w:rsid w:val="003A5D54"/>
    <w:rsid w:val="003A6742"/>
    <w:rsid w:val="003A680B"/>
    <w:rsid w:val="003A776E"/>
    <w:rsid w:val="003B0B21"/>
    <w:rsid w:val="003B0DA2"/>
    <w:rsid w:val="003B0E3E"/>
    <w:rsid w:val="003B105E"/>
    <w:rsid w:val="003B1184"/>
    <w:rsid w:val="003B1A15"/>
    <w:rsid w:val="003B2421"/>
    <w:rsid w:val="003B27D1"/>
    <w:rsid w:val="003B3097"/>
    <w:rsid w:val="003B4492"/>
    <w:rsid w:val="003B6612"/>
    <w:rsid w:val="003B7581"/>
    <w:rsid w:val="003C292B"/>
    <w:rsid w:val="003C2C37"/>
    <w:rsid w:val="003C412D"/>
    <w:rsid w:val="003C46E5"/>
    <w:rsid w:val="003C486A"/>
    <w:rsid w:val="003C48EC"/>
    <w:rsid w:val="003C4AAF"/>
    <w:rsid w:val="003C4B17"/>
    <w:rsid w:val="003C4F05"/>
    <w:rsid w:val="003C4F74"/>
    <w:rsid w:val="003C4FEF"/>
    <w:rsid w:val="003C5986"/>
    <w:rsid w:val="003C59EB"/>
    <w:rsid w:val="003C5B2E"/>
    <w:rsid w:val="003C767B"/>
    <w:rsid w:val="003C768B"/>
    <w:rsid w:val="003D0573"/>
    <w:rsid w:val="003D0CAD"/>
    <w:rsid w:val="003D110A"/>
    <w:rsid w:val="003D2D42"/>
    <w:rsid w:val="003D34AB"/>
    <w:rsid w:val="003D38E7"/>
    <w:rsid w:val="003D44AF"/>
    <w:rsid w:val="003D4671"/>
    <w:rsid w:val="003D50D4"/>
    <w:rsid w:val="003D5185"/>
    <w:rsid w:val="003D566A"/>
    <w:rsid w:val="003D671C"/>
    <w:rsid w:val="003D6994"/>
    <w:rsid w:val="003D79C9"/>
    <w:rsid w:val="003E0691"/>
    <w:rsid w:val="003E2F5C"/>
    <w:rsid w:val="003E3348"/>
    <w:rsid w:val="003E3B17"/>
    <w:rsid w:val="003E3FDA"/>
    <w:rsid w:val="003E429A"/>
    <w:rsid w:val="003E61E4"/>
    <w:rsid w:val="003E6FED"/>
    <w:rsid w:val="003E733A"/>
    <w:rsid w:val="003E740A"/>
    <w:rsid w:val="003E7A8F"/>
    <w:rsid w:val="003E7D83"/>
    <w:rsid w:val="003F0DEE"/>
    <w:rsid w:val="003F172C"/>
    <w:rsid w:val="003F1C13"/>
    <w:rsid w:val="003F3220"/>
    <w:rsid w:val="003F4A49"/>
    <w:rsid w:val="003F4B8A"/>
    <w:rsid w:val="003F7168"/>
    <w:rsid w:val="003F7E98"/>
    <w:rsid w:val="0040024D"/>
    <w:rsid w:val="00400966"/>
    <w:rsid w:val="00400FF0"/>
    <w:rsid w:val="00401294"/>
    <w:rsid w:val="00401333"/>
    <w:rsid w:val="0040352F"/>
    <w:rsid w:val="00403686"/>
    <w:rsid w:val="00403C95"/>
    <w:rsid w:val="004044C0"/>
    <w:rsid w:val="0040502C"/>
    <w:rsid w:val="00405260"/>
    <w:rsid w:val="0040661B"/>
    <w:rsid w:val="00406EB9"/>
    <w:rsid w:val="00410BA4"/>
    <w:rsid w:val="00411420"/>
    <w:rsid w:val="004119B3"/>
    <w:rsid w:val="0041315A"/>
    <w:rsid w:val="00413248"/>
    <w:rsid w:val="00413F13"/>
    <w:rsid w:val="00414BF5"/>
    <w:rsid w:val="0041568A"/>
    <w:rsid w:val="004159E0"/>
    <w:rsid w:val="00415A75"/>
    <w:rsid w:val="00416FFB"/>
    <w:rsid w:val="0041D870"/>
    <w:rsid w:val="004200E7"/>
    <w:rsid w:val="004208BB"/>
    <w:rsid w:val="0042196F"/>
    <w:rsid w:val="00421F27"/>
    <w:rsid w:val="004220E1"/>
    <w:rsid w:val="004221F3"/>
    <w:rsid w:val="00422730"/>
    <w:rsid w:val="00422A6C"/>
    <w:rsid w:val="00422C54"/>
    <w:rsid w:val="004236F6"/>
    <w:rsid w:val="00423D39"/>
    <w:rsid w:val="00424907"/>
    <w:rsid w:val="004249A0"/>
    <w:rsid w:val="00424B5D"/>
    <w:rsid w:val="0042510F"/>
    <w:rsid w:val="00426517"/>
    <w:rsid w:val="004303C4"/>
    <w:rsid w:val="0043056B"/>
    <w:rsid w:val="004312CE"/>
    <w:rsid w:val="00431C83"/>
    <w:rsid w:val="00431E9B"/>
    <w:rsid w:val="0043250D"/>
    <w:rsid w:val="0043288B"/>
    <w:rsid w:val="00432F70"/>
    <w:rsid w:val="00433CD3"/>
    <w:rsid w:val="00435585"/>
    <w:rsid w:val="00435782"/>
    <w:rsid w:val="00435806"/>
    <w:rsid w:val="00436279"/>
    <w:rsid w:val="0043662C"/>
    <w:rsid w:val="004407C9"/>
    <w:rsid w:val="00441AE2"/>
    <w:rsid w:val="00441D07"/>
    <w:rsid w:val="00442157"/>
    <w:rsid w:val="00445CA7"/>
    <w:rsid w:val="00446001"/>
    <w:rsid w:val="00446745"/>
    <w:rsid w:val="00447A02"/>
    <w:rsid w:val="004502C7"/>
    <w:rsid w:val="0045048A"/>
    <w:rsid w:val="004513EC"/>
    <w:rsid w:val="004518B8"/>
    <w:rsid w:val="004521A4"/>
    <w:rsid w:val="004529C7"/>
    <w:rsid w:val="00452FAD"/>
    <w:rsid w:val="004533F0"/>
    <w:rsid w:val="00453A55"/>
    <w:rsid w:val="004544E7"/>
    <w:rsid w:val="004547CD"/>
    <w:rsid w:val="004559A3"/>
    <w:rsid w:val="0045670B"/>
    <w:rsid w:val="00461DC1"/>
    <w:rsid w:val="00461E25"/>
    <w:rsid w:val="00462D60"/>
    <w:rsid w:val="00463095"/>
    <w:rsid w:val="004635EE"/>
    <w:rsid w:val="00463A80"/>
    <w:rsid w:val="004644BA"/>
    <w:rsid w:val="0046575F"/>
    <w:rsid w:val="0046582E"/>
    <w:rsid w:val="00465A7D"/>
    <w:rsid w:val="00466639"/>
    <w:rsid w:val="00467179"/>
    <w:rsid w:val="00467A35"/>
    <w:rsid w:val="0047059E"/>
    <w:rsid w:val="00470932"/>
    <w:rsid w:val="00474410"/>
    <w:rsid w:val="004760DC"/>
    <w:rsid w:val="004765A9"/>
    <w:rsid w:val="00476C95"/>
    <w:rsid w:val="0047754D"/>
    <w:rsid w:val="004776DD"/>
    <w:rsid w:val="0048132B"/>
    <w:rsid w:val="00481641"/>
    <w:rsid w:val="00481E2D"/>
    <w:rsid w:val="00482B89"/>
    <w:rsid w:val="00483FE3"/>
    <w:rsid w:val="0048409C"/>
    <w:rsid w:val="004842BD"/>
    <w:rsid w:val="004848C5"/>
    <w:rsid w:val="00484D05"/>
    <w:rsid w:val="00484FE7"/>
    <w:rsid w:val="0048546A"/>
    <w:rsid w:val="00485B44"/>
    <w:rsid w:val="00485DE9"/>
    <w:rsid w:val="004877C2"/>
    <w:rsid w:val="00487E9F"/>
    <w:rsid w:val="00487FB0"/>
    <w:rsid w:val="004906F8"/>
    <w:rsid w:val="004939A1"/>
    <w:rsid w:val="00493F08"/>
    <w:rsid w:val="0049403B"/>
    <w:rsid w:val="00494247"/>
    <w:rsid w:val="0049428F"/>
    <w:rsid w:val="004948D8"/>
    <w:rsid w:val="00495B6A"/>
    <w:rsid w:val="00496906"/>
    <w:rsid w:val="00496C27"/>
    <w:rsid w:val="004977B1"/>
    <w:rsid w:val="004A0DB7"/>
    <w:rsid w:val="004A19C4"/>
    <w:rsid w:val="004A1FF6"/>
    <w:rsid w:val="004A2896"/>
    <w:rsid w:val="004A2FF7"/>
    <w:rsid w:val="004A4761"/>
    <w:rsid w:val="004A48B0"/>
    <w:rsid w:val="004B0B18"/>
    <w:rsid w:val="004B0C44"/>
    <w:rsid w:val="004B0F0B"/>
    <w:rsid w:val="004B2335"/>
    <w:rsid w:val="004B3074"/>
    <w:rsid w:val="004B44A4"/>
    <w:rsid w:val="004B4D2A"/>
    <w:rsid w:val="004B5481"/>
    <w:rsid w:val="004B5BE6"/>
    <w:rsid w:val="004B5C0A"/>
    <w:rsid w:val="004B68D8"/>
    <w:rsid w:val="004B7923"/>
    <w:rsid w:val="004B7AA5"/>
    <w:rsid w:val="004C050B"/>
    <w:rsid w:val="004C0AFD"/>
    <w:rsid w:val="004C10B7"/>
    <w:rsid w:val="004C1815"/>
    <w:rsid w:val="004C20AC"/>
    <w:rsid w:val="004C255F"/>
    <w:rsid w:val="004C264C"/>
    <w:rsid w:val="004C328F"/>
    <w:rsid w:val="004C35E3"/>
    <w:rsid w:val="004C4752"/>
    <w:rsid w:val="004C4D49"/>
    <w:rsid w:val="004C4E25"/>
    <w:rsid w:val="004C5E6F"/>
    <w:rsid w:val="004C64E8"/>
    <w:rsid w:val="004D07C1"/>
    <w:rsid w:val="004D09A4"/>
    <w:rsid w:val="004D0E4A"/>
    <w:rsid w:val="004D0F00"/>
    <w:rsid w:val="004D3667"/>
    <w:rsid w:val="004D3696"/>
    <w:rsid w:val="004D4B51"/>
    <w:rsid w:val="004D590D"/>
    <w:rsid w:val="004D6243"/>
    <w:rsid w:val="004D698B"/>
    <w:rsid w:val="004D6D8F"/>
    <w:rsid w:val="004D72B2"/>
    <w:rsid w:val="004D735C"/>
    <w:rsid w:val="004D7D09"/>
    <w:rsid w:val="004E0877"/>
    <w:rsid w:val="004E0B48"/>
    <w:rsid w:val="004E115B"/>
    <w:rsid w:val="004E19C5"/>
    <w:rsid w:val="004E2991"/>
    <w:rsid w:val="004E3571"/>
    <w:rsid w:val="004E4203"/>
    <w:rsid w:val="004E4B8B"/>
    <w:rsid w:val="004E5F5A"/>
    <w:rsid w:val="004E6FA6"/>
    <w:rsid w:val="004F0428"/>
    <w:rsid w:val="004F0570"/>
    <w:rsid w:val="004F0E5A"/>
    <w:rsid w:val="004F1DAF"/>
    <w:rsid w:val="004F203D"/>
    <w:rsid w:val="004F39CF"/>
    <w:rsid w:val="004F42A4"/>
    <w:rsid w:val="004F4DE3"/>
    <w:rsid w:val="004F4DEC"/>
    <w:rsid w:val="004F5206"/>
    <w:rsid w:val="004F5377"/>
    <w:rsid w:val="004F57B5"/>
    <w:rsid w:val="005003AC"/>
    <w:rsid w:val="00501197"/>
    <w:rsid w:val="00501B4A"/>
    <w:rsid w:val="00502C44"/>
    <w:rsid w:val="005030DA"/>
    <w:rsid w:val="00506B9C"/>
    <w:rsid w:val="0050746E"/>
    <w:rsid w:val="00507E07"/>
    <w:rsid w:val="00511AEB"/>
    <w:rsid w:val="005124F2"/>
    <w:rsid w:val="00513178"/>
    <w:rsid w:val="0051393A"/>
    <w:rsid w:val="00513E1E"/>
    <w:rsid w:val="00514AB9"/>
    <w:rsid w:val="00515548"/>
    <w:rsid w:val="005155CE"/>
    <w:rsid w:val="00515977"/>
    <w:rsid w:val="00521586"/>
    <w:rsid w:val="00521AA8"/>
    <w:rsid w:val="00522209"/>
    <w:rsid w:val="00522620"/>
    <w:rsid w:val="005229E5"/>
    <w:rsid w:val="005235B7"/>
    <w:rsid w:val="00524195"/>
    <w:rsid w:val="0052453A"/>
    <w:rsid w:val="005247EB"/>
    <w:rsid w:val="00524C91"/>
    <w:rsid w:val="005255E3"/>
    <w:rsid w:val="00525C8F"/>
    <w:rsid w:val="00525D3C"/>
    <w:rsid w:val="005260B7"/>
    <w:rsid w:val="005270A4"/>
    <w:rsid w:val="005277BA"/>
    <w:rsid w:val="00530140"/>
    <w:rsid w:val="005309D8"/>
    <w:rsid w:val="00531D0C"/>
    <w:rsid w:val="00531E67"/>
    <w:rsid w:val="00533DBD"/>
    <w:rsid w:val="00534AF4"/>
    <w:rsid w:val="00536B05"/>
    <w:rsid w:val="005400D3"/>
    <w:rsid w:val="00541562"/>
    <w:rsid w:val="005435A4"/>
    <w:rsid w:val="005444CB"/>
    <w:rsid w:val="00544512"/>
    <w:rsid w:val="00544783"/>
    <w:rsid w:val="005452F9"/>
    <w:rsid w:val="00545C30"/>
    <w:rsid w:val="00545FC9"/>
    <w:rsid w:val="00546758"/>
    <w:rsid w:val="00547A73"/>
    <w:rsid w:val="00550672"/>
    <w:rsid w:val="005531F1"/>
    <w:rsid w:val="0055326F"/>
    <w:rsid w:val="0055447B"/>
    <w:rsid w:val="005546A5"/>
    <w:rsid w:val="00555168"/>
    <w:rsid w:val="00555FE6"/>
    <w:rsid w:val="0055628B"/>
    <w:rsid w:val="005565CC"/>
    <w:rsid w:val="005566E2"/>
    <w:rsid w:val="00556922"/>
    <w:rsid w:val="00562A2C"/>
    <w:rsid w:val="005653E2"/>
    <w:rsid w:val="005657BC"/>
    <w:rsid w:val="00567156"/>
    <w:rsid w:val="005675D8"/>
    <w:rsid w:val="00567776"/>
    <w:rsid w:val="005700E7"/>
    <w:rsid w:val="00572490"/>
    <w:rsid w:val="00572CFC"/>
    <w:rsid w:val="005730A3"/>
    <w:rsid w:val="005767FE"/>
    <w:rsid w:val="00577A9D"/>
    <w:rsid w:val="00577D2A"/>
    <w:rsid w:val="00580803"/>
    <w:rsid w:val="00581575"/>
    <w:rsid w:val="00583558"/>
    <w:rsid w:val="0058387F"/>
    <w:rsid w:val="00584800"/>
    <w:rsid w:val="00584C0B"/>
    <w:rsid w:val="00585700"/>
    <w:rsid w:val="00585DAE"/>
    <w:rsid w:val="00586C99"/>
    <w:rsid w:val="00586D52"/>
    <w:rsid w:val="005874B7"/>
    <w:rsid w:val="00590779"/>
    <w:rsid w:val="00590D5D"/>
    <w:rsid w:val="00591E5A"/>
    <w:rsid w:val="00591FEF"/>
    <w:rsid w:val="005920E1"/>
    <w:rsid w:val="00592F2C"/>
    <w:rsid w:val="00593776"/>
    <w:rsid w:val="00593E61"/>
    <w:rsid w:val="00595240"/>
    <w:rsid w:val="005967C7"/>
    <w:rsid w:val="00596A49"/>
    <w:rsid w:val="00596AB9"/>
    <w:rsid w:val="005A00CC"/>
    <w:rsid w:val="005A0274"/>
    <w:rsid w:val="005A168D"/>
    <w:rsid w:val="005A20FC"/>
    <w:rsid w:val="005A225B"/>
    <w:rsid w:val="005A3ECD"/>
    <w:rsid w:val="005A5A1A"/>
    <w:rsid w:val="005A650A"/>
    <w:rsid w:val="005A6BE7"/>
    <w:rsid w:val="005A7A0D"/>
    <w:rsid w:val="005B0614"/>
    <w:rsid w:val="005B0CB2"/>
    <w:rsid w:val="005B128C"/>
    <w:rsid w:val="005B12F4"/>
    <w:rsid w:val="005B13AA"/>
    <w:rsid w:val="005B1503"/>
    <w:rsid w:val="005B1D03"/>
    <w:rsid w:val="005B2DDA"/>
    <w:rsid w:val="005B42BD"/>
    <w:rsid w:val="005B4E3C"/>
    <w:rsid w:val="005B5097"/>
    <w:rsid w:val="005B5972"/>
    <w:rsid w:val="005B5FE3"/>
    <w:rsid w:val="005B6218"/>
    <w:rsid w:val="005B6967"/>
    <w:rsid w:val="005B79A9"/>
    <w:rsid w:val="005C0600"/>
    <w:rsid w:val="005C0AF4"/>
    <w:rsid w:val="005C0E0A"/>
    <w:rsid w:val="005C102C"/>
    <w:rsid w:val="005C15C7"/>
    <w:rsid w:val="005C2D28"/>
    <w:rsid w:val="005C3B5A"/>
    <w:rsid w:val="005C4252"/>
    <w:rsid w:val="005C46EA"/>
    <w:rsid w:val="005C5B97"/>
    <w:rsid w:val="005C63B1"/>
    <w:rsid w:val="005C7897"/>
    <w:rsid w:val="005C7B40"/>
    <w:rsid w:val="005D046A"/>
    <w:rsid w:val="005D102F"/>
    <w:rsid w:val="005D1C38"/>
    <w:rsid w:val="005D2322"/>
    <w:rsid w:val="005D2998"/>
    <w:rsid w:val="005D37A0"/>
    <w:rsid w:val="005D3A4B"/>
    <w:rsid w:val="005D4FBC"/>
    <w:rsid w:val="005D6194"/>
    <w:rsid w:val="005D71FB"/>
    <w:rsid w:val="005D7F07"/>
    <w:rsid w:val="005E057B"/>
    <w:rsid w:val="005E0FCD"/>
    <w:rsid w:val="005E290B"/>
    <w:rsid w:val="005E2942"/>
    <w:rsid w:val="005E2BEE"/>
    <w:rsid w:val="005E2C16"/>
    <w:rsid w:val="005E33D6"/>
    <w:rsid w:val="005E497C"/>
    <w:rsid w:val="005E5103"/>
    <w:rsid w:val="005E5775"/>
    <w:rsid w:val="005E5988"/>
    <w:rsid w:val="005E64F8"/>
    <w:rsid w:val="005E677B"/>
    <w:rsid w:val="005F1332"/>
    <w:rsid w:val="005F1F2A"/>
    <w:rsid w:val="005F3585"/>
    <w:rsid w:val="005F417E"/>
    <w:rsid w:val="005F41D4"/>
    <w:rsid w:val="005F464B"/>
    <w:rsid w:val="005F5424"/>
    <w:rsid w:val="005F563B"/>
    <w:rsid w:val="005F5CC8"/>
    <w:rsid w:val="005F7380"/>
    <w:rsid w:val="006003A8"/>
    <w:rsid w:val="00600C52"/>
    <w:rsid w:val="0060150B"/>
    <w:rsid w:val="0060180D"/>
    <w:rsid w:val="0060183A"/>
    <w:rsid w:val="00602DF8"/>
    <w:rsid w:val="00603B6A"/>
    <w:rsid w:val="00604C5B"/>
    <w:rsid w:val="0060619E"/>
    <w:rsid w:val="0060624E"/>
    <w:rsid w:val="00607037"/>
    <w:rsid w:val="00610297"/>
    <w:rsid w:val="006103C8"/>
    <w:rsid w:val="00610864"/>
    <w:rsid w:val="00611158"/>
    <w:rsid w:val="00612395"/>
    <w:rsid w:val="00613497"/>
    <w:rsid w:val="00613695"/>
    <w:rsid w:val="00613D9B"/>
    <w:rsid w:val="00614265"/>
    <w:rsid w:val="00615463"/>
    <w:rsid w:val="0061674B"/>
    <w:rsid w:val="00616D1B"/>
    <w:rsid w:val="00617085"/>
    <w:rsid w:val="006204E4"/>
    <w:rsid w:val="006208CF"/>
    <w:rsid w:val="00620A81"/>
    <w:rsid w:val="00622183"/>
    <w:rsid w:val="006224BF"/>
    <w:rsid w:val="00623C7A"/>
    <w:rsid w:val="00623F1C"/>
    <w:rsid w:val="0062567D"/>
    <w:rsid w:val="00625A3E"/>
    <w:rsid w:val="00625BA1"/>
    <w:rsid w:val="00625E48"/>
    <w:rsid w:val="00626241"/>
    <w:rsid w:val="00626374"/>
    <w:rsid w:val="006263AB"/>
    <w:rsid w:val="00627CB1"/>
    <w:rsid w:val="00627F26"/>
    <w:rsid w:val="00630125"/>
    <w:rsid w:val="006307F4"/>
    <w:rsid w:val="0063147D"/>
    <w:rsid w:val="00631A34"/>
    <w:rsid w:val="006327B5"/>
    <w:rsid w:val="006336B4"/>
    <w:rsid w:val="006346F7"/>
    <w:rsid w:val="006352FF"/>
    <w:rsid w:val="00635428"/>
    <w:rsid w:val="006356E9"/>
    <w:rsid w:val="00636338"/>
    <w:rsid w:val="006373CE"/>
    <w:rsid w:val="00637643"/>
    <w:rsid w:val="0063764C"/>
    <w:rsid w:val="0064046D"/>
    <w:rsid w:val="006408E7"/>
    <w:rsid w:val="00641BB8"/>
    <w:rsid w:val="00642378"/>
    <w:rsid w:val="00644458"/>
    <w:rsid w:val="0064632C"/>
    <w:rsid w:val="006464F5"/>
    <w:rsid w:val="006476B0"/>
    <w:rsid w:val="00647CB9"/>
    <w:rsid w:val="006512FF"/>
    <w:rsid w:val="00651A33"/>
    <w:rsid w:val="0065201A"/>
    <w:rsid w:val="006524FC"/>
    <w:rsid w:val="00652C51"/>
    <w:rsid w:val="00653C22"/>
    <w:rsid w:val="0065422D"/>
    <w:rsid w:val="0065482F"/>
    <w:rsid w:val="006554C4"/>
    <w:rsid w:val="006557ED"/>
    <w:rsid w:val="00655BC4"/>
    <w:rsid w:val="00656989"/>
    <w:rsid w:val="00657702"/>
    <w:rsid w:val="0066061C"/>
    <w:rsid w:val="006621CF"/>
    <w:rsid w:val="0066327D"/>
    <w:rsid w:val="00663461"/>
    <w:rsid w:val="00664228"/>
    <w:rsid w:val="00665735"/>
    <w:rsid w:val="006659FF"/>
    <w:rsid w:val="00666258"/>
    <w:rsid w:val="00666831"/>
    <w:rsid w:val="00671184"/>
    <w:rsid w:val="00671485"/>
    <w:rsid w:val="0067214C"/>
    <w:rsid w:val="00672EF7"/>
    <w:rsid w:val="006741E5"/>
    <w:rsid w:val="006744DF"/>
    <w:rsid w:val="006751A7"/>
    <w:rsid w:val="00675694"/>
    <w:rsid w:val="00675741"/>
    <w:rsid w:val="006761BE"/>
    <w:rsid w:val="00676F45"/>
    <w:rsid w:val="00677CC1"/>
    <w:rsid w:val="00677E8A"/>
    <w:rsid w:val="0068148E"/>
    <w:rsid w:val="006828F5"/>
    <w:rsid w:val="00682F0F"/>
    <w:rsid w:val="0068486D"/>
    <w:rsid w:val="00684E25"/>
    <w:rsid w:val="006864B5"/>
    <w:rsid w:val="0068664B"/>
    <w:rsid w:val="006866B5"/>
    <w:rsid w:val="00687A50"/>
    <w:rsid w:val="0069127F"/>
    <w:rsid w:val="006912ED"/>
    <w:rsid w:val="00691DEF"/>
    <w:rsid w:val="0069254C"/>
    <w:rsid w:val="0069256D"/>
    <w:rsid w:val="00692DF4"/>
    <w:rsid w:val="0069332A"/>
    <w:rsid w:val="006945C9"/>
    <w:rsid w:val="00694A82"/>
    <w:rsid w:val="00695BB6"/>
    <w:rsid w:val="006962D0"/>
    <w:rsid w:val="0069651B"/>
    <w:rsid w:val="006A0076"/>
    <w:rsid w:val="006A0F03"/>
    <w:rsid w:val="006A140D"/>
    <w:rsid w:val="006A1822"/>
    <w:rsid w:val="006A1998"/>
    <w:rsid w:val="006A2182"/>
    <w:rsid w:val="006A250D"/>
    <w:rsid w:val="006A268C"/>
    <w:rsid w:val="006A33CB"/>
    <w:rsid w:val="006A3C47"/>
    <w:rsid w:val="006A4C1F"/>
    <w:rsid w:val="006A5428"/>
    <w:rsid w:val="006B0E62"/>
    <w:rsid w:val="006B1072"/>
    <w:rsid w:val="006B1753"/>
    <w:rsid w:val="006B22C9"/>
    <w:rsid w:val="006B2BC6"/>
    <w:rsid w:val="006B3B8C"/>
    <w:rsid w:val="006B3BD6"/>
    <w:rsid w:val="006B3C6B"/>
    <w:rsid w:val="006B4888"/>
    <w:rsid w:val="006B5E3C"/>
    <w:rsid w:val="006B6293"/>
    <w:rsid w:val="006B7E2E"/>
    <w:rsid w:val="006C0B1C"/>
    <w:rsid w:val="006C2E41"/>
    <w:rsid w:val="006C352C"/>
    <w:rsid w:val="006C4E38"/>
    <w:rsid w:val="006C5521"/>
    <w:rsid w:val="006C5742"/>
    <w:rsid w:val="006C5C5F"/>
    <w:rsid w:val="006C62C5"/>
    <w:rsid w:val="006C65E4"/>
    <w:rsid w:val="006C6E21"/>
    <w:rsid w:val="006C7EFE"/>
    <w:rsid w:val="006D030B"/>
    <w:rsid w:val="006D09CB"/>
    <w:rsid w:val="006D0DE3"/>
    <w:rsid w:val="006D10A4"/>
    <w:rsid w:val="006D1799"/>
    <w:rsid w:val="006D1847"/>
    <w:rsid w:val="006D1DCA"/>
    <w:rsid w:val="006D1E95"/>
    <w:rsid w:val="006D2A9E"/>
    <w:rsid w:val="006D4180"/>
    <w:rsid w:val="006D4BD7"/>
    <w:rsid w:val="006D53C8"/>
    <w:rsid w:val="006D5A9E"/>
    <w:rsid w:val="006D6096"/>
    <w:rsid w:val="006D6675"/>
    <w:rsid w:val="006D6C43"/>
    <w:rsid w:val="006E008F"/>
    <w:rsid w:val="006E162E"/>
    <w:rsid w:val="006E190A"/>
    <w:rsid w:val="006E216D"/>
    <w:rsid w:val="006E223B"/>
    <w:rsid w:val="006E23F9"/>
    <w:rsid w:val="006E2ABA"/>
    <w:rsid w:val="006E30CD"/>
    <w:rsid w:val="006E3FAD"/>
    <w:rsid w:val="006E63DB"/>
    <w:rsid w:val="006E6522"/>
    <w:rsid w:val="006E7CEA"/>
    <w:rsid w:val="006F112C"/>
    <w:rsid w:val="006F1540"/>
    <w:rsid w:val="006F156D"/>
    <w:rsid w:val="006F1EEA"/>
    <w:rsid w:val="006F2923"/>
    <w:rsid w:val="006F3818"/>
    <w:rsid w:val="006F4A85"/>
    <w:rsid w:val="006F5AD6"/>
    <w:rsid w:val="006F6DFE"/>
    <w:rsid w:val="006F6E50"/>
    <w:rsid w:val="00700299"/>
    <w:rsid w:val="00700BF3"/>
    <w:rsid w:val="00700DB9"/>
    <w:rsid w:val="00700F2E"/>
    <w:rsid w:val="00700FD3"/>
    <w:rsid w:val="007012BE"/>
    <w:rsid w:val="00701793"/>
    <w:rsid w:val="00702257"/>
    <w:rsid w:val="00702BAE"/>
    <w:rsid w:val="00703496"/>
    <w:rsid w:val="00704331"/>
    <w:rsid w:val="00704521"/>
    <w:rsid w:val="007048B9"/>
    <w:rsid w:val="007075F0"/>
    <w:rsid w:val="00710D4E"/>
    <w:rsid w:val="00710F62"/>
    <w:rsid w:val="0071188E"/>
    <w:rsid w:val="00711BFE"/>
    <w:rsid w:val="007126D5"/>
    <w:rsid w:val="00712B02"/>
    <w:rsid w:val="00713B25"/>
    <w:rsid w:val="00713DC2"/>
    <w:rsid w:val="00714BBE"/>
    <w:rsid w:val="00715C3B"/>
    <w:rsid w:val="00715C6D"/>
    <w:rsid w:val="0071660A"/>
    <w:rsid w:val="00716E01"/>
    <w:rsid w:val="00717577"/>
    <w:rsid w:val="00717773"/>
    <w:rsid w:val="00717BBA"/>
    <w:rsid w:val="0072188B"/>
    <w:rsid w:val="00723158"/>
    <w:rsid w:val="0072360D"/>
    <w:rsid w:val="007239A5"/>
    <w:rsid w:val="00725104"/>
    <w:rsid w:val="007258A5"/>
    <w:rsid w:val="00725A07"/>
    <w:rsid w:val="00726760"/>
    <w:rsid w:val="00726B68"/>
    <w:rsid w:val="00727EEF"/>
    <w:rsid w:val="00731419"/>
    <w:rsid w:val="00731C66"/>
    <w:rsid w:val="00731D75"/>
    <w:rsid w:val="0073207F"/>
    <w:rsid w:val="00732C2A"/>
    <w:rsid w:val="007357A5"/>
    <w:rsid w:val="00735F24"/>
    <w:rsid w:val="00736801"/>
    <w:rsid w:val="0073766C"/>
    <w:rsid w:val="00737EF8"/>
    <w:rsid w:val="00740E8D"/>
    <w:rsid w:val="00741431"/>
    <w:rsid w:val="00741CDB"/>
    <w:rsid w:val="007420AB"/>
    <w:rsid w:val="0074349C"/>
    <w:rsid w:val="00743904"/>
    <w:rsid w:val="00744F8D"/>
    <w:rsid w:val="007455A3"/>
    <w:rsid w:val="007459AD"/>
    <w:rsid w:val="0074698D"/>
    <w:rsid w:val="007471AC"/>
    <w:rsid w:val="00747FBC"/>
    <w:rsid w:val="007508FA"/>
    <w:rsid w:val="00751ACE"/>
    <w:rsid w:val="00751C3D"/>
    <w:rsid w:val="00751CA5"/>
    <w:rsid w:val="007528C6"/>
    <w:rsid w:val="007535F8"/>
    <w:rsid w:val="00753822"/>
    <w:rsid w:val="0075416A"/>
    <w:rsid w:val="00754524"/>
    <w:rsid w:val="0075490E"/>
    <w:rsid w:val="00754B0E"/>
    <w:rsid w:val="00755D53"/>
    <w:rsid w:val="00756A68"/>
    <w:rsid w:val="00757032"/>
    <w:rsid w:val="00760168"/>
    <w:rsid w:val="0076098C"/>
    <w:rsid w:val="00760B61"/>
    <w:rsid w:val="007611F6"/>
    <w:rsid w:val="00761238"/>
    <w:rsid w:val="00762365"/>
    <w:rsid w:val="00762451"/>
    <w:rsid w:val="00763A3F"/>
    <w:rsid w:val="00763EED"/>
    <w:rsid w:val="00764063"/>
    <w:rsid w:val="007642E9"/>
    <w:rsid w:val="007645D4"/>
    <w:rsid w:val="00766B9C"/>
    <w:rsid w:val="0076786C"/>
    <w:rsid w:val="0076795A"/>
    <w:rsid w:val="00770BE2"/>
    <w:rsid w:val="007713FA"/>
    <w:rsid w:val="00771898"/>
    <w:rsid w:val="007724F9"/>
    <w:rsid w:val="0077277C"/>
    <w:rsid w:val="00775700"/>
    <w:rsid w:val="00776564"/>
    <w:rsid w:val="007779A3"/>
    <w:rsid w:val="00781D97"/>
    <w:rsid w:val="0078228A"/>
    <w:rsid w:val="0078337B"/>
    <w:rsid w:val="00783920"/>
    <w:rsid w:val="007850C3"/>
    <w:rsid w:val="0078595B"/>
    <w:rsid w:val="00787B4C"/>
    <w:rsid w:val="00790715"/>
    <w:rsid w:val="00791891"/>
    <w:rsid w:val="00791D21"/>
    <w:rsid w:val="007953FA"/>
    <w:rsid w:val="00797B03"/>
    <w:rsid w:val="007A1966"/>
    <w:rsid w:val="007A1B17"/>
    <w:rsid w:val="007A28FA"/>
    <w:rsid w:val="007A3E61"/>
    <w:rsid w:val="007A41FC"/>
    <w:rsid w:val="007A4513"/>
    <w:rsid w:val="007A586D"/>
    <w:rsid w:val="007A664B"/>
    <w:rsid w:val="007A6843"/>
    <w:rsid w:val="007B0AEE"/>
    <w:rsid w:val="007B0CE3"/>
    <w:rsid w:val="007B1F05"/>
    <w:rsid w:val="007B20B5"/>
    <w:rsid w:val="007B3293"/>
    <w:rsid w:val="007B333B"/>
    <w:rsid w:val="007B40FF"/>
    <w:rsid w:val="007B56CB"/>
    <w:rsid w:val="007B5935"/>
    <w:rsid w:val="007B5ACC"/>
    <w:rsid w:val="007B6120"/>
    <w:rsid w:val="007B664F"/>
    <w:rsid w:val="007B76B8"/>
    <w:rsid w:val="007C2C60"/>
    <w:rsid w:val="007C2DB1"/>
    <w:rsid w:val="007C3101"/>
    <w:rsid w:val="007C3E62"/>
    <w:rsid w:val="007C4B48"/>
    <w:rsid w:val="007C5798"/>
    <w:rsid w:val="007C5EF5"/>
    <w:rsid w:val="007C6198"/>
    <w:rsid w:val="007C641F"/>
    <w:rsid w:val="007C7D75"/>
    <w:rsid w:val="007D062D"/>
    <w:rsid w:val="007D13B1"/>
    <w:rsid w:val="007D1C92"/>
    <w:rsid w:val="007D29A3"/>
    <w:rsid w:val="007D2C32"/>
    <w:rsid w:val="007D3348"/>
    <w:rsid w:val="007D3DFB"/>
    <w:rsid w:val="007D4B17"/>
    <w:rsid w:val="007D66CB"/>
    <w:rsid w:val="007D6DA1"/>
    <w:rsid w:val="007D7589"/>
    <w:rsid w:val="007E08A4"/>
    <w:rsid w:val="007E11AA"/>
    <w:rsid w:val="007E13D2"/>
    <w:rsid w:val="007E1974"/>
    <w:rsid w:val="007E1A4C"/>
    <w:rsid w:val="007E1DE3"/>
    <w:rsid w:val="007E37ED"/>
    <w:rsid w:val="007E3E8E"/>
    <w:rsid w:val="007E6C75"/>
    <w:rsid w:val="007E788E"/>
    <w:rsid w:val="007E7C43"/>
    <w:rsid w:val="007F0669"/>
    <w:rsid w:val="007F0F42"/>
    <w:rsid w:val="007F2660"/>
    <w:rsid w:val="007F34B3"/>
    <w:rsid w:val="007F4DAF"/>
    <w:rsid w:val="007F628A"/>
    <w:rsid w:val="007F6758"/>
    <w:rsid w:val="007F6DDF"/>
    <w:rsid w:val="00800359"/>
    <w:rsid w:val="0080242D"/>
    <w:rsid w:val="00802AFA"/>
    <w:rsid w:val="00803063"/>
    <w:rsid w:val="0080367E"/>
    <w:rsid w:val="00804AF3"/>
    <w:rsid w:val="00805A81"/>
    <w:rsid w:val="008067EB"/>
    <w:rsid w:val="00806980"/>
    <w:rsid w:val="00806B27"/>
    <w:rsid w:val="00807376"/>
    <w:rsid w:val="008102C8"/>
    <w:rsid w:val="00811F01"/>
    <w:rsid w:val="0081233B"/>
    <w:rsid w:val="0081489B"/>
    <w:rsid w:val="00814C47"/>
    <w:rsid w:val="00814FC8"/>
    <w:rsid w:val="0081589E"/>
    <w:rsid w:val="00815E62"/>
    <w:rsid w:val="008176F3"/>
    <w:rsid w:val="00820538"/>
    <w:rsid w:val="00820D27"/>
    <w:rsid w:val="00821C96"/>
    <w:rsid w:val="0082217F"/>
    <w:rsid w:val="00822754"/>
    <w:rsid w:val="008237E0"/>
    <w:rsid w:val="00824B1D"/>
    <w:rsid w:val="00825D6A"/>
    <w:rsid w:val="0082613D"/>
    <w:rsid w:val="008277D4"/>
    <w:rsid w:val="00830506"/>
    <w:rsid w:val="008308B2"/>
    <w:rsid w:val="00831BCD"/>
    <w:rsid w:val="008323F7"/>
    <w:rsid w:val="00832DC4"/>
    <w:rsid w:val="00834D6F"/>
    <w:rsid w:val="0083566E"/>
    <w:rsid w:val="00835814"/>
    <w:rsid w:val="008364D5"/>
    <w:rsid w:val="008364D9"/>
    <w:rsid w:val="00836D2A"/>
    <w:rsid w:val="00836E6C"/>
    <w:rsid w:val="0083765C"/>
    <w:rsid w:val="0084057E"/>
    <w:rsid w:val="00840B2B"/>
    <w:rsid w:val="008411CB"/>
    <w:rsid w:val="008418CD"/>
    <w:rsid w:val="00842130"/>
    <w:rsid w:val="0084260F"/>
    <w:rsid w:val="008427C2"/>
    <w:rsid w:val="00843847"/>
    <w:rsid w:val="00843AD3"/>
    <w:rsid w:val="00844DF6"/>
    <w:rsid w:val="008460E8"/>
    <w:rsid w:val="00846338"/>
    <w:rsid w:val="0084647B"/>
    <w:rsid w:val="0084729B"/>
    <w:rsid w:val="008477E7"/>
    <w:rsid w:val="00847A84"/>
    <w:rsid w:val="00847D46"/>
    <w:rsid w:val="008501BB"/>
    <w:rsid w:val="008501C0"/>
    <w:rsid w:val="00850F61"/>
    <w:rsid w:val="00851A60"/>
    <w:rsid w:val="008530A4"/>
    <w:rsid w:val="00855C61"/>
    <w:rsid w:val="00855D8A"/>
    <w:rsid w:val="008566FA"/>
    <w:rsid w:val="0086094E"/>
    <w:rsid w:val="00861519"/>
    <w:rsid w:val="008619C1"/>
    <w:rsid w:val="00862024"/>
    <w:rsid w:val="00863111"/>
    <w:rsid w:val="00863160"/>
    <w:rsid w:val="00863C50"/>
    <w:rsid w:val="008643CC"/>
    <w:rsid w:val="00866A3E"/>
    <w:rsid w:val="00870552"/>
    <w:rsid w:val="0087169D"/>
    <w:rsid w:val="00873C2F"/>
    <w:rsid w:val="00874201"/>
    <w:rsid w:val="00874323"/>
    <w:rsid w:val="0087569D"/>
    <w:rsid w:val="0087579A"/>
    <w:rsid w:val="008760AF"/>
    <w:rsid w:val="008762B0"/>
    <w:rsid w:val="00876F81"/>
    <w:rsid w:val="008770A9"/>
    <w:rsid w:val="008778D6"/>
    <w:rsid w:val="00877B31"/>
    <w:rsid w:val="00877B4A"/>
    <w:rsid w:val="00881744"/>
    <w:rsid w:val="008819FA"/>
    <w:rsid w:val="00882500"/>
    <w:rsid w:val="0088281D"/>
    <w:rsid w:val="00882856"/>
    <w:rsid w:val="00882BB9"/>
    <w:rsid w:val="0088353B"/>
    <w:rsid w:val="008849E2"/>
    <w:rsid w:val="008852C2"/>
    <w:rsid w:val="0088578C"/>
    <w:rsid w:val="00885C39"/>
    <w:rsid w:val="00885CAE"/>
    <w:rsid w:val="008868B7"/>
    <w:rsid w:val="00886F88"/>
    <w:rsid w:val="00890239"/>
    <w:rsid w:val="008911E2"/>
    <w:rsid w:val="008912A0"/>
    <w:rsid w:val="00892720"/>
    <w:rsid w:val="0089299D"/>
    <w:rsid w:val="00894310"/>
    <w:rsid w:val="0089558A"/>
    <w:rsid w:val="00896027"/>
    <w:rsid w:val="008963F3"/>
    <w:rsid w:val="0089673C"/>
    <w:rsid w:val="00896A89"/>
    <w:rsid w:val="008A00A8"/>
    <w:rsid w:val="008A02C9"/>
    <w:rsid w:val="008A0697"/>
    <w:rsid w:val="008A0F74"/>
    <w:rsid w:val="008A1293"/>
    <w:rsid w:val="008A1AE8"/>
    <w:rsid w:val="008A2B76"/>
    <w:rsid w:val="008A2E8F"/>
    <w:rsid w:val="008A2F51"/>
    <w:rsid w:val="008A3017"/>
    <w:rsid w:val="008A5308"/>
    <w:rsid w:val="008A53A0"/>
    <w:rsid w:val="008A65E3"/>
    <w:rsid w:val="008A65FE"/>
    <w:rsid w:val="008A725B"/>
    <w:rsid w:val="008A7954"/>
    <w:rsid w:val="008B1447"/>
    <w:rsid w:val="008B1668"/>
    <w:rsid w:val="008B1DAA"/>
    <w:rsid w:val="008B26BD"/>
    <w:rsid w:val="008B3133"/>
    <w:rsid w:val="008B3208"/>
    <w:rsid w:val="008B5944"/>
    <w:rsid w:val="008B5DA6"/>
    <w:rsid w:val="008B5F3C"/>
    <w:rsid w:val="008B632F"/>
    <w:rsid w:val="008B63EF"/>
    <w:rsid w:val="008B70FD"/>
    <w:rsid w:val="008B754D"/>
    <w:rsid w:val="008B7B62"/>
    <w:rsid w:val="008C0204"/>
    <w:rsid w:val="008C0478"/>
    <w:rsid w:val="008C0555"/>
    <w:rsid w:val="008C07B5"/>
    <w:rsid w:val="008C3F0C"/>
    <w:rsid w:val="008C416C"/>
    <w:rsid w:val="008C4D9E"/>
    <w:rsid w:val="008C5E14"/>
    <w:rsid w:val="008C63DF"/>
    <w:rsid w:val="008C73DE"/>
    <w:rsid w:val="008C74D2"/>
    <w:rsid w:val="008C75A1"/>
    <w:rsid w:val="008C7704"/>
    <w:rsid w:val="008D044E"/>
    <w:rsid w:val="008D0B76"/>
    <w:rsid w:val="008D1619"/>
    <w:rsid w:val="008D169C"/>
    <w:rsid w:val="008D1B9B"/>
    <w:rsid w:val="008D2A9B"/>
    <w:rsid w:val="008D34E4"/>
    <w:rsid w:val="008D6DB7"/>
    <w:rsid w:val="008D72D0"/>
    <w:rsid w:val="008D7C74"/>
    <w:rsid w:val="008E0873"/>
    <w:rsid w:val="008E31DF"/>
    <w:rsid w:val="008E3631"/>
    <w:rsid w:val="008E42BC"/>
    <w:rsid w:val="008E443C"/>
    <w:rsid w:val="008E4677"/>
    <w:rsid w:val="008E59A0"/>
    <w:rsid w:val="008E651B"/>
    <w:rsid w:val="008F1CCA"/>
    <w:rsid w:val="008F2493"/>
    <w:rsid w:val="008F2511"/>
    <w:rsid w:val="008F331D"/>
    <w:rsid w:val="008F3E3E"/>
    <w:rsid w:val="008F4446"/>
    <w:rsid w:val="008F4CCD"/>
    <w:rsid w:val="008F4F53"/>
    <w:rsid w:val="008F7720"/>
    <w:rsid w:val="00900578"/>
    <w:rsid w:val="009010E8"/>
    <w:rsid w:val="009018E8"/>
    <w:rsid w:val="00902D35"/>
    <w:rsid w:val="00903822"/>
    <w:rsid w:val="0090453B"/>
    <w:rsid w:val="00905C3F"/>
    <w:rsid w:val="00905D6B"/>
    <w:rsid w:val="009065A5"/>
    <w:rsid w:val="00907609"/>
    <w:rsid w:val="00907FDE"/>
    <w:rsid w:val="009100BD"/>
    <w:rsid w:val="00910A15"/>
    <w:rsid w:val="009113C8"/>
    <w:rsid w:val="00911477"/>
    <w:rsid w:val="0091193F"/>
    <w:rsid w:val="00912DC1"/>
    <w:rsid w:val="0091343E"/>
    <w:rsid w:val="009138AA"/>
    <w:rsid w:val="00913B27"/>
    <w:rsid w:val="009141D1"/>
    <w:rsid w:val="00914EA9"/>
    <w:rsid w:val="00915377"/>
    <w:rsid w:val="009163F2"/>
    <w:rsid w:val="00916C67"/>
    <w:rsid w:val="00917233"/>
    <w:rsid w:val="00917D84"/>
    <w:rsid w:val="00922E2B"/>
    <w:rsid w:val="00924060"/>
    <w:rsid w:val="009243B8"/>
    <w:rsid w:val="00925098"/>
    <w:rsid w:val="00925D72"/>
    <w:rsid w:val="00926535"/>
    <w:rsid w:val="00926FBE"/>
    <w:rsid w:val="0093034B"/>
    <w:rsid w:val="009337C9"/>
    <w:rsid w:val="00934320"/>
    <w:rsid w:val="0093588E"/>
    <w:rsid w:val="009360BB"/>
    <w:rsid w:val="00936936"/>
    <w:rsid w:val="0093707F"/>
    <w:rsid w:val="009415CA"/>
    <w:rsid w:val="00941B39"/>
    <w:rsid w:val="00941D5D"/>
    <w:rsid w:val="0094335F"/>
    <w:rsid w:val="009435D8"/>
    <w:rsid w:val="009447A9"/>
    <w:rsid w:val="00946482"/>
    <w:rsid w:val="00946F50"/>
    <w:rsid w:val="00947435"/>
    <w:rsid w:val="009476ED"/>
    <w:rsid w:val="00947AAC"/>
    <w:rsid w:val="00950535"/>
    <w:rsid w:val="00950787"/>
    <w:rsid w:val="00950C45"/>
    <w:rsid w:val="009530D2"/>
    <w:rsid w:val="00953DD7"/>
    <w:rsid w:val="00955044"/>
    <w:rsid w:val="00955B23"/>
    <w:rsid w:val="00961307"/>
    <w:rsid w:val="00962130"/>
    <w:rsid w:val="0096225B"/>
    <w:rsid w:val="00962CE7"/>
    <w:rsid w:val="00962D9C"/>
    <w:rsid w:val="00963D26"/>
    <w:rsid w:val="00963F14"/>
    <w:rsid w:val="00963F26"/>
    <w:rsid w:val="0096437D"/>
    <w:rsid w:val="00964F2F"/>
    <w:rsid w:val="009650FD"/>
    <w:rsid w:val="009654EE"/>
    <w:rsid w:val="009655A2"/>
    <w:rsid w:val="009670A6"/>
    <w:rsid w:val="00967759"/>
    <w:rsid w:val="00970423"/>
    <w:rsid w:val="009710E0"/>
    <w:rsid w:val="00971142"/>
    <w:rsid w:val="00971667"/>
    <w:rsid w:val="00971BBE"/>
    <w:rsid w:val="00971C74"/>
    <w:rsid w:val="009721FB"/>
    <w:rsid w:val="00972290"/>
    <w:rsid w:val="00972762"/>
    <w:rsid w:val="0097364B"/>
    <w:rsid w:val="00974A84"/>
    <w:rsid w:val="00974B5B"/>
    <w:rsid w:val="00976254"/>
    <w:rsid w:val="00976CFC"/>
    <w:rsid w:val="00976D64"/>
    <w:rsid w:val="00981371"/>
    <w:rsid w:val="0098315C"/>
    <w:rsid w:val="009837F3"/>
    <w:rsid w:val="009838AE"/>
    <w:rsid w:val="00984186"/>
    <w:rsid w:val="00984A4D"/>
    <w:rsid w:val="00984B50"/>
    <w:rsid w:val="00984B84"/>
    <w:rsid w:val="00984F3E"/>
    <w:rsid w:val="009851A3"/>
    <w:rsid w:val="00985C8A"/>
    <w:rsid w:val="00986D3A"/>
    <w:rsid w:val="009870F4"/>
    <w:rsid w:val="009872CE"/>
    <w:rsid w:val="00991890"/>
    <w:rsid w:val="00991C8A"/>
    <w:rsid w:val="00991D8D"/>
    <w:rsid w:val="00993136"/>
    <w:rsid w:val="00993A0C"/>
    <w:rsid w:val="00993A86"/>
    <w:rsid w:val="00994979"/>
    <w:rsid w:val="00995211"/>
    <w:rsid w:val="00995797"/>
    <w:rsid w:val="009962F5"/>
    <w:rsid w:val="009A03DE"/>
    <w:rsid w:val="009A0EA3"/>
    <w:rsid w:val="009A11B3"/>
    <w:rsid w:val="009A1E9E"/>
    <w:rsid w:val="009A293B"/>
    <w:rsid w:val="009A2E52"/>
    <w:rsid w:val="009A3B4E"/>
    <w:rsid w:val="009A7E86"/>
    <w:rsid w:val="009B0DD2"/>
    <w:rsid w:val="009B0F9D"/>
    <w:rsid w:val="009B1116"/>
    <w:rsid w:val="009B1F38"/>
    <w:rsid w:val="009B2C66"/>
    <w:rsid w:val="009B30F0"/>
    <w:rsid w:val="009B334F"/>
    <w:rsid w:val="009B38DA"/>
    <w:rsid w:val="009B499A"/>
    <w:rsid w:val="009B4A74"/>
    <w:rsid w:val="009B5A47"/>
    <w:rsid w:val="009B6F55"/>
    <w:rsid w:val="009C0EA2"/>
    <w:rsid w:val="009C1916"/>
    <w:rsid w:val="009C1D0D"/>
    <w:rsid w:val="009C264E"/>
    <w:rsid w:val="009C3376"/>
    <w:rsid w:val="009C34F5"/>
    <w:rsid w:val="009C4A55"/>
    <w:rsid w:val="009C52CE"/>
    <w:rsid w:val="009C5334"/>
    <w:rsid w:val="009C5FAA"/>
    <w:rsid w:val="009C74DC"/>
    <w:rsid w:val="009C7E5A"/>
    <w:rsid w:val="009D0582"/>
    <w:rsid w:val="009D1450"/>
    <w:rsid w:val="009D15F7"/>
    <w:rsid w:val="009D3429"/>
    <w:rsid w:val="009D3CEC"/>
    <w:rsid w:val="009D4168"/>
    <w:rsid w:val="009D5249"/>
    <w:rsid w:val="009D5DB0"/>
    <w:rsid w:val="009D6234"/>
    <w:rsid w:val="009D6684"/>
    <w:rsid w:val="009D7895"/>
    <w:rsid w:val="009E02CF"/>
    <w:rsid w:val="009E3F99"/>
    <w:rsid w:val="009E495B"/>
    <w:rsid w:val="009E4CE1"/>
    <w:rsid w:val="009E4E50"/>
    <w:rsid w:val="009E521A"/>
    <w:rsid w:val="009E5406"/>
    <w:rsid w:val="009E6079"/>
    <w:rsid w:val="009E6D44"/>
    <w:rsid w:val="009E7370"/>
    <w:rsid w:val="009E7476"/>
    <w:rsid w:val="009F04E6"/>
    <w:rsid w:val="009F214A"/>
    <w:rsid w:val="009F309B"/>
    <w:rsid w:val="009F4289"/>
    <w:rsid w:val="009F4DFF"/>
    <w:rsid w:val="009F5558"/>
    <w:rsid w:val="009F73B2"/>
    <w:rsid w:val="009F73E4"/>
    <w:rsid w:val="00A0036E"/>
    <w:rsid w:val="00A004D7"/>
    <w:rsid w:val="00A00B64"/>
    <w:rsid w:val="00A01758"/>
    <w:rsid w:val="00A03A8D"/>
    <w:rsid w:val="00A03F64"/>
    <w:rsid w:val="00A03FC4"/>
    <w:rsid w:val="00A0545D"/>
    <w:rsid w:val="00A0550E"/>
    <w:rsid w:val="00A06625"/>
    <w:rsid w:val="00A06948"/>
    <w:rsid w:val="00A0715D"/>
    <w:rsid w:val="00A10B77"/>
    <w:rsid w:val="00A12165"/>
    <w:rsid w:val="00A143E2"/>
    <w:rsid w:val="00A15B78"/>
    <w:rsid w:val="00A20996"/>
    <w:rsid w:val="00A209CD"/>
    <w:rsid w:val="00A22B98"/>
    <w:rsid w:val="00A235BE"/>
    <w:rsid w:val="00A2516C"/>
    <w:rsid w:val="00A25B4A"/>
    <w:rsid w:val="00A2642A"/>
    <w:rsid w:val="00A26892"/>
    <w:rsid w:val="00A2742E"/>
    <w:rsid w:val="00A3090A"/>
    <w:rsid w:val="00A31E4D"/>
    <w:rsid w:val="00A327E9"/>
    <w:rsid w:val="00A32EB6"/>
    <w:rsid w:val="00A3301C"/>
    <w:rsid w:val="00A3395C"/>
    <w:rsid w:val="00A345F9"/>
    <w:rsid w:val="00A34B82"/>
    <w:rsid w:val="00A34EC6"/>
    <w:rsid w:val="00A34FAC"/>
    <w:rsid w:val="00A358D8"/>
    <w:rsid w:val="00A35F9A"/>
    <w:rsid w:val="00A3703A"/>
    <w:rsid w:val="00A409D5"/>
    <w:rsid w:val="00A40D5B"/>
    <w:rsid w:val="00A415C2"/>
    <w:rsid w:val="00A42081"/>
    <w:rsid w:val="00A42867"/>
    <w:rsid w:val="00A4368B"/>
    <w:rsid w:val="00A44349"/>
    <w:rsid w:val="00A44A42"/>
    <w:rsid w:val="00A45831"/>
    <w:rsid w:val="00A45B57"/>
    <w:rsid w:val="00A463DE"/>
    <w:rsid w:val="00A464C3"/>
    <w:rsid w:val="00A46650"/>
    <w:rsid w:val="00A47523"/>
    <w:rsid w:val="00A51AED"/>
    <w:rsid w:val="00A52219"/>
    <w:rsid w:val="00A533BB"/>
    <w:rsid w:val="00A53B55"/>
    <w:rsid w:val="00A54564"/>
    <w:rsid w:val="00A55A83"/>
    <w:rsid w:val="00A57FC1"/>
    <w:rsid w:val="00A6204B"/>
    <w:rsid w:val="00A62E34"/>
    <w:rsid w:val="00A637A2"/>
    <w:rsid w:val="00A63E08"/>
    <w:rsid w:val="00A6491E"/>
    <w:rsid w:val="00A6493F"/>
    <w:rsid w:val="00A6561F"/>
    <w:rsid w:val="00A6632A"/>
    <w:rsid w:val="00A66B26"/>
    <w:rsid w:val="00A66E66"/>
    <w:rsid w:val="00A67882"/>
    <w:rsid w:val="00A67E2E"/>
    <w:rsid w:val="00A7047C"/>
    <w:rsid w:val="00A725E8"/>
    <w:rsid w:val="00A72C50"/>
    <w:rsid w:val="00A72D87"/>
    <w:rsid w:val="00A738B1"/>
    <w:rsid w:val="00A7454A"/>
    <w:rsid w:val="00A7569F"/>
    <w:rsid w:val="00A766D2"/>
    <w:rsid w:val="00A77ACF"/>
    <w:rsid w:val="00A8162E"/>
    <w:rsid w:val="00A82562"/>
    <w:rsid w:val="00A82C5E"/>
    <w:rsid w:val="00A84001"/>
    <w:rsid w:val="00A848AE"/>
    <w:rsid w:val="00A85D1C"/>
    <w:rsid w:val="00A87E37"/>
    <w:rsid w:val="00A87E72"/>
    <w:rsid w:val="00A9021B"/>
    <w:rsid w:val="00A9224D"/>
    <w:rsid w:val="00A92792"/>
    <w:rsid w:val="00A92D98"/>
    <w:rsid w:val="00A930D7"/>
    <w:rsid w:val="00A9417B"/>
    <w:rsid w:val="00A94A2A"/>
    <w:rsid w:val="00A97763"/>
    <w:rsid w:val="00A97800"/>
    <w:rsid w:val="00AA0EC5"/>
    <w:rsid w:val="00AA1006"/>
    <w:rsid w:val="00AA10B7"/>
    <w:rsid w:val="00AA22D8"/>
    <w:rsid w:val="00AA2913"/>
    <w:rsid w:val="00AA31D4"/>
    <w:rsid w:val="00AA4122"/>
    <w:rsid w:val="00AA48B9"/>
    <w:rsid w:val="00AA5F52"/>
    <w:rsid w:val="00AA7361"/>
    <w:rsid w:val="00AA73D5"/>
    <w:rsid w:val="00AA75E3"/>
    <w:rsid w:val="00AB089D"/>
    <w:rsid w:val="00AB1174"/>
    <w:rsid w:val="00AB20B5"/>
    <w:rsid w:val="00AB59BD"/>
    <w:rsid w:val="00AB5B65"/>
    <w:rsid w:val="00AB5BC8"/>
    <w:rsid w:val="00AB613A"/>
    <w:rsid w:val="00AB6976"/>
    <w:rsid w:val="00AB7990"/>
    <w:rsid w:val="00AC0173"/>
    <w:rsid w:val="00AC1048"/>
    <w:rsid w:val="00AC219F"/>
    <w:rsid w:val="00AC379E"/>
    <w:rsid w:val="00AC4BDD"/>
    <w:rsid w:val="00AC4C7B"/>
    <w:rsid w:val="00AC4FAE"/>
    <w:rsid w:val="00AC5758"/>
    <w:rsid w:val="00AC63F7"/>
    <w:rsid w:val="00AC6697"/>
    <w:rsid w:val="00AC7269"/>
    <w:rsid w:val="00AC7461"/>
    <w:rsid w:val="00AD1694"/>
    <w:rsid w:val="00AD1D3E"/>
    <w:rsid w:val="00AD297B"/>
    <w:rsid w:val="00AD2E84"/>
    <w:rsid w:val="00AD6322"/>
    <w:rsid w:val="00AD7154"/>
    <w:rsid w:val="00AE0C11"/>
    <w:rsid w:val="00AE116D"/>
    <w:rsid w:val="00AE1551"/>
    <w:rsid w:val="00AE1C3F"/>
    <w:rsid w:val="00AE1C95"/>
    <w:rsid w:val="00AE29A3"/>
    <w:rsid w:val="00AE31EB"/>
    <w:rsid w:val="00AE38C5"/>
    <w:rsid w:val="00AE3FEC"/>
    <w:rsid w:val="00AE4063"/>
    <w:rsid w:val="00AE4204"/>
    <w:rsid w:val="00AE4A92"/>
    <w:rsid w:val="00AE6C1D"/>
    <w:rsid w:val="00AE6D97"/>
    <w:rsid w:val="00AE749A"/>
    <w:rsid w:val="00AE7FF7"/>
    <w:rsid w:val="00AF0619"/>
    <w:rsid w:val="00AF082D"/>
    <w:rsid w:val="00AF1044"/>
    <w:rsid w:val="00AF1436"/>
    <w:rsid w:val="00AF280C"/>
    <w:rsid w:val="00AF4042"/>
    <w:rsid w:val="00AF4501"/>
    <w:rsid w:val="00AF4884"/>
    <w:rsid w:val="00AF56AF"/>
    <w:rsid w:val="00AF5E07"/>
    <w:rsid w:val="00AF64C6"/>
    <w:rsid w:val="00AF6A9D"/>
    <w:rsid w:val="00AF727D"/>
    <w:rsid w:val="00AF766B"/>
    <w:rsid w:val="00AF7DE1"/>
    <w:rsid w:val="00AF7DEF"/>
    <w:rsid w:val="00AF7FC0"/>
    <w:rsid w:val="00B001C9"/>
    <w:rsid w:val="00B006A2"/>
    <w:rsid w:val="00B00BF2"/>
    <w:rsid w:val="00B017C8"/>
    <w:rsid w:val="00B03627"/>
    <w:rsid w:val="00B039E3"/>
    <w:rsid w:val="00B075F7"/>
    <w:rsid w:val="00B07A51"/>
    <w:rsid w:val="00B07E19"/>
    <w:rsid w:val="00B10695"/>
    <w:rsid w:val="00B12BCF"/>
    <w:rsid w:val="00B13B3D"/>
    <w:rsid w:val="00B149B4"/>
    <w:rsid w:val="00B1515B"/>
    <w:rsid w:val="00B15F86"/>
    <w:rsid w:val="00B16A67"/>
    <w:rsid w:val="00B20D49"/>
    <w:rsid w:val="00B212AC"/>
    <w:rsid w:val="00B21D97"/>
    <w:rsid w:val="00B221AF"/>
    <w:rsid w:val="00B23FAC"/>
    <w:rsid w:val="00B24CE8"/>
    <w:rsid w:val="00B255DC"/>
    <w:rsid w:val="00B25966"/>
    <w:rsid w:val="00B26162"/>
    <w:rsid w:val="00B265F2"/>
    <w:rsid w:val="00B2671D"/>
    <w:rsid w:val="00B26790"/>
    <w:rsid w:val="00B26D52"/>
    <w:rsid w:val="00B27850"/>
    <w:rsid w:val="00B27943"/>
    <w:rsid w:val="00B27B77"/>
    <w:rsid w:val="00B27F93"/>
    <w:rsid w:val="00B30556"/>
    <w:rsid w:val="00B306EA"/>
    <w:rsid w:val="00B30D47"/>
    <w:rsid w:val="00B30EF1"/>
    <w:rsid w:val="00B31BDB"/>
    <w:rsid w:val="00B33C12"/>
    <w:rsid w:val="00B33C68"/>
    <w:rsid w:val="00B33F93"/>
    <w:rsid w:val="00B349B8"/>
    <w:rsid w:val="00B360B9"/>
    <w:rsid w:val="00B36308"/>
    <w:rsid w:val="00B36351"/>
    <w:rsid w:val="00B3678B"/>
    <w:rsid w:val="00B37AE4"/>
    <w:rsid w:val="00B4092B"/>
    <w:rsid w:val="00B40CBD"/>
    <w:rsid w:val="00B41054"/>
    <w:rsid w:val="00B412A2"/>
    <w:rsid w:val="00B41903"/>
    <w:rsid w:val="00B4191C"/>
    <w:rsid w:val="00B43FBF"/>
    <w:rsid w:val="00B4531C"/>
    <w:rsid w:val="00B45450"/>
    <w:rsid w:val="00B45FCD"/>
    <w:rsid w:val="00B47C51"/>
    <w:rsid w:val="00B47E18"/>
    <w:rsid w:val="00B51645"/>
    <w:rsid w:val="00B51AB5"/>
    <w:rsid w:val="00B51C16"/>
    <w:rsid w:val="00B52158"/>
    <w:rsid w:val="00B52A07"/>
    <w:rsid w:val="00B52BAE"/>
    <w:rsid w:val="00B53D20"/>
    <w:rsid w:val="00B5410F"/>
    <w:rsid w:val="00B54B41"/>
    <w:rsid w:val="00B553D7"/>
    <w:rsid w:val="00B5676C"/>
    <w:rsid w:val="00B56C01"/>
    <w:rsid w:val="00B576E9"/>
    <w:rsid w:val="00B578FC"/>
    <w:rsid w:val="00B5795D"/>
    <w:rsid w:val="00B57FDA"/>
    <w:rsid w:val="00B61FF2"/>
    <w:rsid w:val="00B62D91"/>
    <w:rsid w:val="00B63610"/>
    <w:rsid w:val="00B6496E"/>
    <w:rsid w:val="00B64B7F"/>
    <w:rsid w:val="00B65409"/>
    <w:rsid w:val="00B654B4"/>
    <w:rsid w:val="00B65CBB"/>
    <w:rsid w:val="00B672F5"/>
    <w:rsid w:val="00B711D6"/>
    <w:rsid w:val="00B722AB"/>
    <w:rsid w:val="00B73258"/>
    <w:rsid w:val="00B7386C"/>
    <w:rsid w:val="00B73AEA"/>
    <w:rsid w:val="00B7483B"/>
    <w:rsid w:val="00B74BEA"/>
    <w:rsid w:val="00B7537C"/>
    <w:rsid w:val="00B77466"/>
    <w:rsid w:val="00B777C8"/>
    <w:rsid w:val="00B81E67"/>
    <w:rsid w:val="00B8305C"/>
    <w:rsid w:val="00B833FA"/>
    <w:rsid w:val="00B83722"/>
    <w:rsid w:val="00B85120"/>
    <w:rsid w:val="00B8535B"/>
    <w:rsid w:val="00B85954"/>
    <w:rsid w:val="00B85A43"/>
    <w:rsid w:val="00B87D0F"/>
    <w:rsid w:val="00B9062A"/>
    <w:rsid w:val="00B9154C"/>
    <w:rsid w:val="00B91583"/>
    <w:rsid w:val="00B91DFA"/>
    <w:rsid w:val="00B926BA"/>
    <w:rsid w:val="00B92C7C"/>
    <w:rsid w:val="00B92CA7"/>
    <w:rsid w:val="00B9378A"/>
    <w:rsid w:val="00B93D57"/>
    <w:rsid w:val="00B93F53"/>
    <w:rsid w:val="00B96D48"/>
    <w:rsid w:val="00B96EE7"/>
    <w:rsid w:val="00BA012A"/>
    <w:rsid w:val="00BA1705"/>
    <w:rsid w:val="00BA1C0F"/>
    <w:rsid w:val="00BA224A"/>
    <w:rsid w:val="00BA2288"/>
    <w:rsid w:val="00BA3035"/>
    <w:rsid w:val="00BA34DC"/>
    <w:rsid w:val="00BA3B0A"/>
    <w:rsid w:val="00BA3C44"/>
    <w:rsid w:val="00BA5414"/>
    <w:rsid w:val="00BA5F3D"/>
    <w:rsid w:val="00BA65FC"/>
    <w:rsid w:val="00BA723A"/>
    <w:rsid w:val="00BA7B25"/>
    <w:rsid w:val="00BA7F10"/>
    <w:rsid w:val="00BB10DF"/>
    <w:rsid w:val="00BB13D8"/>
    <w:rsid w:val="00BB2AF7"/>
    <w:rsid w:val="00BB2F8A"/>
    <w:rsid w:val="00BB3EB8"/>
    <w:rsid w:val="00BB4389"/>
    <w:rsid w:val="00BB4EEC"/>
    <w:rsid w:val="00BB4F72"/>
    <w:rsid w:val="00BB6A8C"/>
    <w:rsid w:val="00BB7052"/>
    <w:rsid w:val="00BC1E55"/>
    <w:rsid w:val="00BC2153"/>
    <w:rsid w:val="00BC2904"/>
    <w:rsid w:val="00BC3752"/>
    <w:rsid w:val="00BC38D7"/>
    <w:rsid w:val="00BC39E4"/>
    <w:rsid w:val="00BC3D65"/>
    <w:rsid w:val="00BC4FE5"/>
    <w:rsid w:val="00BC6F21"/>
    <w:rsid w:val="00BD030B"/>
    <w:rsid w:val="00BD03A4"/>
    <w:rsid w:val="00BD0972"/>
    <w:rsid w:val="00BD09A5"/>
    <w:rsid w:val="00BD377B"/>
    <w:rsid w:val="00BD3CDA"/>
    <w:rsid w:val="00BD3F74"/>
    <w:rsid w:val="00BD3FCC"/>
    <w:rsid w:val="00BD49E6"/>
    <w:rsid w:val="00BD5E22"/>
    <w:rsid w:val="00BD72D8"/>
    <w:rsid w:val="00BE08A8"/>
    <w:rsid w:val="00BE187F"/>
    <w:rsid w:val="00BE1FDC"/>
    <w:rsid w:val="00BE210D"/>
    <w:rsid w:val="00BE2D0F"/>
    <w:rsid w:val="00BE3A6C"/>
    <w:rsid w:val="00BE5CEE"/>
    <w:rsid w:val="00BE7105"/>
    <w:rsid w:val="00BE74D1"/>
    <w:rsid w:val="00BE7DA7"/>
    <w:rsid w:val="00BF0183"/>
    <w:rsid w:val="00BF0A7A"/>
    <w:rsid w:val="00BF127D"/>
    <w:rsid w:val="00BF1710"/>
    <w:rsid w:val="00BF1C4B"/>
    <w:rsid w:val="00BF2CB4"/>
    <w:rsid w:val="00BF2F27"/>
    <w:rsid w:val="00BF38EC"/>
    <w:rsid w:val="00BF39E6"/>
    <w:rsid w:val="00BF3E0B"/>
    <w:rsid w:val="00BF496F"/>
    <w:rsid w:val="00BF5361"/>
    <w:rsid w:val="00BF5991"/>
    <w:rsid w:val="00BF5EE0"/>
    <w:rsid w:val="00BF6DAF"/>
    <w:rsid w:val="00BF6EF6"/>
    <w:rsid w:val="00BF6FFD"/>
    <w:rsid w:val="00BF7DE5"/>
    <w:rsid w:val="00C0015F"/>
    <w:rsid w:val="00C00A9C"/>
    <w:rsid w:val="00C020FE"/>
    <w:rsid w:val="00C0246D"/>
    <w:rsid w:val="00C04658"/>
    <w:rsid w:val="00C04FE2"/>
    <w:rsid w:val="00C06104"/>
    <w:rsid w:val="00C07100"/>
    <w:rsid w:val="00C07DB1"/>
    <w:rsid w:val="00C1135C"/>
    <w:rsid w:val="00C119E6"/>
    <w:rsid w:val="00C12421"/>
    <w:rsid w:val="00C129DE"/>
    <w:rsid w:val="00C12F86"/>
    <w:rsid w:val="00C13CB5"/>
    <w:rsid w:val="00C14E5C"/>
    <w:rsid w:val="00C157F1"/>
    <w:rsid w:val="00C15E30"/>
    <w:rsid w:val="00C17005"/>
    <w:rsid w:val="00C20042"/>
    <w:rsid w:val="00C20B6B"/>
    <w:rsid w:val="00C2106C"/>
    <w:rsid w:val="00C2109E"/>
    <w:rsid w:val="00C21337"/>
    <w:rsid w:val="00C213D3"/>
    <w:rsid w:val="00C21957"/>
    <w:rsid w:val="00C22012"/>
    <w:rsid w:val="00C22A64"/>
    <w:rsid w:val="00C22F03"/>
    <w:rsid w:val="00C23890"/>
    <w:rsid w:val="00C26ABC"/>
    <w:rsid w:val="00C27EB7"/>
    <w:rsid w:val="00C30824"/>
    <w:rsid w:val="00C31383"/>
    <w:rsid w:val="00C32FBA"/>
    <w:rsid w:val="00C338F7"/>
    <w:rsid w:val="00C3395D"/>
    <w:rsid w:val="00C33FE3"/>
    <w:rsid w:val="00C3424D"/>
    <w:rsid w:val="00C35B77"/>
    <w:rsid w:val="00C3657A"/>
    <w:rsid w:val="00C365E0"/>
    <w:rsid w:val="00C36822"/>
    <w:rsid w:val="00C37282"/>
    <w:rsid w:val="00C37BEA"/>
    <w:rsid w:val="00C37E1D"/>
    <w:rsid w:val="00C42275"/>
    <w:rsid w:val="00C426F5"/>
    <w:rsid w:val="00C433A5"/>
    <w:rsid w:val="00C43644"/>
    <w:rsid w:val="00C4414D"/>
    <w:rsid w:val="00C442FF"/>
    <w:rsid w:val="00C461C6"/>
    <w:rsid w:val="00C462FF"/>
    <w:rsid w:val="00C476A2"/>
    <w:rsid w:val="00C47DEE"/>
    <w:rsid w:val="00C50AE7"/>
    <w:rsid w:val="00C511D6"/>
    <w:rsid w:val="00C519D4"/>
    <w:rsid w:val="00C532CD"/>
    <w:rsid w:val="00C53667"/>
    <w:rsid w:val="00C54639"/>
    <w:rsid w:val="00C55768"/>
    <w:rsid w:val="00C60C94"/>
    <w:rsid w:val="00C61204"/>
    <w:rsid w:val="00C618F8"/>
    <w:rsid w:val="00C61CA4"/>
    <w:rsid w:val="00C6213C"/>
    <w:rsid w:val="00C62233"/>
    <w:rsid w:val="00C63515"/>
    <w:rsid w:val="00C643E3"/>
    <w:rsid w:val="00C64B9E"/>
    <w:rsid w:val="00C656FB"/>
    <w:rsid w:val="00C65E60"/>
    <w:rsid w:val="00C6655D"/>
    <w:rsid w:val="00C66983"/>
    <w:rsid w:val="00C70203"/>
    <w:rsid w:val="00C70616"/>
    <w:rsid w:val="00C708C2"/>
    <w:rsid w:val="00C713EF"/>
    <w:rsid w:val="00C716A9"/>
    <w:rsid w:val="00C71BEF"/>
    <w:rsid w:val="00C726F9"/>
    <w:rsid w:val="00C7394D"/>
    <w:rsid w:val="00C749B7"/>
    <w:rsid w:val="00C750C9"/>
    <w:rsid w:val="00C75ACB"/>
    <w:rsid w:val="00C760D5"/>
    <w:rsid w:val="00C76749"/>
    <w:rsid w:val="00C76A27"/>
    <w:rsid w:val="00C80483"/>
    <w:rsid w:val="00C80932"/>
    <w:rsid w:val="00C80B03"/>
    <w:rsid w:val="00C81DD2"/>
    <w:rsid w:val="00C8594A"/>
    <w:rsid w:val="00C85E17"/>
    <w:rsid w:val="00C860ED"/>
    <w:rsid w:val="00C86D1A"/>
    <w:rsid w:val="00C87A85"/>
    <w:rsid w:val="00C90544"/>
    <w:rsid w:val="00C91B6B"/>
    <w:rsid w:val="00C91BA2"/>
    <w:rsid w:val="00C91E83"/>
    <w:rsid w:val="00C9262B"/>
    <w:rsid w:val="00C92739"/>
    <w:rsid w:val="00C94249"/>
    <w:rsid w:val="00C94347"/>
    <w:rsid w:val="00C94840"/>
    <w:rsid w:val="00C9543F"/>
    <w:rsid w:val="00C95F4B"/>
    <w:rsid w:val="00C961CD"/>
    <w:rsid w:val="00C978C4"/>
    <w:rsid w:val="00C97BBE"/>
    <w:rsid w:val="00CA0679"/>
    <w:rsid w:val="00CA11D8"/>
    <w:rsid w:val="00CA128C"/>
    <w:rsid w:val="00CA15DA"/>
    <w:rsid w:val="00CA22C4"/>
    <w:rsid w:val="00CA22CF"/>
    <w:rsid w:val="00CA2374"/>
    <w:rsid w:val="00CA28ED"/>
    <w:rsid w:val="00CA39C6"/>
    <w:rsid w:val="00CA43F5"/>
    <w:rsid w:val="00CA44DC"/>
    <w:rsid w:val="00CA47E4"/>
    <w:rsid w:val="00CA5665"/>
    <w:rsid w:val="00CA5B6B"/>
    <w:rsid w:val="00CA7836"/>
    <w:rsid w:val="00CB15B5"/>
    <w:rsid w:val="00CB1CDF"/>
    <w:rsid w:val="00CB1E83"/>
    <w:rsid w:val="00CB2D1D"/>
    <w:rsid w:val="00CB3939"/>
    <w:rsid w:val="00CB3F6A"/>
    <w:rsid w:val="00CB4A71"/>
    <w:rsid w:val="00CB57B6"/>
    <w:rsid w:val="00CB69A7"/>
    <w:rsid w:val="00CB7226"/>
    <w:rsid w:val="00CB7756"/>
    <w:rsid w:val="00CB7C2C"/>
    <w:rsid w:val="00CB7F9A"/>
    <w:rsid w:val="00CC1B4F"/>
    <w:rsid w:val="00CC3840"/>
    <w:rsid w:val="00CC39AE"/>
    <w:rsid w:val="00CC3B1A"/>
    <w:rsid w:val="00CC3DE8"/>
    <w:rsid w:val="00CC4083"/>
    <w:rsid w:val="00CC44B2"/>
    <w:rsid w:val="00CC599D"/>
    <w:rsid w:val="00CC5C60"/>
    <w:rsid w:val="00CC7E02"/>
    <w:rsid w:val="00CC7EA5"/>
    <w:rsid w:val="00CD02FA"/>
    <w:rsid w:val="00CD12C2"/>
    <w:rsid w:val="00CD1459"/>
    <w:rsid w:val="00CD17B5"/>
    <w:rsid w:val="00CD30B7"/>
    <w:rsid w:val="00CD442A"/>
    <w:rsid w:val="00CD46B0"/>
    <w:rsid w:val="00CD49D4"/>
    <w:rsid w:val="00CD4B90"/>
    <w:rsid w:val="00CD573F"/>
    <w:rsid w:val="00CD5A56"/>
    <w:rsid w:val="00CD6273"/>
    <w:rsid w:val="00CD6B2F"/>
    <w:rsid w:val="00CD7869"/>
    <w:rsid w:val="00CE11DD"/>
    <w:rsid w:val="00CE150D"/>
    <w:rsid w:val="00CE15BD"/>
    <w:rsid w:val="00CE1C7A"/>
    <w:rsid w:val="00CE4513"/>
    <w:rsid w:val="00CE4A5D"/>
    <w:rsid w:val="00CE4F1B"/>
    <w:rsid w:val="00CE51B9"/>
    <w:rsid w:val="00CE612C"/>
    <w:rsid w:val="00CE662E"/>
    <w:rsid w:val="00CF1F3C"/>
    <w:rsid w:val="00CF27D0"/>
    <w:rsid w:val="00CF29EF"/>
    <w:rsid w:val="00CF40A6"/>
    <w:rsid w:val="00CF6AB9"/>
    <w:rsid w:val="00CF7FBB"/>
    <w:rsid w:val="00D000A6"/>
    <w:rsid w:val="00D00D9F"/>
    <w:rsid w:val="00D010DB"/>
    <w:rsid w:val="00D01BAE"/>
    <w:rsid w:val="00D02291"/>
    <w:rsid w:val="00D036AB"/>
    <w:rsid w:val="00D03976"/>
    <w:rsid w:val="00D0399F"/>
    <w:rsid w:val="00D049D8"/>
    <w:rsid w:val="00D050C3"/>
    <w:rsid w:val="00D0608A"/>
    <w:rsid w:val="00D12C6E"/>
    <w:rsid w:val="00D12FF2"/>
    <w:rsid w:val="00D136D2"/>
    <w:rsid w:val="00D13840"/>
    <w:rsid w:val="00D13A1C"/>
    <w:rsid w:val="00D14088"/>
    <w:rsid w:val="00D1419A"/>
    <w:rsid w:val="00D15984"/>
    <w:rsid w:val="00D161B4"/>
    <w:rsid w:val="00D1691C"/>
    <w:rsid w:val="00D17F42"/>
    <w:rsid w:val="00D208D6"/>
    <w:rsid w:val="00D2111F"/>
    <w:rsid w:val="00D212BE"/>
    <w:rsid w:val="00D21517"/>
    <w:rsid w:val="00D22A16"/>
    <w:rsid w:val="00D23515"/>
    <w:rsid w:val="00D23BFB"/>
    <w:rsid w:val="00D256C0"/>
    <w:rsid w:val="00D256FD"/>
    <w:rsid w:val="00D259A5"/>
    <w:rsid w:val="00D2727C"/>
    <w:rsid w:val="00D301CF"/>
    <w:rsid w:val="00D30B3F"/>
    <w:rsid w:val="00D31334"/>
    <w:rsid w:val="00D31363"/>
    <w:rsid w:val="00D31C8D"/>
    <w:rsid w:val="00D32DF1"/>
    <w:rsid w:val="00D334A1"/>
    <w:rsid w:val="00D3411A"/>
    <w:rsid w:val="00D341FA"/>
    <w:rsid w:val="00D35B9F"/>
    <w:rsid w:val="00D35FEC"/>
    <w:rsid w:val="00D37BB4"/>
    <w:rsid w:val="00D4125F"/>
    <w:rsid w:val="00D42B47"/>
    <w:rsid w:val="00D446BB"/>
    <w:rsid w:val="00D44DA0"/>
    <w:rsid w:val="00D45BA7"/>
    <w:rsid w:val="00D46CE0"/>
    <w:rsid w:val="00D47940"/>
    <w:rsid w:val="00D50909"/>
    <w:rsid w:val="00D510B9"/>
    <w:rsid w:val="00D51B50"/>
    <w:rsid w:val="00D5232B"/>
    <w:rsid w:val="00D52337"/>
    <w:rsid w:val="00D52EAA"/>
    <w:rsid w:val="00D533CB"/>
    <w:rsid w:val="00D534CF"/>
    <w:rsid w:val="00D538A2"/>
    <w:rsid w:val="00D53C07"/>
    <w:rsid w:val="00D53FD5"/>
    <w:rsid w:val="00D543E9"/>
    <w:rsid w:val="00D55804"/>
    <w:rsid w:val="00D55D1F"/>
    <w:rsid w:val="00D5615A"/>
    <w:rsid w:val="00D57D39"/>
    <w:rsid w:val="00D60587"/>
    <w:rsid w:val="00D60D08"/>
    <w:rsid w:val="00D61233"/>
    <w:rsid w:val="00D624B8"/>
    <w:rsid w:val="00D62CC0"/>
    <w:rsid w:val="00D62E8C"/>
    <w:rsid w:val="00D63719"/>
    <w:rsid w:val="00D637F3"/>
    <w:rsid w:val="00D63E46"/>
    <w:rsid w:val="00D64148"/>
    <w:rsid w:val="00D649DE"/>
    <w:rsid w:val="00D64A08"/>
    <w:rsid w:val="00D64BAB"/>
    <w:rsid w:val="00D64C17"/>
    <w:rsid w:val="00D65F47"/>
    <w:rsid w:val="00D665CA"/>
    <w:rsid w:val="00D66D75"/>
    <w:rsid w:val="00D67BD7"/>
    <w:rsid w:val="00D70980"/>
    <w:rsid w:val="00D70B9D"/>
    <w:rsid w:val="00D712DF"/>
    <w:rsid w:val="00D71376"/>
    <w:rsid w:val="00D718DB"/>
    <w:rsid w:val="00D71958"/>
    <w:rsid w:val="00D738D9"/>
    <w:rsid w:val="00D7391B"/>
    <w:rsid w:val="00D75287"/>
    <w:rsid w:val="00D80375"/>
    <w:rsid w:val="00D804F8"/>
    <w:rsid w:val="00D80D9A"/>
    <w:rsid w:val="00D816BF"/>
    <w:rsid w:val="00D817FD"/>
    <w:rsid w:val="00D841E4"/>
    <w:rsid w:val="00D84290"/>
    <w:rsid w:val="00D84FCB"/>
    <w:rsid w:val="00D85AF1"/>
    <w:rsid w:val="00D85B4F"/>
    <w:rsid w:val="00D85D0B"/>
    <w:rsid w:val="00D86F58"/>
    <w:rsid w:val="00D87AB6"/>
    <w:rsid w:val="00D87B00"/>
    <w:rsid w:val="00D908DB"/>
    <w:rsid w:val="00D90E09"/>
    <w:rsid w:val="00D91423"/>
    <w:rsid w:val="00D91F36"/>
    <w:rsid w:val="00D939CC"/>
    <w:rsid w:val="00D93CC8"/>
    <w:rsid w:val="00D95CD4"/>
    <w:rsid w:val="00D95DAE"/>
    <w:rsid w:val="00D96B2B"/>
    <w:rsid w:val="00D97586"/>
    <w:rsid w:val="00D9759B"/>
    <w:rsid w:val="00DA0241"/>
    <w:rsid w:val="00DA15B3"/>
    <w:rsid w:val="00DA30FD"/>
    <w:rsid w:val="00DA341E"/>
    <w:rsid w:val="00DA37B4"/>
    <w:rsid w:val="00DA4941"/>
    <w:rsid w:val="00DA4BC4"/>
    <w:rsid w:val="00DA5603"/>
    <w:rsid w:val="00DA6AEC"/>
    <w:rsid w:val="00DA7025"/>
    <w:rsid w:val="00DB004A"/>
    <w:rsid w:val="00DB036F"/>
    <w:rsid w:val="00DB0FCA"/>
    <w:rsid w:val="00DB139D"/>
    <w:rsid w:val="00DB4F96"/>
    <w:rsid w:val="00DB4FFA"/>
    <w:rsid w:val="00DB6638"/>
    <w:rsid w:val="00DB6F4A"/>
    <w:rsid w:val="00DC0C51"/>
    <w:rsid w:val="00DC33EB"/>
    <w:rsid w:val="00DC36E7"/>
    <w:rsid w:val="00DC39AD"/>
    <w:rsid w:val="00DC3B5E"/>
    <w:rsid w:val="00DC4B3F"/>
    <w:rsid w:val="00DC534F"/>
    <w:rsid w:val="00DC5AE1"/>
    <w:rsid w:val="00DC7C9B"/>
    <w:rsid w:val="00DD04CE"/>
    <w:rsid w:val="00DD0C8C"/>
    <w:rsid w:val="00DD14FF"/>
    <w:rsid w:val="00DD167A"/>
    <w:rsid w:val="00DD3C4E"/>
    <w:rsid w:val="00DD463B"/>
    <w:rsid w:val="00DD48FC"/>
    <w:rsid w:val="00DD5AD0"/>
    <w:rsid w:val="00DD5F20"/>
    <w:rsid w:val="00DE1695"/>
    <w:rsid w:val="00DE1F56"/>
    <w:rsid w:val="00DE2347"/>
    <w:rsid w:val="00DE23A5"/>
    <w:rsid w:val="00DE23D7"/>
    <w:rsid w:val="00DE241A"/>
    <w:rsid w:val="00DE2B75"/>
    <w:rsid w:val="00DE2D29"/>
    <w:rsid w:val="00DE2EC6"/>
    <w:rsid w:val="00DE34A0"/>
    <w:rsid w:val="00DE3FA0"/>
    <w:rsid w:val="00DE406E"/>
    <w:rsid w:val="00DE40C2"/>
    <w:rsid w:val="00DE4B6B"/>
    <w:rsid w:val="00DE5604"/>
    <w:rsid w:val="00DE5C48"/>
    <w:rsid w:val="00DE5FC6"/>
    <w:rsid w:val="00DE64E5"/>
    <w:rsid w:val="00DE65FE"/>
    <w:rsid w:val="00DE6E53"/>
    <w:rsid w:val="00DE74AD"/>
    <w:rsid w:val="00DE78F7"/>
    <w:rsid w:val="00DF0306"/>
    <w:rsid w:val="00DF55CB"/>
    <w:rsid w:val="00DF5939"/>
    <w:rsid w:val="00DF612D"/>
    <w:rsid w:val="00DF6484"/>
    <w:rsid w:val="00DF6717"/>
    <w:rsid w:val="00E019ED"/>
    <w:rsid w:val="00E01ED9"/>
    <w:rsid w:val="00E0320C"/>
    <w:rsid w:val="00E0505A"/>
    <w:rsid w:val="00E057CD"/>
    <w:rsid w:val="00E05E37"/>
    <w:rsid w:val="00E05E46"/>
    <w:rsid w:val="00E101D9"/>
    <w:rsid w:val="00E10DC1"/>
    <w:rsid w:val="00E11109"/>
    <w:rsid w:val="00E11EB9"/>
    <w:rsid w:val="00E12C61"/>
    <w:rsid w:val="00E13C90"/>
    <w:rsid w:val="00E13CB7"/>
    <w:rsid w:val="00E1429E"/>
    <w:rsid w:val="00E14791"/>
    <w:rsid w:val="00E1657D"/>
    <w:rsid w:val="00E1709F"/>
    <w:rsid w:val="00E21889"/>
    <w:rsid w:val="00E218C2"/>
    <w:rsid w:val="00E21C0E"/>
    <w:rsid w:val="00E22B71"/>
    <w:rsid w:val="00E249D6"/>
    <w:rsid w:val="00E24D5C"/>
    <w:rsid w:val="00E252EB"/>
    <w:rsid w:val="00E25B53"/>
    <w:rsid w:val="00E26F4A"/>
    <w:rsid w:val="00E27CF5"/>
    <w:rsid w:val="00E30392"/>
    <w:rsid w:val="00E310AE"/>
    <w:rsid w:val="00E311CD"/>
    <w:rsid w:val="00E319A4"/>
    <w:rsid w:val="00E31D47"/>
    <w:rsid w:val="00E32A05"/>
    <w:rsid w:val="00E32DAD"/>
    <w:rsid w:val="00E35969"/>
    <w:rsid w:val="00E35D8C"/>
    <w:rsid w:val="00E36084"/>
    <w:rsid w:val="00E36F57"/>
    <w:rsid w:val="00E37612"/>
    <w:rsid w:val="00E40AF6"/>
    <w:rsid w:val="00E41520"/>
    <w:rsid w:val="00E421F7"/>
    <w:rsid w:val="00E42942"/>
    <w:rsid w:val="00E42AF2"/>
    <w:rsid w:val="00E43125"/>
    <w:rsid w:val="00E438B9"/>
    <w:rsid w:val="00E45405"/>
    <w:rsid w:val="00E45538"/>
    <w:rsid w:val="00E45966"/>
    <w:rsid w:val="00E45AD8"/>
    <w:rsid w:val="00E501DF"/>
    <w:rsid w:val="00E51653"/>
    <w:rsid w:val="00E51B53"/>
    <w:rsid w:val="00E51E51"/>
    <w:rsid w:val="00E52D91"/>
    <w:rsid w:val="00E541DA"/>
    <w:rsid w:val="00E54A2C"/>
    <w:rsid w:val="00E5634A"/>
    <w:rsid w:val="00E566C0"/>
    <w:rsid w:val="00E57B7D"/>
    <w:rsid w:val="00E61139"/>
    <w:rsid w:val="00E62E26"/>
    <w:rsid w:val="00E63BAA"/>
    <w:rsid w:val="00E64B1C"/>
    <w:rsid w:val="00E65813"/>
    <w:rsid w:val="00E66E67"/>
    <w:rsid w:val="00E67A76"/>
    <w:rsid w:val="00E67B08"/>
    <w:rsid w:val="00E70309"/>
    <w:rsid w:val="00E72271"/>
    <w:rsid w:val="00E734EA"/>
    <w:rsid w:val="00E74130"/>
    <w:rsid w:val="00E74CFA"/>
    <w:rsid w:val="00E74D4C"/>
    <w:rsid w:val="00E752DF"/>
    <w:rsid w:val="00E75C62"/>
    <w:rsid w:val="00E75FF1"/>
    <w:rsid w:val="00E76E64"/>
    <w:rsid w:val="00E80018"/>
    <w:rsid w:val="00E800A6"/>
    <w:rsid w:val="00E803A2"/>
    <w:rsid w:val="00E8242B"/>
    <w:rsid w:val="00E832AB"/>
    <w:rsid w:val="00E83385"/>
    <w:rsid w:val="00E8377D"/>
    <w:rsid w:val="00E84451"/>
    <w:rsid w:val="00E8467A"/>
    <w:rsid w:val="00E861FE"/>
    <w:rsid w:val="00E90029"/>
    <w:rsid w:val="00E9052F"/>
    <w:rsid w:val="00E915D0"/>
    <w:rsid w:val="00E91F28"/>
    <w:rsid w:val="00E92CB3"/>
    <w:rsid w:val="00E93060"/>
    <w:rsid w:val="00E93287"/>
    <w:rsid w:val="00E934AE"/>
    <w:rsid w:val="00E947A9"/>
    <w:rsid w:val="00E9483B"/>
    <w:rsid w:val="00E95045"/>
    <w:rsid w:val="00E96603"/>
    <w:rsid w:val="00E96E9A"/>
    <w:rsid w:val="00E97008"/>
    <w:rsid w:val="00E97E2D"/>
    <w:rsid w:val="00EA0187"/>
    <w:rsid w:val="00EA0F3F"/>
    <w:rsid w:val="00EA19FD"/>
    <w:rsid w:val="00EA314C"/>
    <w:rsid w:val="00EA3185"/>
    <w:rsid w:val="00EA3BB4"/>
    <w:rsid w:val="00EA3FCE"/>
    <w:rsid w:val="00EA60AB"/>
    <w:rsid w:val="00EA6560"/>
    <w:rsid w:val="00EA721B"/>
    <w:rsid w:val="00EA756D"/>
    <w:rsid w:val="00EB1300"/>
    <w:rsid w:val="00EB1388"/>
    <w:rsid w:val="00EB1542"/>
    <w:rsid w:val="00EB18A6"/>
    <w:rsid w:val="00EB1C65"/>
    <w:rsid w:val="00EB2C54"/>
    <w:rsid w:val="00EB35F8"/>
    <w:rsid w:val="00EB42BE"/>
    <w:rsid w:val="00EB42D2"/>
    <w:rsid w:val="00EB44B3"/>
    <w:rsid w:val="00EB4901"/>
    <w:rsid w:val="00EB54E7"/>
    <w:rsid w:val="00EB5654"/>
    <w:rsid w:val="00EB5817"/>
    <w:rsid w:val="00EB7021"/>
    <w:rsid w:val="00EB7DCD"/>
    <w:rsid w:val="00EC010B"/>
    <w:rsid w:val="00EC02E6"/>
    <w:rsid w:val="00EC0459"/>
    <w:rsid w:val="00EC0817"/>
    <w:rsid w:val="00EC23C4"/>
    <w:rsid w:val="00EC2562"/>
    <w:rsid w:val="00EC3275"/>
    <w:rsid w:val="00EC3576"/>
    <w:rsid w:val="00EC6EE9"/>
    <w:rsid w:val="00ED03F2"/>
    <w:rsid w:val="00ED07BD"/>
    <w:rsid w:val="00ED0C54"/>
    <w:rsid w:val="00ED1892"/>
    <w:rsid w:val="00ED1E29"/>
    <w:rsid w:val="00ED2412"/>
    <w:rsid w:val="00ED39DF"/>
    <w:rsid w:val="00ED4461"/>
    <w:rsid w:val="00ED5674"/>
    <w:rsid w:val="00ED6B39"/>
    <w:rsid w:val="00ED7967"/>
    <w:rsid w:val="00ED7F6D"/>
    <w:rsid w:val="00EE0039"/>
    <w:rsid w:val="00EE072E"/>
    <w:rsid w:val="00EE09FE"/>
    <w:rsid w:val="00EE0A91"/>
    <w:rsid w:val="00EE27C9"/>
    <w:rsid w:val="00EE2957"/>
    <w:rsid w:val="00EE3C00"/>
    <w:rsid w:val="00EE5C96"/>
    <w:rsid w:val="00EE6216"/>
    <w:rsid w:val="00EE6788"/>
    <w:rsid w:val="00EE757E"/>
    <w:rsid w:val="00EE795C"/>
    <w:rsid w:val="00EE7E0F"/>
    <w:rsid w:val="00EF14E6"/>
    <w:rsid w:val="00EF1845"/>
    <w:rsid w:val="00EF2496"/>
    <w:rsid w:val="00EF2528"/>
    <w:rsid w:val="00EF2594"/>
    <w:rsid w:val="00EF274B"/>
    <w:rsid w:val="00EF310A"/>
    <w:rsid w:val="00EF4CAE"/>
    <w:rsid w:val="00EF4D7B"/>
    <w:rsid w:val="00EF6017"/>
    <w:rsid w:val="00EF7232"/>
    <w:rsid w:val="00F002B0"/>
    <w:rsid w:val="00F00304"/>
    <w:rsid w:val="00F00366"/>
    <w:rsid w:val="00F005EA"/>
    <w:rsid w:val="00F0129D"/>
    <w:rsid w:val="00F03741"/>
    <w:rsid w:val="00F03AAE"/>
    <w:rsid w:val="00F03F1A"/>
    <w:rsid w:val="00F0423D"/>
    <w:rsid w:val="00F04E3B"/>
    <w:rsid w:val="00F05E4C"/>
    <w:rsid w:val="00F05E7D"/>
    <w:rsid w:val="00F060B0"/>
    <w:rsid w:val="00F06F9F"/>
    <w:rsid w:val="00F07022"/>
    <w:rsid w:val="00F07FA3"/>
    <w:rsid w:val="00F103FB"/>
    <w:rsid w:val="00F10641"/>
    <w:rsid w:val="00F107D1"/>
    <w:rsid w:val="00F10837"/>
    <w:rsid w:val="00F1092D"/>
    <w:rsid w:val="00F109E1"/>
    <w:rsid w:val="00F1331D"/>
    <w:rsid w:val="00F13CD8"/>
    <w:rsid w:val="00F14880"/>
    <w:rsid w:val="00F175D9"/>
    <w:rsid w:val="00F202FC"/>
    <w:rsid w:val="00F223BB"/>
    <w:rsid w:val="00F236C0"/>
    <w:rsid w:val="00F2463A"/>
    <w:rsid w:val="00F2570C"/>
    <w:rsid w:val="00F26CD5"/>
    <w:rsid w:val="00F314B5"/>
    <w:rsid w:val="00F324AA"/>
    <w:rsid w:val="00F324FA"/>
    <w:rsid w:val="00F328E4"/>
    <w:rsid w:val="00F339A6"/>
    <w:rsid w:val="00F35F8E"/>
    <w:rsid w:val="00F36648"/>
    <w:rsid w:val="00F36DD8"/>
    <w:rsid w:val="00F37597"/>
    <w:rsid w:val="00F37882"/>
    <w:rsid w:val="00F408FD"/>
    <w:rsid w:val="00F413D6"/>
    <w:rsid w:val="00F418A9"/>
    <w:rsid w:val="00F42546"/>
    <w:rsid w:val="00F43FD3"/>
    <w:rsid w:val="00F460AD"/>
    <w:rsid w:val="00F4619E"/>
    <w:rsid w:val="00F50630"/>
    <w:rsid w:val="00F512C2"/>
    <w:rsid w:val="00F519FE"/>
    <w:rsid w:val="00F51A31"/>
    <w:rsid w:val="00F51FD0"/>
    <w:rsid w:val="00F52C23"/>
    <w:rsid w:val="00F533F7"/>
    <w:rsid w:val="00F54641"/>
    <w:rsid w:val="00F56732"/>
    <w:rsid w:val="00F57568"/>
    <w:rsid w:val="00F57ABC"/>
    <w:rsid w:val="00F57C5F"/>
    <w:rsid w:val="00F57F98"/>
    <w:rsid w:val="00F605BE"/>
    <w:rsid w:val="00F60B31"/>
    <w:rsid w:val="00F626DC"/>
    <w:rsid w:val="00F6354B"/>
    <w:rsid w:val="00F65829"/>
    <w:rsid w:val="00F661F6"/>
    <w:rsid w:val="00F70EAE"/>
    <w:rsid w:val="00F71143"/>
    <w:rsid w:val="00F713FA"/>
    <w:rsid w:val="00F71E1F"/>
    <w:rsid w:val="00F724FE"/>
    <w:rsid w:val="00F72D91"/>
    <w:rsid w:val="00F72DAE"/>
    <w:rsid w:val="00F75D9C"/>
    <w:rsid w:val="00F76DF9"/>
    <w:rsid w:val="00F7774F"/>
    <w:rsid w:val="00F801B2"/>
    <w:rsid w:val="00F81417"/>
    <w:rsid w:val="00F81692"/>
    <w:rsid w:val="00F81A98"/>
    <w:rsid w:val="00F827A3"/>
    <w:rsid w:val="00F82894"/>
    <w:rsid w:val="00F85173"/>
    <w:rsid w:val="00F85934"/>
    <w:rsid w:val="00F859D1"/>
    <w:rsid w:val="00F8621F"/>
    <w:rsid w:val="00F86A23"/>
    <w:rsid w:val="00F86BEB"/>
    <w:rsid w:val="00F86EDD"/>
    <w:rsid w:val="00F87EF2"/>
    <w:rsid w:val="00F900AB"/>
    <w:rsid w:val="00F90352"/>
    <w:rsid w:val="00F9054D"/>
    <w:rsid w:val="00F90BA1"/>
    <w:rsid w:val="00F90FCF"/>
    <w:rsid w:val="00F9130F"/>
    <w:rsid w:val="00F91949"/>
    <w:rsid w:val="00F919B6"/>
    <w:rsid w:val="00F925F6"/>
    <w:rsid w:val="00F931D0"/>
    <w:rsid w:val="00F93BD8"/>
    <w:rsid w:val="00F94F09"/>
    <w:rsid w:val="00F953FF"/>
    <w:rsid w:val="00F9673E"/>
    <w:rsid w:val="00F9761C"/>
    <w:rsid w:val="00F97911"/>
    <w:rsid w:val="00F97B04"/>
    <w:rsid w:val="00FA04E4"/>
    <w:rsid w:val="00FA0E01"/>
    <w:rsid w:val="00FA1A82"/>
    <w:rsid w:val="00FA1BB7"/>
    <w:rsid w:val="00FA2651"/>
    <w:rsid w:val="00FA5106"/>
    <w:rsid w:val="00FA7C47"/>
    <w:rsid w:val="00FB0CC4"/>
    <w:rsid w:val="00FB0D57"/>
    <w:rsid w:val="00FB1279"/>
    <w:rsid w:val="00FB13C2"/>
    <w:rsid w:val="00FB17C0"/>
    <w:rsid w:val="00FB1E25"/>
    <w:rsid w:val="00FB20D2"/>
    <w:rsid w:val="00FB215A"/>
    <w:rsid w:val="00FB27EE"/>
    <w:rsid w:val="00FB31D1"/>
    <w:rsid w:val="00FB3C7E"/>
    <w:rsid w:val="00FB40C6"/>
    <w:rsid w:val="00FB4138"/>
    <w:rsid w:val="00FB7283"/>
    <w:rsid w:val="00FB739F"/>
    <w:rsid w:val="00FB7643"/>
    <w:rsid w:val="00FB7AAD"/>
    <w:rsid w:val="00FC097F"/>
    <w:rsid w:val="00FC11B9"/>
    <w:rsid w:val="00FC1C4D"/>
    <w:rsid w:val="00FC3D84"/>
    <w:rsid w:val="00FC41D9"/>
    <w:rsid w:val="00FC6F3B"/>
    <w:rsid w:val="00FC7CE6"/>
    <w:rsid w:val="00FD0512"/>
    <w:rsid w:val="00FD066C"/>
    <w:rsid w:val="00FD06E2"/>
    <w:rsid w:val="00FD2672"/>
    <w:rsid w:val="00FD3FF8"/>
    <w:rsid w:val="00FD435A"/>
    <w:rsid w:val="00FD50B1"/>
    <w:rsid w:val="00FD5245"/>
    <w:rsid w:val="00FD683C"/>
    <w:rsid w:val="00FE1F72"/>
    <w:rsid w:val="00FE2FA6"/>
    <w:rsid w:val="00FE4459"/>
    <w:rsid w:val="00FE5057"/>
    <w:rsid w:val="00FE58A9"/>
    <w:rsid w:val="00FE5E47"/>
    <w:rsid w:val="00FE6CC5"/>
    <w:rsid w:val="00FE7D4D"/>
    <w:rsid w:val="00FF1A2C"/>
    <w:rsid w:val="00FF34E1"/>
    <w:rsid w:val="00FF44A2"/>
    <w:rsid w:val="00FF4630"/>
    <w:rsid w:val="00FF564E"/>
    <w:rsid w:val="00FF6687"/>
    <w:rsid w:val="00FF753D"/>
    <w:rsid w:val="017B0DE6"/>
    <w:rsid w:val="02531F1F"/>
    <w:rsid w:val="02B5DC93"/>
    <w:rsid w:val="02BAEAFC"/>
    <w:rsid w:val="02C7184C"/>
    <w:rsid w:val="02E06ADC"/>
    <w:rsid w:val="03C7A01A"/>
    <w:rsid w:val="03D6BCD8"/>
    <w:rsid w:val="0465F820"/>
    <w:rsid w:val="0499115A"/>
    <w:rsid w:val="04AFFC9A"/>
    <w:rsid w:val="04E494BE"/>
    <w:rsid w:val="05908DDB"/>
    <w:rsid w:val="05E590B1"/>
    <w:rsid w:val="0694F1CF"/>
    <w:rsid w:val="070D9BCB"/>
    <w:rsid w:val="071484C9"/>
    <w:rsid w:val="07892D26"/>
    <w:rsid w:val="07A05FDF"/>
    <w:rsid w:val="081503B7"/>
    <w:rsid w:val="08315C06"/>
    <w:rsid w:val="0832C658"/>
    <w:rsid w:val="08B58A91"/>
    <w:rsid w:val="09251EF9"/>
    <w:rsid w:val="092AD5DD"/>
    <w:rsid w:val="0A2F7BDB"/>
    <w:rsid w:val="0A32220A"/>
    <w:rsid w:val="0A4A6504"/>
    <w:rsid w:val="0ACC8E84"/>
    <w:rsid w:val="0B644203"/>
    <w:rsid w:val="0B70E96C"/>
    <w:rsid w:val="0B99F980"/>
    <w:rsid w:val="0DB1B9F7"/>
    <w:rsid w:val="0DE64B35"/>
    <w:rsid w:val="0DFE4700"/>
    <w:rsid w:val="0E264510"/>
    <w:rsid w:val="0EB3E8AB"/>
    <w:rsid w:val="0EF209F3"/>
    <w:rsid w:val="0F0344CA"/>
    <w:rsid w:val="0F277762"/>
    <w:rsid w:val="0F710317"/>
    <w:rsid w:val="0F9BC4ED"/>
    <w:rsid w:val="0F9FC701"/>
    <w:rsid w:val="10F7CF63"/>
    <w:rsid w:val="11170881"/>
    <w:rsid w:val="12057EB4"/>
    <w:rsid w:val="121D121F"/>
    <w:rsid w:val="12B1DCC3"/>
    <w:rsid w:val="136030DF"/>
    <w:rsid w:val="137E0718"/>
    <w:rsid w:val="13EFB611"/>
    <w:rsid w:val="14064494"/>
    <w:rsid w:val="14324BF8"/>
    <w:rsid w:val="1467D1A0"/>
    <w:rsid w:val="14AE88CE"/>
    <w:rsid w:val="15743BE0"/>
    <w:rsid w:val="15F88A9A"/>
    <w:rsid w:val="167B7DC9"/>
    <w:rsid w:val="168B6B28"/>
    <w:rsid w:val="16A02B7C"/>
    <w:rsid w:val="16B386EE"/>
    <w:rsid w:val="16B7AD6B"/>
    <w:rsid w:val="17089FCB"/>
    <w:rsid w:val="17327339"/>
    <w:rsid w:val="1767296C"/>
    <w:rsid w:val="17D57B7D"/>
    <w:rsid w:val="17DCE3F6"/>
    <w:rsid w:val="183892A6"/>
    <w:rsid w:val="18537DCC"/>
    <w:rsid w:val="18A67FAC"/>
    <w:rsid w:val="18B19EC1"/>
    <w:rsid w:val="193B42C3"/>
    <w:rsid w:val="19D2155A"/>
    <w:rsid w:val="19D5B35A"/>
    <w:rsid w:val="19F0C9A7"/>
    <w:rsid w:val="1ACF259E"/>
    <w:rsid w:val="1AFF84FF"/>
    <w:rsid w:val="1B35C68F"/>
    <w:rsid w:val="1B85D24B"/>
    <w:rsid w:val="1C59BB28"/>
    <w:rsid w:val="1CA6D6ED"/>
    <w:rsid w:val="1D412646"/>
    <w:rsid w:val="1D5EB8F2"/>
    <w:rsid w:val="1DA088B3"/>
    <w:rsid w:val="1DEFD246"/>
    <w:rsid w:val="1E0F02A5"/>
    <w:rsid w:val="1ECA8E33"/>
    <w:rsid w:val="20595927"/>
    <w:rsid w:val="205E8FB1"/>
    <w:rsid w:val="20E36DA1"/>
    <w:rsid w:val="20F23CD5"/>
    <w:rsid w:val="21120118"/>
    <w:rsid w:val="21C3FEE2"/>
    <w:rsid w:val="22716C68"/>
    <w:rsid w:val="227F3E02"/>
    <w:rsid w:val="22DA51AE"/>
    <w:rsid w:val="236CE6CD"/>
    <w:rsid w:val="23DB9EE0"/>
    <w:rsid w:val="244BB4B7"/>
    <w:rsid w:val="24EA5A35"/>
    <w:rsid w:val="24F42013"/>
    <w:rsid w:val="24F99CCE"/>
    <w:rsid w:val="2508E008"/>
    <w:rsid w:val="250E29AF"/>
    <w:rsid w:val="255788C3"/>
    <w:rsid w:val="25B349BA"/>
    <w:rsid w:val="25D6D871"/>
    <w:rsid w:val="2604C72D"/>
    <w:rsid w:val="26088A12"/>
    <w:rsid w:val="263CAE4F"/>
    <w:rsid w:val="28166A5B"/>
    <w:rsid w:val="2836BA8D"/>
    <w:rsid w:val="2873EFCF"/>
    <w:rsid w:val="2895E7A6"/>
    <w:rsid w:val="290B502D"/>
    <w:rsid w:val="292A7CB5"/>
    <w:rsid w:val="297C062F"/>
    <w:rsid w:val="2986995E"/>
    <w:rsid w:val="29DD6AFC"/>
    <w:rsid w:val="2A35E6E7"/>
    <w:rsid w:val="2A981E6E"/>
    <w:rsid w:val="2AAD529E"/>
    <w:rsid w:val="2AC75A4B"/>
    <w:rsid w:val="2ACF53CC"/>
    <w:rsid w:val="2AD41E17"/>
    <w:rsid w:val="2B358E9F"/>
    <w:rsid w:val="2B6A11E8"/>
    <w:rsid w:val="2C706BD2"/>
    <w:rsid w:val="2C843BCA"/>
    <w:rsid w:val="2CA26C1A"/>
    <w:rsid w:val="2CB35DF9"/>
    <w:rsid w:val="2CBE12D0"/>
    <w:rsid w:val="2D45A679"/>
    <w:rsid w:val="2D6958C9"/>
    <w:rsid w:val="2D840C7E"/>
    <w:rsid w:val="2DD2862D"/>
    <w:rsid w:val="2DFA747C"/>
    <w:rsid w:val="2E0C3C33"/>
    <w:rsid w:val="2E2E7018"/>
    <w:rsid w:val="2E38A145"/>
    <w:rsid w:val="2E552E36"/>
    <w:rsid w:val="2E8756B7"/>
    <w:rsid w:val="2F0AD8CA"/>
    <w:rsid w:val="2F31DD37"/>
    <w:rsid w:val="2F597A50"/>
    <w:rsid w:val="2FF103F4"/>
    <w:rsid w:val="3027446F"/>
    <w:rsid w:val="308BF1C1"/>
    <w:rsid w:val="30A46DD5"/>
    <w:rsid w:val="30E9FDDD"/>
    <w:rsid w:val="31DEB07B"/>
    <w:rsid w:val="31E9BF54"/>
    <w:rsid w:val="3242798C"/>
    <w:rsid w:val="326ED904"/>
    <w:rsid w:val="3299BA48"/>
    <w:rsid w:val="32AA013A"/>
    <w:rsid w:val="32D723D3"/>
    <w:rsid w:val="33207E9A"/>
    <w:rsid w:val="33223F21"/>
    <w:rsid w:val="339B1966"/>
    <w:rsid w:val="33F7CD07"/>
    <w:rsid w:val="3473D692"/>
    <w:rsid w:val="3486EED3"/>
    <w:rsid w:val="34A71978"/>
    <w:rsid w:val="34C27374"/>
    <w:rsid w:val="34DB1A38"/>
    <w:rsid w:val="34F288DF"/>
    <w:rsid w:val="34F98814"/>
    <w:rsid w:val="353DC7AD"/>
    <w:rsid w:val="3593FEED"/>
    <w:rsid w:val="36485241"/>
    <w:rsid w:val="3757121C"/>
    <w:rsid w:val="37BE8F95"/>
    <w:rsid w:val="3816F678"/>
    <w:rsid w:val="38436D85"/>
    <w:rsid w:val="3872E99C"/>
    <w:rsid w:val="39266C0B"/>
    <w:rsid w:val="3A447D45"/>
    <w:rsid w:val="3A7CC2E6"/>
    <w:rsid w:val="3A95C09B"/>
    <w:rsid w:val="3B4D8BD6"/>
    <w:rsid w:val="3B58944B"/>
    <w:rsid w:val="3BBD566C"/>
    <w:rsid w:val="3BDDD3D9"/>
    <w:rsid w:val="3C136522"/>
    <w:rsid w:val="3C9200B8"/>
    <w:rsid w:val="3CB88D86"/>
    <w:rsid w:val="3CBA49FC"/>
    <w:rsid w:val="3CCA50CA"/>
    <w:rsid w:val="3CFCD807"/>
    <w:rsid w:val="3DAF6F66"/>
    <w:rsid w:val="3DBB3E86"/>
    <w:rsid w:val="3E35BE9F"/>
    <w:rsid w:val="3F035F1A"/>
    <w:rsid w:val="3F710561"/>
    <w:rsid w:val="3F80E351"/>
    <w:rsid w:val="3FC5530F"/>
    <w:rsid w:val="4104C221"/>
    <w:rsid w:val="41318886"/>
    <w:rsid w:val="416571DB"/>
    <w:rsid w:val="4172C5A9"/>
    <w:rsid w:val="41DCD1F1"/>
    <w:rsid w:val="42062A36"/>
    <w:rsid w:val="42AC95EF"/>
    <w:rsid w:val="433064A1"/>
    <w:rsid w:val="439FAD30"/>
    <w:rsid w:val="43AA0EFB"/>
    <w:rsid w:val="43D8484D"/>
    <w:rsid w:val="4400B217"/>
    <w:rsid w:val="4464AE97"/>
    <w:rsid w:val="44F421FF"/>
    <w:rsid w:val="45A151B1"/>
    <w:rsid w:val="45FCAE63"/>
    <w:rsid w:val="46460D5F"/>
    <w:rsid w:val="46F548A2"/>
    <w:rsid w:val="472D7D7A"/>
    <w:rsid w:val="4794AAB0"/>
    <w:rsid w:val="479E0EE7"/>
    <w:rsid w:val="47AF5634"/>
    <w:rsid w:val="47C37888"/>
    <w:rsid w:val="488F7638"/>
    <w:rsid w:val="489D594E"/>
    <w:rsid w:val="49EC15C2"/>
    <w:rsid w:val="4A2DE325"/>
    <w:rsid w:val="4A67E539"/>
    <w:rsid w:val="4AD1805F"/>
    <w:rsid w:val="4ADDEBE7"/>
    <w:rsid w:val="4AFB194A"/>
    <w:rsid w:val="4B43BAF2"/>
    <w:rsid w:val="4B4A2670"/>
    <w:rsid w:val="4B87E623"/>
    <w:rsid w:val="4BE2DE41"/>
    <w:rsid w:val="4C1D1A8B"/>
    <w:rsid w:val="4C29408E"/>
    <w:rsid w:val="4C4F9576"/>
    <w:rsid w:val="4C92ED9E"/>
    <w:rsid w:val="4CE7DC0B"/>
    <w:rsid w:val="4E02EA2E"/>
    <w:rsid w:val="4E2605E8"/>
    <w:rsid w:val="4E32BA0C"/>
    <w:rsid w:val="4EE155A7"/>
    <w:rsid w:val="4F9DA69D"/>
    <w:rsid w:val="4FB77E1E"/>
    <w:rsid w:val="50577307"/>
    <w:rsid w:val="507ADF1F"/>
    <w:rsid w:val="51AFC93B"/>
    <w:rsid w:val="52AB29C5"/>
    <w:rsid w:val="52F20D7F"/>
    <w:rsid w:val="53062B2F"/>
    <w:rsid w:val="532122CD"/>
    <w:rsid w:val="53610DEB"/>
    <w:rsid w:val="5361C7E1"/>
    <w:rsid w:val="538C8D38"/>
    <w:rsid w:val="53D4C7C9"/>
    <w:rsid w:val="53D59822"/>
    <w:rsid w:val="5418579E"/>
    <w:rsid w:val="54BEFF07"/>
    <w:rsid w:val="55615F62"/>
    <w:rsid w:val="5591AD2B"/>
    <w:rsid w:val="565DF696"/>
    <w:rsid w:val="565FE98D"/>
    <w:rsid w:val="56AA01AB"/>
    <w:rsid w:val="56E3CEB5"/>
    <w:rsid w:val="5729A15E"/>
    <w:rsid w:val="572D7D8C"/>
    <w:rsid w:val="57883828"/>
    <w:rsid w:val="580698A2"/>
    <w:rsid w:val="58741AB0"/>
    <w:rsid w:val="588D0DB9"/>
    <w:rsid w:val="590AE02C"/>
    <w:rsid w:val="59D817D8"/>
    <w:rsid w:val="5A9854E3"/>
    <w:rsid w:val="5AA6B08D"/>
    <w:rsid w:val="5B0044D2"/>
    <w:rsid w:val="5B37C9E2"/>
    <w:rsid w:val="5B3F0742"/>
    <w:rsid w:val="5B5168DB"/>
    <w:rsid w:val="5BA389E2"/>
    <w:rsid w:val="5BAA64EF"/>
    <w:rsid w:val="5BD09715"/>
    <w:rsid w:val="5BDD96EE"/>
    <w:rsid w:val="5C03EE86"/>
    <w:rsid w:val="5CD39CA1"/>
    <w:rsid w:val="5CF0D574"/>
    <w:rsid w:val="5D6F19DA"/>
    <w:rsid w:val="5DAB1AAF"/>
    <w:rsid w:val="5DD7F117"/>
    <w:rsid w:val="5E050414"/>
    <w:rsid w:val="5E4F83DC"/>
    <w:rsid w:val="5E6F6D02"/>
    <w:rsid w:val="5EE748CA"/>
    <w:rsid w:val="5F1F10E0"/>
    <w:rsid w:val="5F251EDA"/>
    <w:rsid w:val="5F4BC7FC"/>
    <w:rsid w:val="5F73C178"/>
    <w:rsid w:val="5F7A21B0"/>
    <w:rsid w:val="5FD31E37"/>
    <w:rsid w:val="6070872B"/>
    <w:rsid w:val="60976F99"/>
    <w:rsid w:val="6100D8F6"/>
    <w:rsid w:val="61F1B6CE"/>
    <w:rsid w:val="61F6FEF6"/>
    <w:rsid w:val="624A606D"/>
    <w:rsid w:val="626EAD4D"/>
    <w:rsid w:val="634E44A9"/>
    <w:rsid w:val="6397E0FB"/>
    <w:rsid w:val="646B9A78"/>
    <w:rsid w:val="64D522D1"/>
    <w:rsid w:val="64E726D2"/>
    <w:rsid w:val="655A5E49"/>
    <w:rsid w:val="6610D4FA"/>
    <w:rsid w:val="66B24488"/>
    <w:rsid w:val="66D20142"/>
    <w:rsid w:val="677F7CB1"/>
    <w:rsid w:val="6797C91D"/>
    <w:rsid w:val="6852B6A1"/>
    <w:rsid w:val="68B023EB"/>
    <w:rsid w:val="68D2FE2A"/>
    <w:rsid w:val="68F1AC2C"/>
    <w:rsid w:val="694B3CB9"/>
    <w:rsid w:val="695D1CD3"/>
    <w:rsid w:val="6999271E"/>
    <w:rsid w:val="69DDBD73"/>
    <w:rsid w:val="6A2466E5"/>
    <w:rsid w:val="6A73933D"/>
    <w:rsid w:val="6AC3D99C"/>
    <w:rsid w:val="6B98F23F"/>
    <w:rsid w:val="6D00DC27"/>
    <w:rsid w:val="6D32B6D6"/>
    <w:rsid w:val="6DC81BAA"/>
    <w:rsid w:val="6DEEBE35"/>
    <w:rsid w:val="6E242DDE"/>
    <w:rsid w:val="6F2C5EA1"/>
    <w:rsid w:val="6F34F1EA"/>
    <w:rsid w:val="6F968C92"/>
    <w:rsid w:val="70A2818F"/>
    <w:rsid w:val="70B7E841"/>
    <w:rsid w:val="7139CE8C"/>
    <w:rsid w:val="7155DED4"/>
    <w:rsid w:val="718C26AC"/>
    <w:rsid w:val="7270C733"/>
    <w:rsid w:val="72BC5B05"/>
    <w:rsid w:val="7305F757"/>
    <w:rsid w:val="734CCA6C"/>
    <w:rsid w:val="7383A3A1"/>
    <w:rsid w:val="7404421E"/>
    <w:rsid w:val="741D0A71"/>
    <w:rsid w:val="74769E6D"/>
    <w:rsid w:val="74C55590"/>
    <w:rsid w:val="74D4431B"/>
    <w:rsid w:val="7510053D"/>
    <w:rsid w:val="75714750"/>
    <w:rsid w:val="7593926D"/>
    <w:rsid w:val="75E74058"/>
    <w:rsid w:val="75F081E7"/>
    <w:rsid w:val="7684E5D1"/>
    <w:rsid w:val="77241E4E"/>
    <w:rsid w:val="7724A75C"/>
    <w:rsid w:val="77577230"/>
    <w:rsid w:val="776B3AE9"/>
    <w:rsid w:val="7770F42B"/>
    <w:rsid w:val="7777E09D"/>
    <w:rsid w:val="77A44D1B"/>
    <w:rsid w:val="7801E103"/>
    <w:rsid w:val="781888BD"/>
    <w:rsid w:val="78F0D068"/>
    <w:rsid w:val="79070B4A"/>
    <w:rsid w:val="797EE970"/>
    <w:rsid w:val="7AA98BF8"/>
    <w:rsid w:val="7B5760F1"/>
    <w:rsid w:val="7BE31D11"/>
    <w:rsid w:val="7C0767B3"/>
    <w:rsid w:val="7C5423A0"/>
    <w:rsid w:val="7C923688"/>
    <w:rsid w:val="7CD58101"/>
    <w:rsid w:val="7DBD90EC"/>
    <w:rsid w:val="7DE035AF"/>
    <w:rsid w:val="7DE64B98"/>
    <w:rsid w:val="7DF3A728"/>
    <w:rsid w:val="7E525A93"/>
    <w:rsid w:val="7F81B5B0"/>
    <w:rsid w:val="7F8F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0E7DF"/>
  <w15:chartTrackingRefBased/>
  <w15:docId w15:val="{48BBCD32-B577-8349-A296-5AC49CF6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63D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4482B"/>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8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D4BD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4BD7"/>
  </w:style>
  <w:style w:type="paragraph" w:styleId="Footer">
    <w:name w:val="footer"/>
    <w:basedOn w:val="Normal"/>
    <w:link w:val="FooterChar"/>
    <w:uiPriority w:val="99"/>
    <w:unhideWhenUsed/>
    <w:rsid w:val="006D4BD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4BD7"/>
  </w:style>
  <w:style w:type="character" w:styleId="PlaceholderText">
    <w:name w:val="Placeholder Text"/>
    <w:basedOn w:val="DefaultParagraphFont"/>
    <w:uiPriority w:val="99"/>
    <w:semiHidden/>
    <w:rsid w:val="006D4BD7"/>
    <w:rPr>
      <w:color w:val="808080"/>
    </w:rPr>
  </w:style>
  <w:style w:type="character" w:styleId="SubtleEmphasis">
    <w:name w:val="Subtle Emphasis"/>
    <w:basedOn w:val="DefaultParagraphFont"/>
    <w:uiPriority w:val="19"/>
    <w:qFormat/>
    <w:rsid w:val="00B833FA"/>
    <w:rPr>
      <w:i/>
      <w:iCs/>
      <w:color w:val="404040" w:themeColor="text1" w:themeTint="BF"/>
    </w:rPr>
  </w:style>
  <w:style w:type="character" w:styleId="Hyperlink">
    <w:name w:val="Hyperlink"/>
    <w:basedOn w:val="DefaultParagraphFont"/>
    <w:uiPriority w:val="99"/>
    <w:unhideWhenUsed/>
    <w:rsid w:val="00995211"/>
    <w:rPr>
      <w:color w:val="0563C1" w:themeColor="hyperlink"/>
      <w:u w:val="single"/>
    </w:rPr>
  </w:style>
  <w:style w:type="character" w:styleId="UnresolvedMention">
    <w:name w:val="Unresolved Mention"/>
    <w:basedOn w:val="DefaultParagraphFont"/>
    <w:uiPriority w:val="99"/>
    <w:rsid w:val="00995211"/>
    <w:rPr>
      <w:color w:val="605E5C"/>
      <w:shd w:val="clear" w:color="auto" w:fill="E1DFDD"/>
    </w:rPr>
  </w:style>
  <w:style w:type="paragraph" w:styleId="NormalWeb">
    <w:name w:val="Normal (Web)"/>
    <w:basedOn w:val="Normal"/>
    <w:uiPriority w:val="99"/>
    <w:unhideWhenUsed/>
    <w:rsid w:val="00395E98"/>
    <w:pPr>
      <w:spacing w:before="100" w:beforeAutospacing="1" w:after="100" w:afterAutospacing="1"/>
    </w:pPr>
  </w:style>
  <w:style w:type="paragraph" w:customStyle="1" w:styleId="transcript-list-item">
    <w:name w:val="transcript-list-item"/>
    <w:basedOn w:val="Normal"/>
    <w:rsid w:val="001550FC"/>
    <w:pPr>
      <w:spacing w:before="100" w:beforeAutospacing="1" w:after="100" w:afterAutospacing="1"/>
    </w:pPr>
  </w:style>
  <w:style w:type="character" w:customStyle="1" w:styleId="text">
    <w:name w:val="text"/>
    <w:basedOn w:val="DefaultParagraphFont"/>
    <w:rsid w:val="001550FC"/>
  </w:style>
  <w:style w:type="character" w:customStyle="1" w:styleId="time">
    <w:name w:val="time"/>
    <w:basedOn w:val="DefaultParagraphFont"/>
    <w:rsid w:val="001550FC"/>
  </w:style>
  <w:style w:type="character" w:customStyle="1" w:styleId="user-name">
    <w:name w:val="user-name"/>
    <w:basedOn w:val="DefaultParagraphFont"/>
    <w:rsid w:val="00B77466"/>
  </w:style>
  <w:style w:type="character" w:styleId="CommentReference">
    <w:name w:val="annotation reference"/>
    <w:basedOn w:val="DefaultParagraphFont"/>
    <w:uiPriority w:val="99"/>
    <w:semiHidden/>
    <w:unhideWhenUsed/>
    <w:rsid w:val="00CB7C2C"/>
    <w:rPr>
      <w:sz w:val="16"/>
      <w:szCs w:val="16"/>
    </w:rPr>
  </w:style>
  <w:style w:type="paragraph" w:styleId="CommentText">
    <w:name w:val="annotation text"/>
    <w:basedOn w:val="Normal"/>
    <w:link w:val="CommentTextChar"/>
    <w:uiPriority w:val="99"/>
    <w:semiHidden/>
    <w:unhideWhenUsed/>
    <w:rsid w:val="00CB7C2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B7C2C"/>
    <w:rPr>
      <w:sz w:val="20"/>
      <w:szCs w:val="20"/>
    </w:rPr>
  </w:style>
  <w:style w:type="paragraph" w:styleId="CommentSubject">
    <w:name w:val="annotation subject"/>
    <w:basedOn w:val="CommentText"/>
    <w:next w:val="CommentText"/>
    <w:link w:val="CommentSubjectChar"/>
    <w:uiPriority w:val="99"/>
    <w:semiHidden/>
    <w:unhideWhenUsed/>
    <w:rsid w:val="00CB7C2C"/>
    <w:rPr>
      <w:b/>
      <w:bCs/>
    </w:rPr>
  </w:style>
  <w:style w:type="character" w:customStyle="1" w:styleId="CommentSubjectChar">
    <w:name w:val="Comment Subject Char"/>
    <w:basedOn w:val="CommentTextChar"/>
    <w:link w:val="CommentSubject"/>
    <w:uiPriority w:val="99"/>
    <w:semiHidden/>
    <w:rsid w:val="00CB7C2C"/>
    <w:rPr>
      <w:b/>
      <w:bCs/>
      <w:sz w:val="20"/>
      <w:szCs w:val="20"/>
    </w:rPr>
  </w:style>
  <w:style w:type="paragraph" w:styleId="BalloonText">
    <w:name w:val="Balloon Text"/>
    <w:basedOn w:val="Normal"/>
    <w:link w:val="BalloonTextChar"/>
    <w:uiPriority w:val="99"/>
    <w:semiHidden/>
    <w:unhideWhenUsed/>
    <w:rsid w:val="00CB7C2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B7C2C"/>
    <w:rPr>
      <w:rFonts w:ascii="Segoe UI" w:hAnsi="Segoe UI" w:cs="Segoe UI"/>
      <w:sz w:val="18"/>
      <w:szCs w:val="18"/>
    </w:rPr>
  </w:style>
  <w:style w:type="character" w:customStyle="1" w:styleId="apple-converted-space">
    <w:name w:val="apple-converted-space"/>
    <w:basedOn w:val="DefaultParagraphFont"/>
    <w:rsid w:val="00206CBC"/>
  </w:style>
  <w:style w:type="character" w:customStyle="1" w:styleId="Heading3Char">
    <w:name w:val="Heading 3 Char"/>
    <w:basedOn w:val="DefaultParagraphFont"/>
    <w:link w:val="Heading3"/>
    <w:uiPriority w:val="9"/>
    <w:semiHidden/>
    <w:rsid w:val="0014482B"/>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170ED3"/>
    <w:pPr>
      <w:spacing w:before="100" w:beforeAutospacing="1" w:after="100" w:afterAutospacing="1"/>
    </w:pPr>
  </w:style>
  <w:style w:type="character" w:customStyle="1" w:styleId="normaltextrun">
    <w:name w:val="normaltextrun"/>
    <w:basedOn w:val="DefaultParagraphFont"/>
    <w:rsid w:val="00170ED3"/>
  </w:style>
  <w:style w:type="character" w:customStyle="1" w:styleId="eop">
    <w:name w:val="eop"/>
    <w:basedOn w:val="DefaultParagraphFont"/>
    <w:rsid w:val="00170ED3"/>
  </w:style>
  <w:style w:type="character" w:styleId="PageNumber">
    <w:name w:val="page number"/>
    <w:basedOn w:val="DefaultParagraphFont"/>
    <w:uiPriority w:val="99"/>
    <w:semiHidden/>
    <w:unhideWhenUsed/>
    <w:rsid w:val="006F1540"/>
  </w:style>
  <w:style w:type="paragraph" w:customStyle="1" w:styleId="xmsonormal">
    <w:name w:val="xmsonormal"/>
    <w:basedOn w:val="Normal"/>
    <w:rsid w:val="00BA1705"/>
    <w:pPr>
      <w:spacing w:before="100" w:beforeAutospacing="1" w:after="100" w:afterAutospacing="1"/>
    </w:pPr>
    <w:rPr>
      <w:rFonts w:ascii="Calibri" w:eastAsiaTheme="minorHAnsi" w:hAnsi="Calibri" w:cs="Calibr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22">
      <w:bodyDiv w:val="1"/>
      <w:marLeft w:val="0"/>
      <w:marRight w:val="0"/>
      <w:marTop w:val="0"/>
      <w:marBottom w:val="0"/>
      <w:divBdr>
        <w:top w:val="none" w:sz="0" w:space="0" w:color="auto"/>
        <w:left w:val="none" w:sz="0" w:space="0" w:color="auto"/>
        <w:bottom w:val="none" w:sz="0" w:space="0" w:color="auto"/>
        <w:right w:val="none" w:sz="0" w:space="0" w:color="auto"/>
      </w:divBdr>
    </w:div>
    <w:div w:id="44641882">
      <w:bodyDiv w:val="1"/>
      <w:marLeft w:val="0"/>
      <w:marRight w:val="0"/>
      <w:marTop w:val="0"/>
      <w:marBottom w:val="0"/>
      <w:divBdr>
        <w:top w:val="none" w:sz="0" w:space="0" w:color="auto"/>
        <w:left w:val="none" w:sz="0" w:space="0" w:color="auto"/>
        <w:bottom w:val="none" w:sz="0" w:space="0" w:color="auto"/>
        <w:right w:val="none" w:sz="0" w:space="0" w:color="auto"/>
      </w:divBdr>
      <w:divsChild>
        <w:div w:id="591014916">
          <w:marLeft w:val="0"/>
          <w:marRight w:val="0"/>
          <w:marTop w:val="0"/>
          <w:marBottom w:val="0"/>
          <w:divBdr>
            <w:top w:val="none" w:sz="0" w:space="0" w:color="auto"/>
            <w:left w:val="none" w:sz="0" w:space="0" w:color="auto"/>
            <w:bottom w:val="none" w:sz="0" w:space="0" w:color="auto"/>
            <w:right w:val="none" w:sz="0" w:space="0" w:color="auto"/>
          </w:divBdr>
        </w:div>
        <w:div w:id="757409654">
          <w:marLeft w:val="0"/>
          <w:marRight w:val="0"/>
          <w:marTop w:val="0"/>
          <w:marBottom w:val="0"/>
          <w:divBdr>
            <w:top w:val="none" w:sz="0" w:space="0" w:color="auto"/>
            <w:left w:val="none" w:sz="0" w:space="0" w:color="auto"/>
            <w:bottom w:val="none" w:sz="0" w:space="0" w:color="auto"/>
            <w:right w:val="none" w:sz="0" w:space="0" w:color="auto"/>
          </w:divBdr>
        </w:div>
        <w:div w:id="907611897">
          <w:marLeft w:val="0"/>
          <w:marRight w:val="0"/>
          <w:marTop w:val="0"/>
          <w:marBottom w:val="0"/>
          <w:divBdr>
            <w:top w:val="none" w:sz="0" w:space="0" w:color="auto"/>
            <w:left w:val="none" w:sz="0" w:space="0" w:color="auto"/>
            <w:bottom w:val="none" w:sz="0" w:space="0" w:color="auto"/>
            <w:right w:val="none" w:sz="0" w:space="0" w:color="auto"/>
          </w:divBdr>
        </w:div>
        <w:div w:id="908465748">
          <w:marLeft w:val="0"/>
          <w:marRight w:val="0"/>
          <w:marTop w:val="0"/>
          <w:marBottom w:val="0"/>
          <w:divBdr>
            <w:top w:val="none" w:sz="0" w:space="0" w:color="auto"/>
            <w:left w:val="none" w:sz="0" w:space="0" w:color="auto"/>
            <w:bottom w:val="none" w:sz="0" w:space="0" w:color="auto"/>
            <w:right w:val="none" w:sz="0" w:space="0" w:color="auto"/>
          </w:divBdr>
        </w:div>
        <w:div w:id="1017850001">
          <w:marLeft w:val="0"/>
          <w:marRight w:val="0"/>
          <w:marTop w:val="0"/>
          <w:marBottom w:val="0"/>
          <w:divBdr>
            <w:top w:val="none" w:sz="0" w:space="0" w:color="auto"/>
            <w:left w:val="none" w:sz="0" w:space="0" w:color="auto"/>
            <w:bottom w:val="none" w:sz="0" w:space="0" w:color="auto"/>
            <w:right w:val="none" w:sz="0" w:space="0" w:color="auto"/>
          </w:divBdr>
        </w:div>
        <w:div w:id="1434589007">
          <w:marLeft w:val="0"/>
          <w:marRight w:val="0"/>
          <w:marTop w:val="0"/>
          <w:marBottom w:val="0"/>
          <w:divBdr>
            <w:top w:val="none" w:sz="0" w:space="0" w:color="auto"/>
            <w:left w:val="none" w:sz="0" w:space="0" w:color="auto"/>
            <w:bottom w:val="none" w:sz="0" w:space="0" w:color="auto"/>
            <w:right w:val="none" w:sz="0" w:space="0" w:color="auto"/>
          </w:divBdr>
        </w:div>
        <w:div w:id="1679430212">
          <w:marLeft w:val="0"/>
          <w:marRight w:val="0"/>
          <w:marTop w:val="0"/>
          <w:marBottom w:val="0"/>
          <w:divBdr>
            <w:top w:val="none" w:sz="0" w:space="0" w:color="auto"/>
            <w:left w:val="none" w:sz="0" w:space="0" w:color="auto"/>
            <w:bottom w:val="none" w:sz="0" w:space="0" w:color="auto"/>
            <w:right w:val="none" w:sz="0" w:space="0" w:color="auto"/>
          </w:divBdr>
        </w:div>
        <w:div w:id="1724257564">
          <w:marLeft w:val="0"/>
          <w:marRight w:val="0"/>
          <w:marTop w:val="0"/>
          <w:marBottom w:val="0"/>
          <w:divBdr>
            <w:top w:val="none" w:sz="0" w:space="0" w:color="auto"/>
            <w:left w:val="none" w:sz="0" w:space="0" w:color="auto"/>
            <w:bottom w:val="none" w:sz="0" w:space="0" w:color="auto"/>
            <w:right w:val="none" w:sz="0" w:space="0" w:color="auto"/>
          </w:divBdr>
        </w:div>
        <w:div w:id="1815373452">
          <w:marLeft w:val="0"/>
          <w:marRight w:val="0"/>
          <w:marTop w:val="0"/>
          <w:marBottom w:val="0"/>
          <w:divBdr>
            <w:top w:val="none" w:sz="0" w:space="0" w:color="auto"/>
            <w:left w:val="none" w:sz="0" w:space="0" w:color="auto"/>
            <w:bottom w:val="none" w:sz="0" w:space="0" w:color="auto"/>
            <w:right w:val="none" w:sz="0" w:space="0" w:color="auto"/>
          </w:divBdr>
        </w:div>
        <w:div w:id="2096826665">
          <w:marLeft w:val="0"/>
          <w:marRight w:val="0"/>
          <w:marTop w:val="0"/>
          <w:marBottom w:val="0"/>
          <w:divBdr>
            <w:top w:val="none" w:sz="0" w:space="0" w:color="auto"/>
            <w:left w:val="none" w:sz="0" w:space="0" w:color="auto"/>
            <w:bottom w:val="none" w:sz="0" w:space="0" w:color="auto"/>
            <w:right w:val="none" w:sz="0" w:space="0" w:color="auto"/>
          </w:divBdr>
        </w:div>
      </w:divsChild>
    </w:div>
    <w:div w:id="140510078">
      <w:bodyDiv w:val="1"/>
      <w:marLeft w:val="0"/>
      <w:marRight w:val="0"/>
      <w:marTop w:val="0"/>
      <w:marBottom w:val="0"/>
      <w:divBdr>
        <w:top w:val="none" w:sz="0" w:space="0" w:color="auto"/>
        <w:left w:val="none" w:sz="0" w:space="0" w:color="auto"/>
        <w:bottom w:val="none" w:sz="0" w:space="0" w:color="auto"/>
        <w:right w:val="none" w:sz="0" w:space="0" w:color="auto"/>
      </w:divBdr>
      <w:divsChild>
        <w:div w:id="30300517">
          <w:marLeft w:val="0"/>
          <w:marRight w:val="0"/>
          <w:marTop w:val="0"/>
          <w:marBottom w:val="0"/>
          <w:divBdr>
            <w:top w:val="none" w:sz="0" w:space="0" w:color="auto"/>
            <w:left w:val="none" w:sz="0" w:space="0" w:color="auto"/>
            <w:bottom w:val="none" w:sz="0" w:space="0" w:color="auto"/>
            <w:right w:val="none" w:sz="0" w:space="0" w:color="auto"/>
          </w:divBdr>
        </w:div>
        <w:div w:id="154344010">
          <w:marLeft w:val="0"/>
          <w:marRight w:val="0"/>
          <w:marTop w:val="0"/>
          <w:marBottom w:val="0"/>
          <w:divBdr>
            <w:top w:val="none" w:sz="0" w:space="0" w:color="auto"/>
            <w:left w:val="none" w:sz="0" w:space="0" w:color="auto"/>
            <w:bottom w:val="none" w:sz="0" w:space="0" w:color="auto"/>
            <w:right w:val="none" w:sz="0" w:space="0" w:color="auto"/>
          </w:divBdr>
        </w:div>
        <w:div w:id="233054244">
          <w:marLeft w:val="0"/>
          <w:marRight w:val="0"/>
          <w:marTop w:val="0"/>
          <w:marBottom w:val="0"/>
          <w:divBdr>
            <w:top w:val="none" w:sz="0" w:space="0" w:color="auto"/>
            <w:left w:val="none" w:sz="0" w:space="0" w:color="auto"/>
            <w:bottom w:val="none" w:sz="0" w:space="0" w:color="auto"/>
            <w:right w:val="none" w:sz="0" w:space="0" w:color="auto"/>
          </w:divBdr>
        </w:div>
        <w:div w:id="343870525">
          <w:marLeft w:val="0"/>
          <w:marRight w:val="0"/>
          <w:marTop w:val="0"/>
          <w:marBottom w:val="0"/>
          <w:divBdr>
            <w:top w:val="none" w:sz="0" w:space="0" w:color="auto"/>
            <w:left w:val="none" w:sz="0" w:space="0" w:color="auto"/>
            <w:bottom w:val="none" w:sz="0" w:space="0" w:color="auto"/>
            <w:right w:val="none" w:sz="0" w:space="0" w:color="auto"/>
          </w:divBdr>
        </w:div>
        <w:div w:id="630674411">
          <w:marLeft w:val="0"/>
          <w:marRight w:val="0"/>
          <w:marTop w:val="0"/>
          <w:marBottom w:val="0"/>
          <w:divBdr>
            <w:top w:val="none" w:sz="0" w:space="0" w:color="auto"/>
            <w:left w:val="none" w:sz="0" w:space="0" w:color="auto"/>
            <w:bottom w:val="none" w:sz="0" w:space="0" w:color="auto"/>
            <w:right w:val="none" w:sz="0" w:space="0" w:color="auto"/>
          </w:divBdr>
        </w:div>
        <w:div w:id="980114589">
          <w:marLeft w:val="0"/>
          <w:marRight w:val="0"/>
          <w:marTop w:val="0"/>
          <w:marBottom w:val="0"/>
          <w:divBdr>
            <w:top w:val="none" w:sz="0" w:space="0" w:color="auto"/>
            <w:left w:val="none" w:sz="0" w:space="0" w:color="auto"/>
            <w:bottom w:val="none" w:sz="0" w:space="0" w:color="auto"/>
            <w:right w:val="none" w:sz="0" w:space="0" w:color="auto"/>
          </w:divBdr>
        </w:div>
        <w:div w:id="2063629061">
          <w:marLeft w:val="0"/>
          <w:marRight w:val="0"/>
          <w:marTop w:val="0"/>
          <w:marBottom w:val="0"/>
          <w:divBdr>
            <w:top w:val="none" w:sz="0" w:space="0" w:color="auto"/>
            <w:left w:val="none" w:sz="0" w:space="0" w:color="auto"/>
            <w:bottom w:val="none" w:sz="0" w:space="0" w:color="auto"/>
            <w:right w:val="none" w:sz="0" w:space="0" w:color="auto"/>
          </w:divBdr>
        </w:div>
      </w:divsChild>
    </w:div>
    <w:div w:id="187063200">
      <w:bodyDiv w:val="1"/>
      <w:marLeft w:val="0"/>
      <w:marRight w:val="0"/>
      <w:marTop w:val="0"/>
      <w:marBottom w:val="0"/>
      <w:divBdr>
        <w:top w:val="none" w:sz="0" w:space="0" w:color="auto"/>
        <w:left w:val="none" w:sz="0" w:space="0" w:color="auto"/>
        <w:bottom w:val="none" w:sz="0" w:space="0" w:color="auto"/>
        <w:right w:val="none" w:sz="0" w:space="0" w:color="auto"/>
      </w:divBdr>
    </w:div>
    <w:div w:id="207885432">
      <w:bodyDiv w:val="1"/>
      <w:marLeft w:val="0"/>
      <w:marRight w:val="0"/>
      <w:marTop w:val="0"/>
      <w:marBottom w:val="0"/>
      <w:divBdr>
        <w:top w:val="none" w:sz="0" w:space="0" w:color="auto"/>
        <w:left w:val="none" w:sz="0" w:space="0" w:color="auto"/>
        <w:bottom w:val="none" w:sz="0" w:space="0" w:color="auto"/>
        <w:right w:val="none" w:sz="0" w:space="0" w:color="auto"/>
      </w:divBdr>
    </w:div>
    <w:div w:id="227304605">
      <w:bodyDiv w:val="1"/>
      <w:marLeft w:val="0"/>
      <w:marRight w:val="0"/>
      <w:marTop w:val="0"/>
      <w:marBottom w:val="0"/>
      <w:divBdr>
        <w:top w:val="none" w:sz="0" w:space="0" w:color="auto"/>
        <w:left w:val="none" w:sz="0" w:space="0" w:color="auto"/>
        <w:bottom w:val="none" w:sz="0" w:space="0" w:color="auto"/>
        <w:right w:val="none" w:sz="0" w:space="0" w:color="auto"/>
      </w:divBdr>
    </w:div>
    <w:div w:id="258223379">
      <w:bodyDiv w:val="1"/>
      <w:marLeft w:val="0"/>
      <w:marRight w:val="0"/>
      <w:marTop w:val="0"/>
      <w:marBottom w:val="0"/>
      <w:divBdr>
        <w:top w:val="none" w:sz="0" w:space="0" w:color="auto"/>
        <w:left w:val="none" w:sz="0" w:space="0" w:color="auto"/>
        <w:bottom w:val="none" w:sz="0" w:space="0" w:color="auto"/>
        <w:right w:val="none" w:sz="0" w:space="0" w:color="auto"/>
      </w:divBdr>
      <w:divsChild>
        <w:div w:id="13575240">
          <w:marLeft w:val="0"/>
          <w:marRight w:val="0"/>
          <w:marTop w:val="0"/>
          <w:marBottom w:val="0"/>
          <w:divBdr>
            <w:top w:val="none" w:sz="0" w:space="0" w:color="auto"/>
            <w:left w:val="none" w:sz="0" w:space="0" w:color="auto"/>
            <w:bottom w:val="none" w:sz="0" w:space="0" w:color="auto"/>
            <w:right w:val="none" w:sz="0" w:space="0" w:color="auto"/>
          </w:divBdr>
        </w:div>
        <w:div w:id="65764788">
          <w:marLeft w:val="0"/>
          <w:marRight w:val="0"/>
          <w:marTop w:val="0"/>
          <w:marBottom w:val="0"/>
          <w:divBdr>
            <w:top w:val="none" w:sz="0" w:space="0" w:color="auto"/>
            <w:left w:val="none" w:sz="0" w:space="0" w:color="auto"/>
            <w:bottom w:val="none" w:sz="0" w:space="0" w:color="auto"/>
            <w:right w:val="none" w:sz="0" w:space="0" w:color="auto"/>
          </w:divBdr>
        </w:div>
        <w:div w:id="103815388">
          <w:marLeft w:val="0"/>
          <w:marRight w:val="0"/>
          <w:marTop w:val="0"/>
          <w:marBottom w:val="0"/>
          <w:divBdr>
            <w:top w:val="none" w:sz="0" w:space="0" w:color="auto"/>
            <w:left w:val="none" w:sz="0" w:space="0" w:color="auto"/>
            <w:bottom w:val="none" w:sz="0" w:space="0" w:color="auto"/>
            <w:right w:val="none" w:sz="0" w:space="0" w:color="auto"/>
          </w:divBdr>
        </w:div>
        <w:div w:id="223219653">
          <w:marLeft w:val="0"/>
          <w:marRight w:val="0"/>
          <w:marTop w:val="0"/>
          <w:marBottom w:val="0"/>
          <w:divBdr>
            <w:top w:val="none" w:sz="0" w:space="0" w:color="auto"/>
            <w:left w:val="none" w:sz="0" w:space="0" w:color="auto"/>
            <w:bottom w:val="none" w:sz="0" w:space="0" w:color="auto"/>
            <w:right w:val="none" w:sz="0" w:space="0" w:color="auto"/>
          </w:divBdr>
        </w:div>
        <w:div w:id="228734539">
          <w:marLeft w:val="0"/>
          <w:marRight w:val="0"/>
          <w:marTop w:val="0"/>
          <w:marBottom w:val="0"/>
          <w:divBdr>
            <w:top w:val="none" w:sz="0" w:space="0" w:color="auto"/>
            <w:left w:val="none" w:sz="0" w:space="0" w:color="auto"/>
            <w:bottom w:val="none" w:sz="0" w:space="0" w:color="auto"/>
            <w:right w:val="none" w:sz="0" w:space="0" w:color="auto"/>
          </w:divBdr>
        </w:div>
        <w:div w:id="250431462">
          <w:marLeft w:val="0"/>
          <w:marRight w:val="0"/>
          <w:marTop w:val="0"/>
          <w:marBottom w:val="0"/>
          <w:divBdr>
            <w:top w:val="none" w:sz="0" w:space="0" w:color="auto"/>
            <w:left w:val="none" w:sz="0" w:space="0" w:color="auto"/>
            <w:bottom w:val="none" w:sz="0" w:space="0" w:color="auto"/>
            <w:right w:val="none" w:sz="0" w:space="0" w:color="auto"/>
          </w:divBdr>
        </w:div>
        <w:div w:id="482310796">
          <w:marLeft w:val="0"/>
          <w:marRight w:val="0"/>
          <w:marTop w:val="0"/>
          <w:marBottom w:val="0"/>
          <w:divBdr>
            <w:top w:val="none" w:sz="0" w:space="0" w:color="auto"/>
            <w:left w:val="none" w:sz="0" w:space="0" w:color="auto"/>
            <w:bottom w:val="none" w:sz="0" w:space="0" w:color="auto"/>
            <w:right w:val="none" w:sz="0" w:space="0" w:color="auto"/>
          </w:divBdr>
        </w:div>
        <w:div w:id="527908688">
          <w:marLeft w:val="0"/>
          <w:marRight w:val="0"/>
          <w:marTop w:val="0"/>
          <w:marBottom w:val="0"/>
          <w:divBdr>
            <w:top w:val="none" w:sz="0" w:space="0" w:color="auto"/>
            <w:left w:val="none" w:sz="0" w:space="0" w:color="auto"/>
            <w:bottom w:val="none" w:sz="0" w:space="0" w:color="auto"/>
            <w:right w:val="none" w:sz="0" w:space="0" w:color="auto"/>
          </w:divBdr>
        </w:div>
        <w:div w:id="790317051">
          <w:marLeft w:val="0"/>
          <w:marRight w:val="0"/>
          <w:marTop w:val="0"/>
          <w:marBottom w:val="0"/>
          <w:divBdr>
            <w:top w:val="none" w:sz="0" w:space="0" w:color="auto"/>
            <w:left w:val="none" w:sz="0" w:space="0" w:color="auto"/>
            <w:bottom w:val="none" w:sz="0" w:space="0" w:color="auto"/>
            <w:right w:val="none" w:sz="0" w:space="0" w:color="auto"/>
          </w:divBdr>
        </w:div>
        <w:div w:id="915670321">
          <w:marLeft w:val="0"/>
          <w:marRight w:val="0"/>
          <w:marTop w:val="0"/>
          <w:marBottom w:val="0"/>
          <w:divBdr>
            <w:top w:val="none" w:sz="0" w:space="0" w:color="auto"/>
            <w:left w:val="none" w:sz="0" w:space="0" w:color="auto"/>
            <w:bottom w:val="none" w:sz="0" w:space="0" w:color="auto"/>
            <w:right w:val="none" w:sz="0" w:space="0" w:color="auto"/>
          </w:divBdr>
        </w:div>
        <w:div w:id="924605008">
          <w:marLeft w:val="0"/>
          <w:marRight w:val="0"/>
          <w:marTop w:val="0"/>
          <w:marBottom w:val="0"/>
          <w:divBdr>
            <w:top w:val="none" w:sz="0" w:space="0" w:color="auto"/>
            <w:left w:val="none" w:sz="0" w:space="0" w:color="auto"/>
            <w:bottom w:val="none" w:sz="0" w:space="0" w:color="auto"/>
            <w:right w:val="none" w:sz="0" w:space="0" w:color="auto"/>
          </w:divBdr>
        </w:div>
        <w:div w:id="1079718299">
          <w:marLeft w:val="0"/>
          <w:marRight w:val="0"/>
          <w:marTop w:val="0"/>
          <w:marBottom w:val="0"/>
          <w:divBdr>
            <w:top w:val="none" w:sz="0" w:space="0" w:color="auto"/>
            <w:left w:val="none" w:sz="0" w:space="0" w:color="auto"/>
            <w:bottom w:val="none" w:sz="0" w:space="0" w:color="auto"/>
            <w:right w:val="none" w:sz="0" w:space="0" w:color="auto"/>
          </w:divBdr>
        </w:div>
        <w:div w:id="1483765328">
          <w:marLeft w:val="0"/>
          <w:marRight w:val="0"/>
          <w:marTop w:val="0"/>
          <w:marBottom w:val="0"/>
          <w:divBdr>
            <w:top w:val="none" w:sz="0" w:space="0" w:color="auto"/>
            <w:left w:val="none" w:sz="0" w:space="0" w:color="auto"/>
            <w:bottom w:val="none" w:sz="0" w:space="0" w:color="auto"/>
            <w:right w:val="none" w:sz="0" w:space="0" w:color="auto"/>
          </w:divBdr>
        </w:div>
        <w:div w:id="1780055406">
          <w:marLeft w:val="0"/>
          <w:marRight w:val="0"/>
          <w:marTop w:val="0"/>
          <w:marBottom w:val="0"/>
          <w:divBdr>
            <w:top w:val="none" w:sz="0" w:space="0" w:color="auto"/>
            <w:left w:val="none" w:sz="0" w:space="0" w:color="auto"/>
            <w:bottom w:val="none" w:sz="0" w:space="0" w:color="auto"/>
            <w:right w:val="none" w:sz="0" w:space="0" w:color="auto"/>
          </w:divBdr>
        </w:div>
        <w:div w:id="1836336082">
          <w:marLeft w:val="0"/>
          <w:marRight w:val="0"/>
          <w:marTop w:val="0"/>
          <w:marBottom w:val="0"/>
          <w:divBdr>
            <w:top w:val="none" w:sz="0" w:space="0" w:color="auto"/>
            <w:left w:val="none" w:sz="0" w:space="0" w:color="auto"/>
            <w:bottom w:val="none" w:sz="0" w:space="0" w:color="auto"/>
            <w:right w:val="none" w:sz="0" w:space="0" w:color="auto"/>
          </w:divBdr>
        </w:div>
        <w:div w:id="1943344079">
          <w:marLeft w:val="0"/>
          <w:marRight w:val="0"/>
          <w:marTop w:val="0"/>
          <w:marBottom w:val="0"/>
          <w:divBdr>
            <w:top w:val="none" w:sz="0" w:space="0" w:color="auto"/>
            <w:left w:val="none" w:sz="0" w:space="0" w:color="auto"/>
            <w:bottom w:val="none" w:sz="0" w:space="0" w:color="auto"/>
            <w:right w:val="none" w:sz="0" w:space="0" w:color="auto"/>
          </w:divBdr>
        </w:div>
        <w:div w:id="2024358643">
          <w:marLeft w:val="0"/>
          <w:marRight w:val="0"/>
          <w:marTop w:val="0"/>
          <w:marBottom w:val="0"/>
          <w:divBdr>
            <w:top w:val="none" w:sz="0" w:space="0" w:color="auto"/>
            <w:left w:val="none" w:sz="0" w:space="0" w:color="auto"/>
            <w:bottom w:val="none" w:sz="0" w:space="0" w:color="auto"/>
            <w:right w:val="none" w:sz="0" w:space="0" w:color="auto"/>
          </w:divBdr>
        </w:div>
        <w:div w:id="2126078406">
          <w:marLeft w:val="0"/>
          <w:marRight w:val="0"/>
          <w:marTop w:val="0"/>
          <w:marBottom w:val="0"/>
          <w:divBdr>
            <w:top w:val="none" w:sz="0" w:space="0" w:color="auto"/>
            <w:left w:val="none" w:sz="0" w:space="0" w:color="auto"/>
            <w:bottom w:val="none" w:sz="0" w:space="0" w:color="auto"/>
            <w:right w:val="none" w:sz="0" w:space="0" w:color="auto"/>
          </w:divBdr>
        </w:div>
      </w:divsChild>
    </w:div>
    <w:div w:id="258607611">
      <w:bodyDiv w:val="1"/>
      <w:marLeft w:val="0"/>
      <w:marRight w:val="0"/>
      <w:marTop w:val="0"/>
      <w:marBottom w:val="0"/>
      <w:divBdr>
        <w:top w:val="none" w:sz="0" w:space="0" w:color="auto"/>
        <w:left w:val="none" w:sz="0" w:space="0" w:color="auto"/>
        <w:bottom w:val="none" w:sz="0" w:space="0" w:color="auto"/>
        <w:right w:val="none" w:sz="0" w:space="0" w:color="auto"/>
      </w:divBdr>
    </w:div>
    <w:div w:id="273875351">
      <w:bodyDiv w:val="1"/>
      <w:marLeft w:val="0"/>
      <w:marRight w:val="0"/>
      <w:marTop w:val="0"/>
      <w:marBottom w:val="0"/>
      <w:divBdr>
        <w:top w:val="none" w:sz="0" w:space="0" w:color="auto"/>
        <w:left w:val="none" w:sz="0" w:space="0" w:color="auto"/>
        <w:bottom w:val="none" w:sz="0" w:space="0" w:color="auto"/>
        <w:right w:val="none" w:sz="0" w:space="0" w:color="auto"/>
      </w:divBdr>
    </w:div>
    <w:div w:id="311106933">
      <w:bodyDiv w:val="1"/>
      <w:marLeft w:val="0"/>
      <w:marRight w:val="0"/>
      <w:marTop w:val="0"/>
      <w:marBottom w:val="0"/>
      <w:divBdr>
        <w:top w:val="none" w:sz="0" w:space="0" w:color="auto"/>
        <w:left w:val="none" w:sz="0" w:space="0" w:color="auto"/>
        <w:bottom w:val="none" w:sz="0" w:space="0" w:color="auto"/>
        <w:right w:val="none" w:sz="0" w:space="0" w:color="auto"/>
      </w:divBdr>
    </w:div>
    <w:div w:id="355739868">
      <w:bodyDiv w:val="1"/>
      <w:marLeft w:val="0"/>
      <w:marRight w:val="0"/>
      <w:marTop w:val="0"/>
      <w:marBottom w:val="0"/>
      <w:divBdr>
        <w:top w:val="none" w:sz="0" w:space="0" w:color="auto"/>
        <w:left w:val="none" w:sz="0" w:space="0" w:color="auto"/>
        <w:bottom w:val="none" w:sz="0" w:space="0" w:color="auto"/>
        <w:right w:val="none" w:sz="0" w:space="0" w:color="auto"/>
      </w:divBdr>
    </w:div>
    <w:div w:id="379862994">
      <w:bodyDiv w:val="1"/>
      <w:marLeft w:val="0"/>
      <w:marRight w:val="0"/>
      <w:marTop w:val="0"/>
      <w:marBottom w:val="0"/>
      <w:divBdr>
        <w:top w:val="none" w:sz="0" w:space="0" w:color="auto"/>
        <w:left w:val="none" w:sz="0" w:space="0" w:color="auto"/>
        <w:bottom w:val="none" w:sz="0" w:space="0" w:color="auto"/>
        <w:right w:val="none" w:sz="0" w:space="0" w:color="auto"/>
      </w:divBdr>
    </w:div>
    <w:div w:id="393813918">
      <w:bodyDiv w:val="1"/>
      <w:marLeft w:val="0"/>
      <w:marRight w:val="0"/>
      <w:marTop w:val="0"/>
      <w:marBottom w:val="0"/>
      <w:divBdr>
        <w:top w:val="none" w:sz="0" w:space="0" w:color="auto"/>
        <w:left w:val="none" w:sz="0" w:space="0" w:color="auto"/>
        <w:bottom w:val="none" w:sz="0" w:space="0" w:color="auto"/>
        <w:right w:val="none" w:sz="0" w:space="0" w:color="auto"/>
      </w:divBdr>
    </w:div>
    <w:div w:id="399400112">
      <w:bodyDiv w:val="1"/>
      <w:marLeft w:val="0"/>
      <w:marRight w:val="0"/>
      <w:marTop w:val="0"/>
      <w:marBottom w:val="0"/>
      <w:divBdr>
        <w:top w:val="none" w:sz="0" w:space="0" w:color="auto"/>
        <w:left w:val="none" w:sz="0" w:space="0" w:color="auto"/>
        <w:bottom w:val="none" w:sz="0" w:space="0" w:color="auto"/>
        <w:right w:val="none" w:sz="0" w:space="0" w:color="auto"/>
      </w:divBdr>
      <w:divsChild>
        <w:div w:id="859661581">
          <w:marLeft w:val="0"/>
          <w:marRight w:val="0"/>
          <w:marTop w:val="0"/>
          <w:marBottom w:val="0"/>
          <w:divBdr>
            <w:top w:val="none" w:sz="0" w:space="0" w:color="auto"/>
            <w:left w:val="none" w:sz="0" w:space="0" w:color="auto"/>
            <w:bottom w:val="none" w:sz="0" w:space="0" w:color="auto"/>
            <w:right w:val="none" w:sz="0" w:space="0" w:color="auto"/>
          </w:divBdr>
        </w:div>
        <w:div w:id="170992998">
          <w:marLeft w:val="0"/>
          <w:marRight w:val="0"/>
          <w:marTop w:val="0"/>
          <w:marBottom w:val="0"/>
          <w:divBdr>
            <w:top w:val="none" w:sz="0" w:space="0" w:color="auto"/>
            <w:left w:val="none" w:sz="0" w:space="0" w:color="auto"/>
            <w:bottom w:val="none" w:sz="0" w:space="0" w:color="auto"/>
            <w:right w:val="none" w:sz="0" w:space="0" w:color="auto"/>
          </w:divBdr>
        </w:div>
        <w:div w:id="30035601">
          <w:marLeft w:val="0"/>
          <w:marRight w:val="0"/>
          <w:marTop w:val="0"/>
          <w:marBottom w:val="0"/>
          <w:divBdr>
            <w:top w:val="none" w:sz="0" w:space="0" w:color="auto"/>
            <w:left w:val="none" w:sz="0" w:space="0" w:color="auto"/>
            <w:bottom w:val="none" w:sz="0" w:space="0" w:color="auto"/>
            <w:right w:val="none" w:sz="0" w:space="0" w:color="auto"/>
          </w:divBdr>
        </w:div>
        <w:div w:id="1467896825">
          <w:marLeft w:val="0"/>
          <w:marRight w:val="0"/>
          <w:marTop w:val="0"/>
          <w:marBottom w:val="0"/>
          <w:divBdr>
            <w:top w:val="none" w:sz="0" w:space="0" w:color="auto"/>
            <w:left w:val="none" w:sz="0" w:space="0" w:color="auto"/>
            <w:bottom w:val="none" w:sz="0" w:space="0" w:color="auto"/>
            <w:right w:val="none" w:sz="0" w:space="0" w:color="auto"/>
          </w:divBdr>
        </w:div>
        <w:div w:id="1367755976">
          <w:marLeft w:val="0"/>
          <w:marRight w:val="0"/>
          <w:marTop w:val="0"/>
          <w:marBottom w:val="0"/>
          <w:divBdr>
            <w:top w:val="none" w:sz="0" w:space="0" w:color="auto"/>
            <w:left w:val="none" w:sz="0" w:space="0" w:color="auto"/>
            <w:bottom w:val="none" w:sz="0" w:space="0" w:color="auto"/>
            <w:right w:val="none" w:sz="0" w:space="0" w:color="auto"/>
          </w:divBdr>
        </w:div>
        <w:div w:id="211230133">
          <w:marLeft w:val="0"/>
          <w:marRight w:val="0"/>
          <w:marTop w:val="0"/>
          <w:marBottom w:val="0"/>
          <w:divBdr>
            <w:top w:val="none" w:sz="0" w:space="0" w:color="auto"/>
            <w:left w:val="none" w:sz="0" w:space="0" w:color="auto"/>
            <w:bottom w:val="none" w:sz="0" w:space="0" w:color="auto"/>
            <w:right w:val="none" w:sz="0" w:space="0" w:color="auto"/>
          </w:divBdr>
        </w:div>
        <w:div w:id="737048691">
          <w:marLeft w:val="0"/>
          <w:marRight w:val="0"/>
          <w:marTop w:val="0"/>
          <w:marBottom w:val="0"/>
          <w:divBdr>
            <w:top w:val="none" w:sz="0" w:space="0" w:color="auto"/>
            <w:left w:val="none" w:sz="0" w:space="0" w:color="auto"/>
            <w:bottom w:val="none" w:sz="0" w:space="0" w:color="auto"/>
            <w:right w:val="none" w:sz="0" w:space="0" w:color="auto"/>
          </w:divBdr>
        </w:div>
        <w:div w:id="1033308577">
          <w:marLeft w:val="0"/>
          <w:marRight w:val="0"/>
          <w:marTop w:val="0"/>
          <w:marBottom w:val="0"/>
          <w:divBdr>
            <w:top w:val="none" w:sz="0" w:space="0" w:color="auto"/>
            <w:left w:val="none" w:sz="0" w:space="0" w:color="auto"/>
            <w:bottom w:val="none" w:sz="0" w:space="0" w:color="auto"/>
            <w:right w:val="none" w:sz="0" w:space="0" w:color="auto"/>
          </w:divBdr>
        </w:div>
        <w:div w:id="561447265">
          <w:marLeft w:val="0"/>
          <w:marRight w:val="0"/>
          <w:marTop w:val="0"/>
          <w:marBottom w:val="0"/>
          <w:divBdr>
            <w:top w:val="none" w:sz="0" w:space="0" w:color="auto"/>
            <w:left w:val="none" w:sz="0" w:space="0" w:color="auto"/>
            <w:bottom w:val="none" w:sz="0" w:space="0" w:color="auto"/>
            <w:right w:val="none" w:sz="0" w:space="0" w:color="auto"/>
          </w:divBdr>
        </w:div>
        <w:div w:id="1323243301">
          <w:marLeft w:val="0"/>
          <w:marRight w:val="0"/>
          <w:marTop w:val="0"/>
          <w:marBottom w:val="0"/>
          <w:divBdr>
            <w:top w:val="none" w:sz="0" w:space="0" w:color="auto"/>
            <w:left w:val="none" w:sz="0" w:space="0" w:color="auto"/>
            <w:bottom w:val="none" w:sz="0" w:space="0" w:color="auto"/>
            <w:right w:val="none" w:sz="0" w:space="0" w:color="auto"/>
          </w:divBdr>
        </w:div>
        <w:div w:id="362364118">
          <w:marLeft w:val="0"/>
          <w:marRight w:val="0"/>
          <w:marTop w:val="0"/>
          <w:marBottom w:val="0"/>
          <w:divBdr>
            <w:top w:val="none" w:sz="0" w:space="0" w:color="auto"/>
            <w:left w:val="none" w:sz="0" w:space="0" w:color="auto"/>
            <w:bottom w:val="none" w:sz="0" w:space="0" w:color="auto"/>
            <w:right w:val="none" w:sz="0" w:space="0" w:color="auto"/>
          </w:divBdr>
        </w:div>
        <w:div w:id="365453348">
          <w:marLeft w:val="0"/>
          <w:marRight w:val="0"/>
          <w:marTop w:val="0"/>
          <w:marBottom w:val="0"/>
          <w:divBdr>
            <w:top w:val="none" w:sz="0" w:space="0" w:color="auto"/>
            <w:left w:val="none" w:sz="0" w:space="0" w:color="auto"/>
            <w:bottom w:val="none" w:sz="0" w:space="0" w:color="auto"/>
            <w:right w:val="none" w:sz="0" w:space="0" w:color="auto"/>
          </w:divBdr>
        </w:div>
        <w:div w:id="801463179">
          <w:marLeft w:val="0"/>
          <w:marRight w:val="0"/>
          <w:marTop w:val="0"/>
          <w:marBottom w:val="0"/>
          <w:divBdr>
            <w:top w:val="none" w:sz="0" w:space="0" w:color="auto"/>
            <w:left w:val="none" w:sz="0" w:space="0" w:color="auto"/>
            <w:bottom w:val="none" w:sz="0" w:space="0" w:color="auto"/>
            <w:right w:val="none" w:sz="0" w:space="0" w:color="auto"/>
          </w:divBdr>
        </w:div>
      </w:divsChild>
    </w:div>
    <w:div w:id="399988016">
      <w:bodyDiv w:val="1"/>
      <w:marLeft w:val="0"/>
      <w:marRight w:val="0"/>
      <w:marTop w:val="0"/>
      <w:marBottom w:val="0"/>
      <w:divBdr>
        <w:top w:val="none" w:sz="0" w:space="0" w:color="auto"/>
        <w:left w:val="none" w:sz="0" w:space="0" w:color="auto"/>
        <w:bottom w:val="none" w:sz="0" w:space="0" w:color="auto"/>
        <w:right w:val="none" w:sz="0" w:space="0" w:color="auto"/>
      </w:divBdr>
      <w:divsChild>
        <w:div w:id="399986632">
          <w:marLeft w:val="0"/>
          <w:marRight w:val="0"/>
          <w:marTop w:val="0"/>
          <w:marBottom w:val="0"/>
          <w:divBdr>
            <w:top w:val="none" w:sz="0" w:space="0" w:color="auto"/>
            <w:left w:val="none" w:sz="0" w:space="0" w:color="auto"/>
            <w:bottom w:val="none" w:sz="0" w:space="0" w:color="auto"/>
            <w:right w:val="none" w:sz="0" w:space="0" w:color="auto"/>
          </w:divBdr>
        </w:div>
        <w:div w:id="768895869">
          <w:marLeft w:val="0"/>
          <w:marRight w:val="0"/>
          <w:marTop w:val="0"/>
          <w:marBottom w:val="0"/>
          <w:divBdr>
            <w:top w:val="none" w:sz="0" w:space="0" w:color="auto"/>
            <w:left w:val="none" w:sz="0" w:space="0" w:color="auto"/>
            <w:bottom w:val="none" w:sz="0" w:space="0" w:color="auto"/>
            <w:right w:val="none" w:sz="0" w:space="0" w:color="auto"/>
          </w:divBdr>
        </w:div>
        <w:div w:id="1417675336">
          <w:marLeft w:val="0"/>
          <w:marRight w:val="0"/>
          <w:marTop w:val="0"/>
          <w:marBottom w:val="0"/>
          <w:divBdr>
            <w:top w:val="none" w:sz="0" w:space="0" w:color="auto"/>
            <w:left w:val="none" w:sz="0" w:space="0" w:color="auto"/>
            <w:bottom w:val="none" w:sz="0" w:space="0" w:color="auto"/>
            <w:right w:val="none" w:sz="0" w:space="0" w:color="auto"/>
          </w:divBdr>
        </w:div>
        <w:div w:id="1426269604">
          <w:marLeft w:val="0"/>
          <w:marRight w:val="0"/>
          <w:marTop w:val="0"/>
          <w:marBottom w:val="0"/>
          <w:divBdr>
            <w:top w:val="none" w:sz="0" w:space="0" w:color="auto"/>
            <w:left w:val="none" w:sz="0" w:space="0" w:color="auto"/>
            <w:bottom w:val="none" w:sz="0" w:space="0" w:color="auto"/>
            <w:right w:val="none" w:sz="0" w:space="0" w:color="auto"/>
          </w:divBdr>
        </w:div>
        <w:div w:id="2047096103">
          <w:marLeft w:val="0"/>
          <w:marRight w:val="0"/>
          <w:marTop w:val="0"/>
          <w:marBottom w:val="0"/>
          <w:divBdr>
            <w:top w:val="none" w:sz="0" w:space="0" w:color="auto"/>
            <w:left w:val="none" w:sz="0" w:space="0" w:color="auto"/>
            <w:bottom w:val="none" w:sz="0" w:space="0" w:color="auto"/>
            <w:right w:val="none" w:sz="0" w:space="0" w:color="auto"/>
          </w:divBdr>
        </w:div>
        <w:div w:id="2108575069">
          <w:marLeft w:val="0"/>
          <w:marRight w:val="0"/>
          <w:marTop w:val="0"/>
          <w:marBottom w:val="0"/>
          <w:divBdr>
            <w:top w:val="none" w:sz="0" w:space="0" w:color="auto"/>
            <w:left w:val="none" w:sz="0" w:space="0" w:color="auto"/>
            <w:bottom w:val="none" w:sz="0" w:space="0" w:color="auto"/>
            <w:right w:val="none" w:sz="0" w:space="0" w:color="auto"/>
          </w:divBdr>
        </w:div>
      </w:divsChild>
    </w:div>
    <w:div w:id="409891928">
      <w:bodyDiv w:val="1"/>
      <w:marLeft w:val="0"/>
      <w:marRight w:val="0"/>
      <w:marTop w:val="0"/>
      <w:marBottom w:val="0"/>
      <w:divBdr>
        <w:top w:val="none" w:sz="0" w:space="0" w:color="auto"/>
        <w:left w:val="none" w:sz="0" w:space="0" w:color="auto"/>
        <w:bottom w:val="none" w:sz="0" w:space="0" w:color="auto"/>
        <w:right w:val="none" w:sz="0" w:space="0" w:color="auto"/>
      </w:divBdr>
    </w:div>
    <w:div w:id="433092712">
      <w:bodyDiv w:val="1"/>
      <w:marLeft w:val="0"/>
      <w:marRight w:val="0"/>
      <w:marTop w:val="0"/>
      <w:marBottom w:val="0"/>
      <w:divBdr>
        <w:top w:val="none" w:sz="0" w:space="0" w:color="auto"/>
        <w:left w:val="none" w:sz="0" w:space="0" w:color="auto"/>
        <w:bottom w:val="none" w:sz="0" w:space="0" w:color="auto"/>
        <w:right w:val="none" w:sz="0" w:space="0" w:color="auto"/>
      </w:divBdr>
    </w:div>
    <w:div w:id="529728023">
      <w:bodyDiv w:val="1"/>
      <w:marLeft w:val="0"/>
      <w:marRight w:val="0"/>
      <w:marTop w:val="0"/>
      <w:marBottom w:val="0"/>
      <w:divBdr>
        <w:top w:val="none" w:sz="0" w:space="0" w:color="auto"/>
        <w:left w:val="none" w:sz="0" w:space="0" w:color="auto"/>
        <w:bottom w:val="none" w:sz="0" w:space="0" w:color="auto"/>
        <w:right w:val="none" w:sz="0" w:space="0" w:color="auto"/>
      </w:divBdr>
      <w:divsChild>
        <w:div w:id="112092643">
          <w:marLeft w:val="0"/>
          <w:marRight w:val="0"/>
          <w:marTop w:val="0"/>
          <w:marBottom w:val="0"/>
          <w:divBdr>
            <w:top w:val="none" w:sz="0" w:space="0" w:color="auto"/>
            <w:left w:val="none" w:sz="0" w:space="0" w:color="auto"/>
            <w:bottom w:val="none" w:sz="0" w:space="0" w:color="auto"/>
            <w:right w:val="none" w:sz="0" w:space="0" w:color="auto"/>
          </w:divBdr>
        </w:div>
        <w:div w:id="348265432">
          <w:marLeft w:val="0"/>
          <w:marRight w:val="0"/>
          <w:marTop w:val="0"/>
          <w:marBottom w:val="0"/>
          <w:divBdr>
            <w:top w:val="none" w:sz="0" w:space="0" w:color="auto"/>
            <w:left w:val="none" w:sz="0" w:space="0" w:color="auto"/>
            <w:bottom w:val="none" w:sz="0" w:space="0" w:color="auto"/>
            <w:right w:val="none" w:sz="0" w:space="0" w:color="auto"/>
          </w:divBdr>
        </w:div>
        <w:div w:id="663705796">
          <w:marLeft w:val="0"/>
          <w:marRight w:val="0"/>
          <w:marTop w:val="0"/>
          <w:marBottom w:val="0"/>
          <w:divBdr>
            <w:top w:val="none" w:sz="0" w:space="0" w:color="auto"/>
            <w:left w:val="none" w:sz="0" w:space="0" w:color="auto"/>
            <w:bottom w:val="none" w:sz="0" w:space="0" w:color="auto"/>
            <w:right w:val="none" w:sz="0" w:space="0" w:color="auto"/>
          </w:divBdr>
        </w:div>
        <w:div w:id="852691728">
          <w:marLeft w:val="0"/>
          <w:marRight w:val="0"/>
          <w:marTop w:val="0"/>
          <w:marBottom w:val="0"/>
          <w:divBdr>
            <w:top w:val="none" w:sz="0" w:space="0" w:color="auto"/>
            <w:left w:val="none" w:sz="0" w:space="0" w:color="auto"/>
            <w:bottom w:val="none" w:sz="0" w:space="0" w:color="auto"/>
            <w:right w:val="none" w:sz="0" w:space="0" w:color="auto"/>
          </w:divBdr>
        </w:div>
        <w:div w:id="1139960367">
          <w:marLeft w:val="0"/>
          <w:marRight w:val="0"/>
          <w:marTop w:val="0"/>
          <w:marBottom w:val="0"/>
          <w:divBdr>
            <w:top w:val="none" w:sz="0" w:space="0" w:color="auto"/>
            <w:left w:val="none" w:sz="0" w:space="0" w:color="auto"/>
            <w:bottom w:val="none" w:sz="0" w:space="0" w:color="auto"/>
            <w:right w:val="none" w:sz="0" w:space="0" w:color="auto"/>
          </w:divBdr>
        </w:div>
        <w:div w:id="1679887995">
          <w:marLeft w:val="0"/>
          <w:marRight w:val="0"/>
          <w:marTop w:val="0"/>
          <w:marBottom w:val="0"/>
          <w:divBdr>
            <w:top w:val="none" w:sz="0" w:space="0" w:color="auto"/>
            <w:left w:val="none" w:sz="0" w:space="0" w:color="auto"/>
            <w:bottom w:val="none" w:sz="0" w:space="0" w:color="auto"/>
            <w:right w:val="none" w:sz="0" w:space="0" w:color="auto"/>
          </w:divBdr>
        </w:div>
        <w:div w:id="1801453692">
          <w:marLeft w:val="0"/>
          <w:marRight w:val="0"/>
          <w:marTop w:val="0"/>
          <w:marBottom w:val="0"/>
          <w:divBdr>
            <w:top w:val="none" w:sz="0" w:space="0" w:color="auto"/>
            <w:left w:val="none" w:sz="0" w:space="0" w:color="auto"/>
            <w:bottom w:val="none" w:sz="0" w:space="0" w:color="auto"/>
            <w:right w:val="none" w:sz="0" w:space="0" w:color="auto"/>
          </w:divBdr>
        </w:div>
        <w:div w:id="2123183072">
          <w:marLeft w:val="0"/>
          <w:marRight w:val="0"/>
          <w:marTop w:val="0"/>
          <w:marBottom w:val="0"/>
          <w:divBdr>
            <w:top w:val="none" w:sz="0" w:space="0" w:color="auto"/>
            <w:left w:val="none" w:sz="0" w:space="0" w:color="auto"/>
            <w:bottom w:val="none" w:sz="0" w:space="0" w:color="auto"/>
            <w:right w:val="none" w:sz="0" w:space="0" w:color="auto"/>
          </w:divBdr>
        </w:div>
      </w:divsChild>
    </w:div>
    <w:div w:id="564294303">
      <w:bodyDiv w:val="1"/>
      <w:marLeft w:val="0"/>
      <w:marRight w:val="0"/>
      <w:marTop w:val="0"/>
      <w:marBottom w:val="0"/>
      <w:divBdr>
        <w:top w:val="none" w:sz="0" w:space="0" w:color="auto"/>
        <w:left w:val="none" w:sz="0" w:space="0" w:color="auto"/>
        <w:bottom w:val="none" w:sz="0" w:space="0" w:color="auto"/>
        <w:right w:val="none" w:sz="0" w:space="0" w:color="auto"/>
      </w:divBdr>
      <w:divsChild>
        <w:div w:id="154994739">
          <w:marLeft w:val="0"/>
          <w:marRight w:val="0"/>
          <w:marTop w:val="0"/>
          <w:marBottom w:val="0"/>
          <w:divBdr>
            <w:top w:val="none" w:sz="0" w:space="0" w:color="auto"/>
            <w:left w:val="none" w:sz="0" w:space="0" w:color="auto"/>
            <w:bottom w:val="none" w:sz="0" w:space="0" w:color="auto"/>
            <w:right w:val="none" w:sz="0" w:space="0" w:color="auto"/>
          </w:divBdr>
        </w:div>
        <w:div w:id="221331749">
          <w:marLeft w:val="0"/>
          <w:marRight w:val="0"/>
          <w:marTop w:val="0"/>
          <w:marBottom w:val="0"/>
          <w:divBdr>
            <w:top w:val="none" w:sz="0" w:space="0" w:color="auto"/>
            <w:left w:val="none" w:sz="0" w:space="0" w:color="auto"/>
            <w:bottom w:val="none" w:sz="0" w:space="0" w:color="auto"/>
            <w:right w:val="none" w:sz="0" w:space="0" w:color="auto"/>
          </w:divBdr>
        </w:div>
        <w:div w:id="496265693">
          <w:marLeft w:val="0"/>
          <w:marRight w:val="0"/>
          <w:marTop w:val="0"/>
          <w:marBottom w:val="0"/>
          <w:divBdr>
            <w:top w:val="none" w:sz="0" w:space="0" w:color="auto"/>
            <w:left w:val="none" w:sz="0" w:space="0" w:color="auto"/>
            <w:bottom w:val="none" w:sz="0" w:space="0" w:color="auto"/>
            <w:right w:val="none" w:sz="0" w:space="0" w:color="auto"/>
          </w:divBdr>
        </w:div>
        <w:div w:id="711811818">
          <w:marLeft w:val="0"/>
          <w:marRight w:val="0"/>
          <w:marTop w:val="0"/>
          <w:marBottom w:val="0"/>
          <w:divBdr>
            <w:top w:val="none" w:sz="0" w:space="0" w:color="auto"/>
            <w:left w:val="none" w:sz="0" w:space="0" w:color="auto"/>
            <w:bottom w:val="none" w:sz="0" w:space="0" w:color="auto"/>
            <w:right w:val="none" w:sz="0" w:space="0" w:color="auto"/>
          </w:divBdr>
        </w:div>
        <w:div w:id="873273693">
          <w:marLeft w:val="0"/>
          <w:marRight w:val="0"/>
          <w:marTop w:val="0"/>
          <w:marBottom w:val="0"/>
          <w:divBdr>
            <w:top w:val="none" w:sz="0" w:space="0" w:color="auto"/>
            <w:left w:val="none" w:sz="0" w:space="0" w:color="auto"/>
            <w:bottom w:val="none" w:sz="0" w:space="0" w:color="auto"/>
            <w:right w:val="none" w:sz="0" w:space="0" w:color="auto"/>
          </w:divBdr>
        </w:div>
        <w:div w:id="938490864">
          <w:marLeft w:val="0"/>
          <w:marRight w:val="0"/>
          <w:marTop w:val="0"/>
          <w:marBottom w:val="0"/>
          <w:divBdr>
            <w:top w:val="none" w:sz="0" w:space="0" w:color="auto"/>
            <w:left w:val="none" w:sz="0" w:space="0" w:color="auto"/>
            <w:bottom w:val="none" w:sz="0" w:space="0" w:color="auto"/>
            <w:right w:val="none" w:sz="0" w:space="0" w:color="auto"/>
          </w:divBdr>
        </w:div>
        <w:div w:id="1063791704">
          <w:marLeft w:val="0"/>
          <w:marRight w:val="0"/>
          <w:marTop w:val="0"/>
          <w:marBottom w:val="0"/>
          <w:divBdr>
            <w:top w:val="none" w:sz="0" w:space="0" w:color="auto"/>
            <w:left w:val="none" w:sz="0" w:space="0" w:color="auto"/>
            <w:bottom w:val="none" w:sz="0" w:space="0" w:color="auto"/>
            <w:right w:val="none" w:sz="0" w:space="0" w:color="auto"/>
          </w:divBdr>
        </w:div>
        <w:div w:id="1081944677">
          <w:marLeft w:val="0"/>
          <w:marRight w:val="0"/>
          <w:marTop w:val="0"/>
          <w:marBottom w:val="0"/>
          <w:divBdr>
            <w:top w:val="none" w:sz="0" w:space="0" w:color="auto"/>
            <w:left w:val="none" w:sz="0" w:space="0" w:color="auto"/>
            <w:bottom w:val="none" w:sz="0" w:space="0" w:color="auto"/>
            <w:right w:val="none" w:sz="0" w:space="0" w:color="auto"/>
          </w:divBdr>
        </w:div>
        <w:div w:id="1136143802">
          <w:marLeft w:val="0"/>
          <w:marRight w:val="0"/>
          <w:marTop w:val="0"/>
          <w:marBottom w:val="0"/>
          <w:divBdr>
            <w:top w:val="none" w:sz="0" w:space="0" w:color="auto"/>
            <w:left w:val="none" w:sz="0" w:space="0" w:color="auto"/>
            <w:bottom w:val="none" w:sz="0" w:space="0" w:color="auto"/>
            <w:right w:val="none" w:sz="0" w:space="0" w:color="auto"/>
          </w:divBdr>
        </w:div>
        <w:div w:id="1275206768">
          <w:marLeft w:val="0"/>
          <w:marRight w:val="0"/>
          <w:marTop w:val="0"/>
          <w:marBottom w:val="0"/>
          <w:divBdr>
            <w:top w:val="none" w:sz="0" w:space="0" w:color="auto"/>
            <w:left w:val="none" w:sz="0" w:space="0" w:color="auto"/>
            <w:bottom w:val="none" w:sz="0" w:space="0" w:color="auto"/>
            <w:right w:val="none" w:sz="0" w:space="0" w:color="auto"/>
          </w:divBdr>
        </w:div>
        <w:div w:id="1683169791">
          <w:marLeft w:val="0"/>
          <w:marRight w:val="0"/>
          <w:marTop w:val="0"/>
          <w:marBottom w:val="0"/>
          <w:divBdr>
            <w:top w:val="none" w:sz="0" w:space="0" w:color="auto"/>
            <w:left w:val="none" w:sz="0" w:space="0" w:color="auto"/>
            <w:bottom w:val="none" w:sz="0" w:space="0" w:color="auto"/>
            <w:right w:val="none" w:sz="0" w:space="0" w:color="auto"/>
          </w:divBdr>
        </w:div>
        <w:div w:id="1912152788">
          <w:marLeft w:val="0"/>
          <w:marRight w:val="0"/>
          <w:marTop w:val="0"/>
          <w:marBottom w:val="0"/>
          <w:divBdr>
            <w:top w:val="none" w:sz="0" w:space="0" w:color="auto"/>
            <w:left w:val="none" w:sz="0" w:space="0" w:color="auto"/>
            <w:bottom w:val="none" w:sz="0" w:space="0" w:color="auto"/>
            <w:right w:val="none" w:sz="0" w:space="0" w:color="auto"/>
          </w:divBdr>
        </w:div>
        <w:div w:id="2030132935">
          <w:marLeft w:val="0"/>
          <w:marRight w:val="0"/>
          <w:marTop w:val="0"/>
          <w:marBottom w:val="0"/>
          <w:divBdr>
            <w:top w:val="none" w:sz="0" w:space="0" w:color="auto"/>
            <w:left w:val="none" w:sz="0" w:space="0" w:color="auto"/>
            <w:bottom w:val="none" w:sz="0" w:space="0" w:color="auto"/>
            <w:right w:val="none" w:sz="0" w:space="0" w:color="auto"/>
          </w:divBdr>
        </w:div>
      </w:divsChild>
    </w:div>
    <w:div w:id="583033916">
      <w:bodyDiv w:val="1"/>
      <w:marLeft w:val="0"/>
      <w:marRight w:val="0"/>
      <w:marTop w:val="0"/>
      <w:marBottom w:val="0"/>
      <w:divBdr>
        <w:top w:val="none" w:sz="0" w:space="0" w:color="auto"/>
        <w:left w:val="none" w:sz="0" w:space="0" w:color="auto"/>
        <w:bottom w:val="none" w:sz="0" w:space="0" w:color="auto"/>
        <w:right w:val="none" w:sz="0" w:space="0" w:color="auto"/>
      </w:divBdr>
    </w:div>
    <w:div w:id="592006990">
      <w:bodyDiv w:val="1"/>
      <w:marLeft w:val="0"/>
      <w:marRight w:val="0"/>
      <w:marTop w:val="0"/>
      <w:marBottom w:val="0"/>
      <w:divBdr>
        <w:top w:val="none" w:sz="0" w:space="0" w:color="auto"/>
        <w:left w:val="none" w:sz="0" w:space="0" w:color="auto"/>
        <w:bottom w:val="none" w:sz="0" w:space="0" w:color="auto"/>
        <w:right w:val="none" w:sz="0" w:space="0" w:color="auto"/>
      </w:divBdr>
    </w:div>
    <w:div w:id="592662945">
      <w:bodyDiv w:val="1"/>
      <w:marLeft w:val="0"/>
      <w:marRight w:val="0"/>
      <w:marTop w:val="0"/>
      <w:marBottom w:val="0"/>
      <w:divBdr>
        <w:top w:val="none" w:sz="0" w:space="0" w:color="auto"/>
        <w:left w:val="none" w:sz="0" w:space="0" w:color="auto"/>
        <w:bottom w:val="none" w:sz="0" w:space="0" w:color="auto"/>
        <w:right w:val="none" w:sz="0" w:space="0" w:color="auto"/>
      </w:divBdr>
      <w:divsChild>
        <w:div w:id="141503188">
          <w:marLeft w:val="0"/>
          <w:marRight w:val="0"/>
          <w:marTop w:val="0"/>
          <w:marBottom w:val="0"/>
          <w:divBdr>
            <w:top w:val="none" w:sz="0" w:space="0" w:color="auto"/>
            <w:left w:val="none" w:sz="0" w:space="0" w:color="auto"/>
            <w:bottom w:val="none" w:sz="0" w:space="0" w:color="auto"/>
            <w:right w:val="none" w:sz="0" w:space="0" w:color="auto"/>
          </w:divBdr>
        </w:div>
        <w:div w:id="224031188">
          <w:marLeft w:val="0"/>
          <w:marRight w:val="0"/>
          <w:marTop w:val="0"/>
          <w:marBottom w:val="0"/>
          <w:divBdr>
            <w:top w:val="none" w:sz="0" w:space="0" w:color="auto"/>
            <w:left w:val="none" w:sz="0" w:space="0" w:color="auto"/>
            <w:bottom w:val="none" w:sz="0" w:space="0" w:color="auto"/>
            <w:right w:val="none" w:sz="0" w:space="0" w:color="auto"/>
          </w:divBdr>
        </w:div>
        <w:div w:id="468864907">
          <w:marLeft w:val="0"/>
          <w:marRight w:val="0"/>
          <w:marTop w:val="0"/>
          <w:marBottom w:val="0"/>
          <w:divBdr>
            <w:top w:val="none" w:sz="0" w:space="0" w:color="auto"/>
            <w:left w:val="none" w:sz="0" w:space="0" w:color="auto"/>
            <w:bottom w:val="none" w:sz="0" w:space="0" w:color="auto"/>
            <w:right w:val="none" w:sz="0" w:space="0" w:color="auto"/>
          </w:divBdr>
        </w:div>
        <w:div w:id="519658389">
          <w:marLeft w:val="0"/>
          <w:marRight w:val="0"/>
          <w:marTop w:val="0"/>
          <w:marBottom w:val="0"/>
          <w:divBdr>
            <w:top w:val="none" w:sz="0" w:space="0" w:color="auto"/>
            <w:left w:val="none" w:sz="0" w:space="0" w:color="auto"/>
            <w:bottom w:val="none" w:sz="0" w:space="0" w:color="auto"/>
            <w:right w:val="none" w:sz="0" w:space="0" w:color="auto"/>
          </w:divBdr>
        </w:div>
        <w:div w:id="705567899">
          <w:marLeft w:val="0"/>
          <w:marRight w:val="0"/>
          <w:marTop w:val="0"/>
          <w:marBottom w:val="0"/>
          <w:divBdr>
            <w:top w:val="none" w:sz="0" w:space="0" w:color="auto"/>
            <w:left w:val="none" w:sz="0" w:space="0" w:color="auto"/>
            <w:bottom w:val="none" w:sz="0" w:space="0" w:color="auto"/>
            <w:right w:val="none" w:sz="0" w:space="0" w:color="auto"/>
          </w:divBdr>
        </w:div>
        <w:div w:id="727265152">
          <w:marLeft w:val="0"/>
          <w:marRight w:val="0"/>
          <w:marTop w:val="0"/>
          <w:marBottom w:val="0"/>
          <w:divBdr>
            <w:top w:val="none" w:sz="0" w:space="0" w:color="auto"/>
            <w:left w:val="none" w:sz="0" w:space="0" w:color="auto"/>
            <w:bottom w:val="none" w:sz="0" w:space="0" w:color="auto"/>
            <w:right w:val="none" w:sz="0" w:space="0" w:color="auto"/>
          </w:divBdr>
        </w:div>
        <w:div w:id="769544440">
          <w:marLeft w:val="0"/>
          <w:marRight w:val="0"/>
          <w:marTop w:val="0"/>
          <w:marBottom w:val="0"/>
          <w:divBdr>
            <w:top w:val="none" w:sz="0" w:space="0" w:color="auto"/>
            <w:left w:val="none" w:sz="0" w:space="0" w:color="auto"/>
            <w:bottom w:val="none" w:sz="0" w:space="0" w:color="auto"/>
            <w:right w:val="none" w:sz="0" w:space="0" w:color="auto"/>
          </w:divBdr>
        </w:div>
        <w:div w:id="769594010">
          <w:marLeft w:val="0"/>
          <w:marRight w:val="0"/>
          <w:marTop w:val="0"/>
          <w:marBottom w:val="0"/>
          <w:divBdr>
            <w:top w:val="none" w:sz="0" w:space="0" w:color="auto"/>
            <w:left w:val="none" w:sz="0" w:space="0" w:color="auto"/>
            <w:bottom w:val="none" w:sz="0" w:space="0" w:color="auto"/>
            <w:right w:val="none" w:sz="0" w:space="0" w:color="auto"/>
          </w:divBdr>
        </w:div>
        <w:div w:id="984890867">
          <w:marLeft w:val="0"/>
          <w:marRight w:val="0"/>
          <w:marTop w:val="0"/>
          <w:marBottom w:val="0"/>
          <w:divBdr>
            <w:top w:val="none" w:sz="0" w:space="0" w:color="auto"/>
            <w:left w:val="none" w:sz="0" w:space="0" w:color="auto"/>
            <w:bottom w:val="none" w:sz="0" w:space="0" w:color="auto"/>
            <w:right w:val="none" w:sz="0" w:space="0" w:color="auto"/>
          </w:divBdr>
        </w:div>
        <w:div w:id="1042049954">
          <w:marLeft w:val="0"/>
          <w:marRight w:val="0"/>
          <w:marTop w:val="0"/>
          <w:marBottom w:val="0"/>
          <w:divBdr>
            <w:top w:val="none" w:sz="0" w:space="0" w:color="auto"/>
            <w:left w:val="none" w:sz="0" w:space="0" w:color="auto"/>
            <w:bottom w:val="none" w:sz="0" w:space="0" w:color="auto"/>
            <w:right w:val="none" w:sz="0" w:space="0" w:color="auto"/>
          </w:divBdr>
        </w:div>
        <w:div w:id="1042359918">
          <w:marLeft w:val="0"/>
          <w:marRight w:val="0"/>
          <w:marTop w:val="0"/>
          <w:marBottom w:val="0"/>
          <w:divBdr>
            <w:top w:val="none" w:sz="0" w:space="0" w:color="auto"/>
            <w:left w:val="none" w:sz="0" w:space="0" w:color="auto"/>
            <w:bottom w:val="none" w:sz="0" w:space="0" w:color="auto"/>
            <w:right w:val="none" w:sz="0" w:space="0" w:color="auto"/>
          </w:divBdr>
        </w:div>
        <w:div w:id="1179738026">
          <w:marLeft w:val="0"/>
          <w:marRight w:val="0"/>
          <w:marTop w:val="0"/>
          <w:marBottom w:val="0"/>
          <w:divBdr>
            <w:top w:val="none" w:sz="0" w:space="0" w:color="auto"/>
            <w:left w:val="none" w:sz="0" w:space="0" w:color="auto"/>
            <w:bottom w:val="none" w:sz="0" w:space="0" w:color="auto"/>
            <w:right w:val="none" w:sz="0" w:space="0" w:color="auto"/>
          </w:divBdr>
        </w:div>
        <w:div w:id="1221745241">
          <w:marLeft w:val="0"/>
          <w:marRight w:val="0"/>
          <w:marTop w:val="0"/>
          <w:marBottom w:val="0"/>
          <w:divBdr>
            <w:top w:val="none" w:sz="0" w:space="0" w:color="auto"/>
            <w:left w:val="none" w:sz="0" w:space="0" w:color="auto"/>
            <w:bottom w:val="none" w:sz="0" w:space="0" w:color="auto"/>
            <w:right w:val="none" w:sz="0" w:space="0" w:color="auto"/>
          </w:divBdr>
        </w:div>
        <w:div w:id="1392118050">
          <w:marLeft w:val="0"/>
          <w:marRight w:val="0"/>
          <w:marTop w:val="0"/>
          <w:marBottom w:val="0"/>
          <w:divBdr>
            <w:top w:val="none" w:sz="0" w:space="0" w:color="auto"/>
            <w:left w:val="none" w:sz="0" w:space="0" w:color="auto"/>
            <w:bottom w:val="none" w:sz="0" w:space="0" w:color="auto"/>
            <w:right w:val="none" w:sz="0" w:space="0" w:color="auto"/>
          </w:divBdr>
        </w:div>
        <w:div w:id="1428500634">
          <w:marLeft w:val="0"/>
          <w:marRight w:val="0"/>
          <w:marTop w:val="0"/>
          <w:marBottom w:val="0"/>
          <w:divBdr>
            <w:top w:val="none" w:sz="0" w:space="0" w:color="auto"/>
            <w:left w:val="none" w:sz="0" w:space="0" w:color="auto"/>
            <w:bottom w:val="none" w:sz="0" w:space="0" w:color="auto"/>
            <w:right w:val="none" w:sz="0" w:space="0" w:color="auto"/>
          </w:divBdr>
        </w:div>
        <w:div w:id="1515606515">
          <w:marLeft w:val="0"/>
          <w:marRight w:val="0"/>
          <w:marTop w:val="0"/>
          <w:marBottom w:val="0"/>
          <w:divBdr>
            <w:top w:val="none" w:sz="0" w:space="0" w:color="auto"/>
            <w:left w:val="none" w:sz="0" w:space="0" w:color="auto"/>
            <w:bottom w:val="none" w:sz="0" w:space="0" w:color="auto"/>
            <w:right w:val="none" w:sz="0" w:space="0" w:color="auto"/>
          </w:divBdr>
        </w:div>
        <w:div w:id="1756198541">
          <w:marLeft w:val="0"/>
          <w:marRight w:val="0"/>
          <w:marTop w:val="0"/>
          <w:marBottom w:val="0"/>
          <w:divBdr>
            <w:top w:val="none" w:sz="0" w:space="0" w:color="auto"/>
            <w:left w:val="none" w:sz="0" w:space="0" w:color="auto"/>
            <w:bottom w:val="none" w:sz="0" w:space="0" w:color="auto"/>
            <w:right w:val="none" w:sz="0" w:space="0" w:color="auto"/>
          </w:divBdr>
        </w:div>
        <w:div w:id="1792505433">
          <w:marLeft w:val="0"/>
          <w:marRight w:val="0"/>
          <w:marTop w:val="0"/>
          <w:marBottom w:val="0"/>
          <w:divBdr>
            <w:top w:val="none" w:sz="0" w:space="0" w:color="auto"/>
            <w:left w:val="none" w:sz="0" w:space="0" w:color="auto"/>
            <w:bottom w:val="none" w:sz="0" w:space="0" w:color="auto"/>
            <w:right w:val="none" w:sz="0" w:space="0" w:color="auto"/>
          </w:divBdr>
        </w:div>
        <w:div w:id="1914050297">
          <w:marLeft w:val="0"/>
          <w:marRight w:val="0"/>
          <w:marTop w:val="0"/>
          <w:marBottom w:val="0"/>
          <w:divBdr>
            <w:top w:val="none" w:sz="0" w:space="0" w:color="auto"/>
            <w:left w:val="none" w:sz="0" w:space="0" w:color="auto"/>
            <w:bottom w:val="none" w:sz="0" w:space="0" w:color="auto"/>
            <w:right w:val="none" w:sz="0" w:space="0" w:color="auto"/>
          </w:divBdr>
        </w:div>
        <w:div w:id="1970743163">
          <w:marLeft w:val="0"/>
          <w:marRight w:val="0"/>
          <w:marTop w:val="0"/>
          <w:marBottom w:val="0"/>
          <w:divBdr>
            <w:top w:val="none" w:sz="0" w:space="0" w:color="auto"/>
            <w:left w:val="none" w:sz="0" w:space="0" w:color="auto"/>
            <w:bottom w:val="none" w:sz="0" w:space="0" w:color="auto"/>
            <w:right w:val="none" w:sz="0" w:space="0" w:color="auto"/>
          </w:divBdr>
        </w:div>
        <w:div w:id="2131122337">
          <w:marLeft w:val="0"/>
          <w:marRight w:val="0"/>
          <w:marTop w:val="0"/>
          <w:marBottom w:val="0"/>
          <w:divBdr>
            <w:top w:val="none" w:sz="0" w:space="0" w:color="auto"/>
            <w:left w:val="none" w:sz="0" w:space="0" w:color="auto"/>
            <w:bottom w:val="none" w:sz="0" w:space="0" w:color="auto"/>
            <w:right w:val="none" w:sz="0" w:space="0" w:color="auto"/>
          </w:divBdr>
        </w:div>
      </w:divsChild>
    </w:div>
    <w:div w:id="611202911">
      <w:bodyDiv w:val="1"/>
      <w:marLeft w:val="0"/>
      <w:marRight w:val="0"/>
      <w:marTop w:val="0"/>
      <w:marBottom w:val="0"/>
      <w:divBdr>
        <w:top w:val="none" w:sz="0" w:space="0" w:color="auto"/>
        <w:left w:val="none" w:sz="0" w:space="0" w:color="auto"/>
        <w:bottom w:val="none" w:sz="0" w:space="0" w:color="auto"/>
        <w:right w:val="none" w:sz="0" w:space="0" w:color="auto"/>
      </w:divBdr>
      <w:divsChild>
        <w:div w:id="302320887">
          <w:marLeft w:val="0"/>
          <w:marRight w:val="0"/>
          <w:marTop w:val="0"/>
          <w:marBottom w:val="150"/>
          <w:divBdr>
            <w:top w:val="none" w:sz="0" w:space="0" w:color="auto"/>
            <w:left w:val="none" w:sz="0" w:space="0" w:color="auto"/>
            <w:bottom w:val="none" w:sz="0" w:space="0" w:color="auto"/>
            <w:right w:val="none" w:sz="0" w:space="0" w:color="auto"/>
          </w:divBdr>
          <w:divsChild>
            <w:div w:id="529999111">
              <w:marLeft w:val="0"/>
              <w:marRight w:val="0"/>
              <w:marTop w:val="0"/>
              <w:marBottom w:val="0"/>
              <w:divBdr>
                <w:top w:val="none" w:sz="0" w:space="0" w:color="auto"/>
                <w:left w:val="none" w:sz="0" w:space="0" w:color="auto"/>
                <w:bottom w:val="none" w:sz="0" w:space="0" w:color="auto"/>
                <w:right w:val="none" w:sz="0" w:space="0" w:color="auto"/>
              </w:divBdr>
            </w:div>
            <w:div w:id="1677608719">
              <w:marLeft w:val="0"/>
              <w:marRight w:val="210"/>
              <w:marTop w:val="0"/>
              <w:marBottom w:val="0"/>
              <w:divBdr>
                <w:top w:val="none" w:sz="0" w:space="0" w:color="auto"/>
                <w:left w:val="none" w:sz="0" w:space="0" w:color="auto"/>
                <w:bottom w:val="none" w:sz="0" w:space="0" w:color="auto"/>
                <w:right w:val="none" w:sz="0" w:space="0" w:color="auto"/>
              </w:divBdr>
            </w:div>
          </w:divsChild>
        </w:div>
        <w:div w:id="637103583">
          <w:marLeft w:val="0"/>
          <w:marRight w:val="0"/>
          <w:marTop w:val="0"/>
          <w:marBottom w:val="0"/>
          <w:divBdr>
            <w:top w:val="none" w:sz="0" w:space="0" w:color="auto"/>
            <w:left w:val="none" w:sz="0" w:space="0" w:color="auto"/>
            <w:bottom w:val="none" w:sz="0" w:space="0" w:color="auto"/>
            <w:right w:val="none" w:sz="0" w:space="0" w:color="auto"/>
          </w:divBdr>
        </w:div>
        <w:div w:id="2001303695">
          <w:marLeft w:val="0"/>
          <w:marRight w:val="0"/>
          <w:marTop w:val="0"/>
          <w:marBottom w:val="0"/>
          <w:divBdr>
            <w:top w:val="none" w:sz="0" w:space="0" w:color="auto"/>
            <w:left w:val="none" w:sz="0" w:space="0" w:color="auto"/>
            <w:bottom w:val="none" w:sz="0" w:space="0" w:color="auto"/>
            <w:right w:val="none" w:sz="0" w:space="0" w:color="auto"/>
          </w:divBdr>
        </w:div>
        <w:div w:id="2112509153">
          <w:marLeft w:val="0"/>
          <w:marRight w:val="0"/>
          <w:marTop w:val="0"/>
          <w:marBottom w:val="0"/>
          <w:divBdr>
            <w:top w:val="none" w:sz="0" w:space="0" w:color="auto"/>
            <w:left w:val="none" w:sz="0" w:space="0" w:color="auto"/>
            <w:bottom w:val="none" w:sz="0" w:space="0" w:color="auto"/>
            <w:right w:val="none" w:sz="0" w:space="0" w:color="auto"/>
          </w:divBdr>
        </w:div>
      </w:divsChild>
    </w:div>
    <w:div w:id="618951051">
      <w:bodyDiv w:val="1"/>
      <w:marLeft w:val="0"/>
      <w:marRight w:val="0"/>
      <w:marTop w:val="0"/>
      <w:marBottom w:val="0"/>
      <w:divBdr>
        <w:top w:val="none" w:sz="0" w:space="0" w:color="auto"/>
        <w:left w:val="none" w:sz="0" w:space="0" w:color="auto"/>
        <w:bottom w:val="none" w:sz="0" w:space="0" w:color="auto"/>
        <w:right w:val="none" w:sz="0" w:space="0" w:color="auto"/>
      </w:divBdr>
      <w:divsChild>
        <w:div w:id="424304589">
          <w:marLeft w:val="0"/>
          <w:marRight w:val="0"/>
          <w:marTop w:val="0"/>
          <w:marBottom w:val="0"/>
          <w:divBdr>
            <w:top w:val="none" w:sz="0" w:space="0" w:color="auto"/>
            <w:left w:val="none" w:sz="0" w:space="0" w:color="auto"/>
            <w:bottom w:val="none" w:sz="0" w:space="0" w:color="auto"/>
            <w:right w:val="none" w:sz="0" w:space="0" w:color="auto"/>
          </w:divBdr>
        </w:div>
        <w:div w:id="689453902">
          <w:marLeft w:val="0"/>
          <w:marRight w:val="0"/>
          <w:marTop w:val="0"/>
          <w:marBottom w:val="0"/>
          <w:divBdr>
            <w:top w:val="none" w:sz="0" w:space="0" w:color="auto"/>
            <w:left w:val="none" w:sz="0" w:space="0" w:color="auto"/>
            <w:bottom w:val="none" w:sz="0" w:space="0" w:color="auto"/>
            <w:right w:val="none" w:sz="0" w:space="0" w:color="auto"/>
          </w:divBdr>
        </w:div>
        <w:div w:id="940721394">
          <w:marLeft w:val="0"/>
          <w:marRight w:val="0"/>
          <w:marTop w:val="0"/>
          <w:marBottom w:val="0"/>
          <w:divBdr>
            <w:top w:val="none" w:sz="0" w:space="0" w:color="auto"/>
            <w:left w:val="none" w:sz="0" w:space="0" w:color="auto"/>
            <w:bottom w:val="none" w:sz="0" w:space="0" w:color="auto"/>
            <w:right w:val="none" w:sz="0" w:space="0" w:color="auto"/>
          </w:divBdr>
        </w:div>
        <w:div w:id="1276592747">
          <w:marLeft w:val="0"/>
          <w:marRight w:val="0"/>
          <w:marTop w:val="0"/>
          <w:marBottom w:val="0"/>
          <w:divBdr>
            <w:top w:val="none" w:sz="0" w:space="0" w:color="auto"/>
            <w:left w:val="none" w:sz="0" w:space="0" w:color="auto"/>
            <w:bottom w:val="none" w:sz="0" w:space="0" w:color="auto"/>
            <w:right w:val="none" w:sz="0" w:space="0" w:color="auto"/>
          </w:divBdr>
        </w:div>
        <w:div w:id="1467354020">
          <w:marLeft w:val="0"/>
          <w:marRight w:val="0"/>
          <w:marTop w:val="0"/>
          <w:marBottom w:val="0"/>
          <w:divBdr>
            <w:top w:val="none" w:sz="0" w:space="0" w:color="auto"/>
            <w:left w:val="none" w:sz="0" w:space="0" w:color="auto"/>
            <w:bottom w:val="none" w:sz="0" w:space="0" w:color="auto"/>
            <w:right w:val="none" w:sz="0" w:space="0" w:color="auto"/>
          </w:divBdr>
        </w:div>
      </w:divsChild>
    </w:div>
    <w:div w:id="666248082">
      <w:bodyDiv w:val="1"/>
      <w:marLeft w:val="0"/>
      <w:marRight w:val="0"/>
      <w:marTop w:val="0"/>
      <w:marBottom w:val="0"/>
      <w:divBdr>
        <w:top w:val="none" w:sz="0" w:space="0" w:color="auto"/>
        <w:left w:val="none" w:sz="0" w:space="0" w:color="auto"/>
        <w:bottom w:val="none" w:sz="0" w:space="0" w:color="auto"/>
        <w:right w:val="none" w:sz="0" w:space="0" w:color="auto"/>
      </w:divBdr>
    </w:div>
    <w:div w:id="743646903">
      <w:bodyDiv w:val="1"/>
      <w:marLeft w:val="0"/>
      <w:marRight w:val="0"/>
      <w:marTop w:val="0"/>
      <w:marBottom w:val="0"/>
      <w:divBdr>
        <w:top w:val="none" w:sz="0" w:space="0" w:color="auto"/>
        <w:left w:val="none" w:sz="0" w:space="0" w:color="auto"/>
        <w:bottom w:val="none" w:sz="0" w:space="0" w:color="auto"/>
        <w:right w:val="none" w:sz="0" w:space="0" w:color="auto"/>
      </w:divBdr>
    </w:div>
    <w:div w:id="751196245">
      <w:bodyDiv w:val="1"/>
      <w:marLeft w:val="0"/>
      <w:marRight w:val="0"/>
      <w:marTop w:val="0"/>
      <w:marBottom w:val="0"/>
      <w:divBdr>
        <w:top w:val="none" w:sz="0" w:space="0" w:color="auto"/>
        <w:left w:val="none" w:sz="0" w:space="0" w:color="auto"/>
        <w:bottom w:val="none" w:sz="0" w:space="0" w:color="auto"/>
        <w:right w:val="none" w:sz="0" w:space="0" w:color="auto"/>
      </w:divBdr>
      <w:divsChild>
        <w:div w:id="7563744">
          <w:marLeft w:val="0"/>
          <w:marRight w:val="0"/>
          <w:marTop w:val="0"/>
          <w:marBottom w:val="0"/>
          <w:divBdr>
            <w:top w:val="none" w:sz="0" w:space="0" w:color="auto"/>
            <w:left w:val="none" w:sz="0" w:space="0" w:color="auto"/>
            <w:bottom w:val="none" w:sz="0" w:space="0" w:color="auto"/>
            <w:right w:val="none" w:sz="0" w:space="0" w:color="auto"/>
          </w:divBdr>
        </w:div>
        <w:div w:id="63334671">
          <w:marLeft w:val="0"/>
          <w:marRight w:val="0"/>
          <w:marTop w:val="0"/>
          <w:marBottom w:val="0"/>
          <w:divBdr>
            <w:top w:val="none" w:sz="0" w:space="0" w:color="auto"/>
            <w:left w:val="none" w:sz="0" w:space="0" w:color="auto"/>
            <w:bottom w:val="none" w:sz="0" w:space="0" w:color="auto"/>
            <w:right w:val="none" w:sz="0" w:space="0" w:color="auto"/>
          </w:divBdr>
        </w:div>
        <w:div w:id="87966138">
          <w:marLeft w:val="0"/>
          <w:marRight w:val="0"/>
          <w:marTop w:val="0"/>
          <w:marBottom w:val="0"/>
          <w:divBdr>
            <w:top w:val="none" w:sz="0" w:space="0" w:color="auto"/>
            <w:left w:val="none" w:sz="0" w:space="0" w:color="auto"/>
            <w:bottom w:val="none" w:sz="0" w:space="0" w:color="auto"/>
            <w:right w:val="none" w:sz="0" w:space="0" w:color="auto"/>
          </w:divBdr>
        </w:div>
        <w:div w:id="90511936">
          <w:marLeft w:val="0"/>
          <w:marRight w:val="0"/>
          <w:marTop w:val="0"/>
          <w:marBottom w:val="0"/>
          <w:divBdr>
            <w:top w:val="none" w:sz="0" w:space="0" w:color="auto"/>
            <w:left w:val="none" w:sz="0" w:space="0" w:color="auto"/>
            <w:bottom w:val="none" w:sz="0" w:space="0" w:color="auto"/>
            <w:right w:val="none" w:sz="0" w:space="0" w:color="auto"/>
          </w:divBdr>
        </w:div>
        <w:div w:id="94326378">
          <w:marLeft w:val="0"/>
          <w:marRight w:val="0"/>
          <w:marTop w:val="0"/>
          <w:marBottom w:val="0"/>
          <w:divBdr>
            <w:top w:val="none" w:sz="0" w:space="0" w:color="auto"/>
            <w:left w:val="none" w:sz="0" w:space="0" w:color="auto"/>
            <w:bottom w:val="none" w:sz="0" w:space="0" w:color="auto"/>
            <w:right w:val="none" w:sz="0" w:space="0" w:color="auto"/>
          </w:divBdr>
        </w:div>
        <w:div w:id="179395132">
          <w:marLeft w:val="0"/>
          <w:marRight w:val="0"/>
          <w:marTop w:val="0"/>
          <w:marBottom w:val="0"/>
          <w:divBdr>
            <w:top w:val="none" w:sz="0" w:space="0" w:color="auto"/>
            <w:left w:val="none" w:sz="0" w:space="0" w:color="auto"/>
            <w:bottom w:val="none" w:sz="0" w:space="0" w:color="auto"/>
            <w:right w:val="none" w:sz="0" w:space="0" w:color="auto"/>
          </w:divBdr>
        </w:div>
        <w:div w:id="211694122">
          <w:marLeft w:val="0"/>
          <w:marRight w:val="0"/>
          <w:marTop w:val="0"/>
          <w:marBottom w:val="0"/>
          <w:divBdr>
            <w:top w:val="none" w:sz="0" w:space="0" w:color="auto"/>
            <w:left w:val="none" w:sz="0" w:space="0" w:color="auto"/>
            <w:bottom w:val="none" w:sz="0" w:space="0" w:color="auto"/>
            <w:right w:val="none" w:sz="0" w:space="0" w:color="auto"/>
          </w:divBdr>
        </w:div>
        <w:div w:id="212423033">
          <w:marLeft w:val="0"/>
          <w:marRight w:val="0"/>
          <w:marTop w:val="0"/>
          <w:marBottom w:val="0"/>
          <w:divBdr>
            <w:top w:val="none" w:sz="0" w:space="0" w:color="auto"/>
            <w:left w:val="none" w:sz="0" w:space="0" w:color="auto"/>
            <w:bottom w:val="none" w:sz="0" w:space="0" w:color="auto"/>
            <w:right w:val="none" w:sz="0" w:space="0" w:color="auto"/>
          </w:divBdr>
        </w:div>
        <w:div w:id="269550879">
          <w:marLeft w:val="0"/>
          <w:marRight w:val="0"/>
          <w:marTop w:val="0"/>
          <w:marBottom w:val="0"/>
          <w:divBdr>
            <w:top w:val="none" w:sz="0" w:space="0" w:color="auto"/>
            <w:left w:val="none" w:sz="0" w:space="0" w:color="auto"/>
            <w:bottom w:val="none" w:sz="0" w:space="0" w:color="auto"/>
            <w:right w:val="none" w:sz="0" w:space="0" w:color="auto"/>
          </w:divBdr>
        </w:div>
        <w:div w:id="293144185">
          <w:marLeft w:val="0"/>
          <w:marRight w:val="0"/>
          <w:marTop w:val="0"/>
          <w:marBottom w:val="0"/>
          <w:divBdr>
            <w:top w:val="none" w:sz="0" w:space="0" w:color="auto"/>
            <w:left w:val="none" w:sz="0" w:space="0" w:color="auto"/>
            <w:bottom w:val="none" w:sz="0" w:space="0" w:color="auto"/>
            <w:right w:val="none" w:sz="0" w:space="0" w:color="auto"/>
          </w:divBdr>
        </w:div>
        <w:div w:id="323633580">
          <w:marLeft w:val="0"/>
          <w:marRight w:val="0"/>
          <w:marTop w:val="0"/>
          <w:marBottom w:val="0"/>
          <w:divBdr>
            <w:top w:val="none" w:sz="0" w:space="0" w:color="auto"/>
            <w:left w:val="none" w:sz="0" w:space="0" w:color="auto"/>
            <w:bottom w:val="none" w:sz="0" w:space="0" w:color="auto"/>
            <w:right w:val="none" w:sz="0" w:space="0" w:color="auto"/>
          </w:divBdr>
        </w:div>
        <w:div w:id="331177066">
          <w:marLeft w:val="0"/>
          <w:marRight w:val="0"/>
          <w:marTop w:val="0"/>
          <w:marBottom w:val="0"/>
          <w:divBdr>
            <w:top w:val="none" w:sz="0" w:space="0" w:color="auto"/>
            <w:left w:val="none" w:sz="0" w:space="0" w:color="auto"/>
            <w:bottom w:val="none" w:sz="0" w:space="0" w:color="auto"/>
            <w:right w:val="none" w:sz="0" w:space="0" w:color="auto"/>
          </w:divBdr>
        </w:div>
        <w:div w:id="412361931">
          <w:marLeft w:val="0"/>
          <w:marRight w:val="0"/>
          <w:marTop w:val="0"/>
          <w:marBottom w:val="0"/>
          <w:divBdr>
            <w:top w:val="none" w:sz="0" w:space="0" w:color="auto"/>
            <w:left w:val="none" w:sz="0" w:space="0" w:color="auto"/>
            <w:bottom w:val="none" w:sz="0" w:space="0" w:color="auto"/>
            <w:right w:val="none" w:sz="0" w:space="0" w:color="auto"/>
          </w:divBdr>
        </w:div>
        <w:div w:id="477500283">
          <w:marLeft w:val="0"/>
          <w:marRight w:val="0"/>
          <w:marTop w:val="0"/>
          <w:marBottom w:val="0"/>
          <w:divBdr>
            <w:top w:val="none" w:sz="0" w:space="0" w:color="auto"/>
            <w:left w:val="none" w:sz="0" w:space="0" w:color="auto"/>
            <w:bottom w:val="none" w:sz="0" w:space="0" w:color="auto"/>
            <w:right w:val="none" w:sz="0" w:space="0" w:color="auto"/>
          </w:divBdr>
        </w:div>
        <w:div w:id="500899140">
          <w:marLeft w:val="0"/>
          <w:marRight w:val="0"/>
          <w:marTop w:val="0"/>
          <w:marBottom w:val="0"/>
          <w:divBdr>
            <w:top w:val="none" w:sz="0" w:space="0" w:color="auto"/>
            <w:left w:val="none" w:sz="0" w:space="0" w:color="auto"/>
            <w:bottom w:val="none" w:sz="0" w:space="0" w:color="auto"/>
            <w:right w:val="none" w:sz="0" w:space="0" w:color="auto"/>
          </w:divBdr>
        </w:div>
        <w:div w:id="641346139">
          <w:marLeft w:val="0"/>
          <w:marRight w:val="0"/>
          <w:marTop w:val="0"/>
          <w:marBottom w:val="0"/>
          <w:divBdr>
            <w:top w:val="none" w:sz="0" w:space="0" w:color="auto"/>
            <w:left w:val="none" w:sz="0" w:space="0" w:color="auto"/>
            <w:bottom w:val="none" w:sz="0" w:space="0" w:color="auto"/>
            <w:right w:val="none" w:sz="0" w:space="0" w:color="auto"/>
          </w:divBdr>
        </w:div>
        <w:div w:id="655768396">
          <w:marLeft w:val="0"/>
          <w:marRight w:val="0"/>
          <w:marTop w:val="0"/>
          <w:marBottom w:val="0"/>
          <w:divBdr>
            <w:top w:val="none" w:sz="0" w:space="0" w:color="auto"/>
            <w:left w:val="none" w:sz="0" w:space="0" w:color="auto"/>
            <w:bottom w:val="none" w:sz="0" w:space="0" w:color="auto"/>
            <w:right w:val="none" w:sz="0" w:space="0" w:color="auto"/>
          </w:divBdr>
        </w:div>
        <w:div w:id="700590421">
          <w:marLeft w:val="0"/>
          <w:marRight w:val="0"/>
          <w:marTop w:val="0"/>
          <w:marBottom w:val="0"/>
          <w:divBdr>
            <w:top w:val="none" w:sz="0" w:space="0" w:color="auto"/>
            <w:left w:val="none" w:sz="0" w:space="0" w:color="auto"/>
            <w:bottom w:val="none" w:sz="0" w:space="0" w:color="auto"/>
            <w:right w:val="none" w:sz="0" w:space="0" w:color="auto"/>
          </w:divBdr>
        </w:div>
        <w:div w:id="723019943">
          <w:marLeft w:val="0"/>
          <w:marRight w:val="0"/>
          <w:marTop w:val="0"/>
          <w:marBottom w:val="0"/>
          <w:divBdr>
            <w:top w:val="none" w:sz="0" w:space="0" w:color="auto"/>
            <w:left w:val="none" w:sz="0" w:space="0" w:color="auto"/>
            <w:bottom w:val="none" w:sz="0" w:space="0" w:color="auto"/>
            <w:right w:val="none" w:sz="0" w:space="0" w:color="auto"/>
          </w:divBdr>
        </w:div>
        <w:div w:id="724790619">
          <w:marLeft w:val="0"/>
          <w:marRight w:val="0"/>
          <w:marTop w:val="0"/>
          <w:marBottom w:val="0"/>
          <w:divBdr>
            <w:top w:val="none" w:sz="0" w:space="0" w:color="auto"/>
            <w:left w:val="none" w:sz="0" w:space="0" w:color="auto"/>
            <w:bottom w:val="none" w:sz="0" w:space="0" w:color="auto"/>
            <w:right w:val="none" w:sz="0" w:space="0" w:color="auto"/>
          </w:divBdr>
        </w:div>
        <w:div w:id="815994112">
          <w:marLeft w:val="0"/>
          <w:marRight w:val="0"/>
          <w:marTop w:val="0"/>
          <w:marBottom w:val="0"/>
          <w:divBdr>
            <w:top w:val="none" w:sz="0" w:space="0" w:color="auto"/>
            <w:left w:val="none" w:sz="0" w:space="0" w:color="auto"/>
            <w:bottom w:val="none" w:sz="0" w:space="0" w:color="auto"/>
            <w:right w:val="none" w:sz="0" w:space="0" w:color="auto"/>
          </w:divBdr>
        </w:div>
        <w:div w:id="840195249">
          <w:marLeft w:val="0"/>
          <w:marRight w:val="0"/>
          <w:marTop w:val="0"/>
          <w:marBottom w:val="0"/>
          <w:divBdr>
            <w:top w:val="none" w:sz="0" w:space="0" w:color="auto"/>
            <w:left w:val="none" w:sz="0" w:space="0" w:color="auto"/>
            <w:bottom w:val="none" w:sz="0" w:space="0" w:color="auto"/>
            <w:right w:val="none" w:sz="0" w:space="0" w:color="auto"/>
          </w:divBdr>
        </w:div>
        <w:div w:id="1046953704">
          <w:marLeft w:val="0"/>
          <w:marRight w:val="0"/>
          <w:marTop w:val="0"/>
          <w:marBottom w:val="0"/>
          <w:divBdr>
            <w:top w:val="none" w:sz="0" w:space="0" w:color="auto"/>
            <w:left w:val="none" w:sz="0" w:space="0" w:color="auto"/>
            <w:bottom w:val="none" w:sz="0" w:space="0" w:color="auto"/>
            <w:right w:val="none" w:sz="0" w:space="0" w:color="auto"/>
          </w:divBdr>
        </w:div>
        <w:div w:id="1120220740">
          <w:marLeft w:val="0"/>
          <w:marRight w:val="0"/>
          <w:marTop w:val="0"/>
          <w:marBottom w:val="0"/>
          <w:divBdr>
            <w:top w:val="none" w:sz="0" w:space="0" w:color="auto"/>
            <w:left w:val="none" w:sz="0" w:space="0" w:color="auto"/>
            <w:bottom w:val="none" w:sz="0" w:space="0" w:color="auto"/>
            <w:right w:val="none" w:sz="0" w:space="0" w:color="auto"/>
          </w:divBdr>
        </w:div>
        <w:div w:id="1163006252">
          <w:marLeft w:val="0"/>
          <w:marRight w:val="0"/>
          <w:marTop w:val="0"/>
          <w:marBottom w:val="0"/>
          <w:divBdr>
            <w:top w:val="none" w:sz="0" w:space="0" w:color="auto"/>
            <w:left w:val="none" w:sz="0" w:space="0" w:color="auto"/>
            <w:bottom w:val="none" w:sz="0" w:space="0" w:color="auto"/>
            <w:right w:val="none" w:sz="0" w:space="0" w:color="auto"/>
          </w:divBdr>
        </w:div>
        <w:div w:id="1218276032">
          <w:marLeft w:val="0"/>
          <w:marRight w:val="0"/>
          <w:marTop w:val="0"/>
          <w:marBottom w:val="0"/>
          <w:divBdr>
            <w:top w:val="none" w:sz="0" w:space="0" w:color="auto"/>
            <w:left w:val="none" w:sz="0" w:space="0" w:color="auto"/>
            <w:bottom w:val="none" w:sz="0" w:space="0" w:color="auto"/>
            <w:right w:val="none" w:sz="0" w:space="0" w:color="auto"/>
          </w:divBdr>
        </w:div>
        <w:div w:id="1230077903">
          <w:marLeft w:val="0"/>
          <w:marRight w:val="0"/>
          <w:marTop w:val="0"/>
          <w:marBottom w:val="0"/>
          <w:divBdr>
            <w:top w:val="none" w:sz="0" w:space="0" w:color="auto"/>
            <w:left w:val="none" w:sz="0" w:space="0" w:color="auto"/>
            <w:bottom w:val="none" w:sz="0" w:space="0" w:color="auto"/>
            <w:right w:val="none" w:sz="0" w:space="0" w:color="auto"/>
          </w:divBdr>
        </w:div>
        <w:div w:id="1436050653">
          <w:marLeft w:val="0"/>
          <w:marRight w:val="0"/>
          <w:marTop w:val="0"/>
          <w:marBottom w:val="0"/>
          <w:divBdr>
            <w:top w:val="none" w:sz="0" w:space="0" w:color="auto"/>
            <w:left w:val="none" w:sz="0" w:space="0" w:color="auto"/>
            <w:bottom w:val="none" w:sz="0" w:space="0" w:color="auto"/>
            <w:right w:val="none" w:sz="0" w:space="0" w:color="auto"/>
          </w:divBdr>
        </w:div>
        <w:div w:id="1437794500">
          <w:marLeft w:val="0"/>
          <w:marRight w:val="0"/>
          <w:marTop w:val="0"/>
          <w:marBottom w:val="0"/>
          <w:divBdr>
            <w:top w:val="none" w:sz="0" w:space="0" w:color="auto"/>
            <w:left w:val="none" w:sz="0" w:space="0" w:color="auto"/>
            <w:bottom w:val="none" w:sz="0" w:space="0" w:color="auto"/>
            <w:right w:val="none" w:sz="0" w:space="0" w:color="auto"/>
          </w:divBdr>
        </w:div>
        <w:div w:id="1452088924">
          <w:marLeft w:val="0"/>
          <w:marRight w:val="0"/>
          <w:marTop w:val="0"/>
          <w:marBottom w:val="0"/>
          <w:divBdr>
            <w:top w:val="none" w:sz="0" w:space="0" w:color="auto"/>
            <w:left w:val="none" w:sz="0" w:space="0" w:color="auto"/>
            <w:bottom w:val="none" w:sz="0" w:space="0" w:color="auto"/>
            <w:right w:val="none" w:sz="0" w:space="0" w:color="auto"/>
          </w:divBdr>
        </w:div>
        <w:div w:id="1475558852">
          <w:marLeft w:val="0"/>
          <w:marRight w:val="0"/>
          <w:marTop w:val="0"/>
          <w:marBottom w:val="0"/>
          <w:divBdr>
            <w:top w:val="none" w:sz="0" w:space="0" w:color="auto"/>
            <w:left w:val="none" w:sz="0" w:space="0" w:color="auto"/>
            <w:bottom w:val="none" w:sz="0" w:space="0" w:color="auto"/>
            <w:right w:val="none" w:sz="0" w:space="0" w:color="auto"/>
          </w:divBdr>
        </w:div>
        <w:div w:id="1495879943">
          <w:marLeft w:val="0"/>
          <w:marRight w:val="0"/>
          <w:marTop w:val="0"/>
          <w:marBottom w:val="0"/>
          <w:divBdr>
            <w:top w:val="none" w:sz="0" w:space="0" w:color="auto"/>
            <w:left w:val="none" w:sz="0" w:space="0" w:color="auto"/>
            <w:bottom w:val="none" w:sz="0" w:space="0" w:color="auto"/>
            <w:right w:val="none" w:sz="0" w:space="0" w:color="auto"/>
          </w:divBdr>
        </w:div>
        <w:div w:id="1518156187">
          <w:marLeft w:val="0"/>
          <w:marRight w:val="0"/>
          <w:marTop w:val="0"/>
          <w:marBottom w:val="0"/>
          <w:divBdr>
            <w:top w:val="none" w:sz="0" w:space="0" w:color="auto"/>
            <w:left w:val="none" w:sz="0" w:space="0" w:color="auto"/>
            <w:bottom w:val="none" w:sz="0" w:space="0" w:color="auto"/>
            <w:right w:val="none" w:sz="0" w:space="0" w:color="auto"/>
          </w:divBdr>
        </w:div>
        <w:div w:id="1544630692">
          <w:marLeft w:val="0"/>
          <w:marRight w:val="0"/>
          <w:marTop w:val="0"/>
          <w:marBottom w:val="0"/>
          <w:divBdr>
            <w:top w:val="none" w:sz="0" w:space="0" w:color="auto"/>
            <w:left w:val="none" w:sz="0" w:space="0" w:color="auto"/>
            <w:bottom w:val="none" w:sz="0" w:space="0" w:color="auto"/>
            <w:right w:val="none" w:sz="0" w:space="0" w:color="auto"/>
          </w:divBdr>
        </w:div>
        <w:div w:id="1618870381">
          <w:marLeft w:val="0"/>
          <w:marRight w:val="0"/>
          <w:marTop w:val="0"/>
          <w:marBottom w:val="0"/>
          <w:divBdr>
            <w:top w:val="none" w:sz="0" w:space="0" w:color="auto"/>
            <w:left w:val="none" w:sz="0" w:space="0" w:color="auto"/>
            <w:bottom w:val="none" w:sz="0" w:space="0" w:color="auto"/>
            <w:right w:val="none" w:sz="0" w:space="0" w:color="auto"/>
          </w:divBdr>
        </w:div>
        <w:div w:id="1619793210">
          <w:marLeft w:val="0"/>
          <w:marRight w:val="0"/>
          <w:marTop w:val="0"/>
          <w:marBottom w:val="0"/>
          <w:divBdr>
            <w:top w:val="none" w:sz="0" w:space="0" w:color="auto"/>
            <w:left w:val="none" w:sz="0" w:space="0" w:color="auto"/>
            <w:bottom w:val="none" w:sz="0" w:space="0" w:color="auto"/>
            <w:right w:val="none" w:sz="0" w:space="0" w:color="auto"/>
          </w:divBdr>
        </w:div>
        <w:div w:id="1677882011">
          <w:marLeft w:val="0"/>
          <w:marRight w:val="0"/>
          <w:marTop w:val="0"/>
          <w:marBottom w:val="0"/>
          <w:divBdr>
            <w:top w:val="none" w:sz="0" w:space="0" w:color="auto"/>
            <w:left w:val="none" w:sz="0" w:space="0" w:color="auto"/>
            <w:bottom w:val="none" w:sz="0" w:space="0" w:color="auto"/>
            <w:right w:val="none" w:sz="0" w:space="0" w:color="auto"/>
          </w:divBdr>
        </w:div>
        <w:div w:id="1699575854">
          <w:marLeft w:val="0"/>
          <w:marRight w:val="0"/>
          <w:marTop w:val="0"/>
          <w:marBottom w:val="0"/>
          <w:divBdr>
            <w:top w:val="none" w:sz="0" w:space="0" w:color="auto"/>
            <w:left w:val="none" w:sz="0" w:space="0" w:color="auto"/>
            <w:bottom w:val="none" w:sz="0" w:space="0" w:color="auto"/>
            <w:right w:val="none" w:sz="0" w:space="0" w:color="auto"/>
          </w:divBdr>
        </w:div>
        <w:div w:id="1763839621">
          <w:marLeft w:val="0"/>
          <w:marRight w:val="0"/>
          <w:marTop w:val="0"/>
          <w:marBottom w:val="0"/>
          <w:divBdr>
            <w:top w:val="none" w:sz="0" w:space="0" w:color="auto"/>
            <w:left w:val="none" w:sz="0" w:space="0" w:color="auto"/>
            <w:bottom w:val="none" w:sz="0" w:space="0" w:color="auto"/>
            <w:right w:val="none" w:sz="0" w:space="0" w:color="auto"/>
          </w:divBdr>
        </w:div>
        <w:div w:id="1791893925">
          <w:marLeft w:val="0"/>
          <w:marRight w:val="0"/>
          <w:marTop w:val="0"/>
          <w:marBottom w:val="0"/>
          <w:divBdr>
            <w:top w:val="none" w:sz="0" w:space="0" w:color="auto"/>
            <w:left w:val="none" w:sz="0" w:space="0" w:color="auto"/>
            <w:bottom w:val="none" w:sz="0" w:space="0" w:color="auto"/>
            <w:right w:val="none" w:sz="0" w:space="0" w:color="auto"/>
          </w:divBdr>
        </w:div>
        <w:div w:id="1897088075">
          <w:marLeft w:val="0"/>
          <w:marRight w:val="0"/>
          <w:marTop w:val="0"/>
          <w:marBottom w:val="0"/>
          <w:divBdr>
            <w:top w:val="none" w:sz="0" w:space="0" w:color="auto"/>
            <w:left w:val="none" w:sz="0" w:space="0" w:color="auto"/>
            <w:bottom w:val="none" w:sz="0" w:space="0" w:color="auto"/>
            <w:right w:val="none" w:sz="0" w:space="0" w:color="auto"/>
          </w:divBdr>
        </w:div>
        <w:div w:id="1923097180">
          <w:marLeft w:val="0"/>
          <w:marRight w:val="0"/>
          <w:marTop w:val="0"/>
          <w:marBottom w:val="0"/>
          <w:divBdr>
            <w:top w:val="none" w:sz="0" w:space="0" w:color="auto"/>
            <w:left w:val="none" w:sz="0" w:space="0" w:color="auto"/>
            <w:bottom w:val="none" w:sz="0" w:space="0" w:color="auto"/>
            <w:right w:val="none" w:sz="0" w:space="0" w:color="auto"/>
          </w:divBdr>
        </w:div>
        <w:div w:id="1944653959">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 w:id="1960917089">
          <w:marLeft w:val="0"/>
          <w:marRight w:val="0"/>
          <w:marTop w:val="0"/>
          <w:marBottom w:val="0"/>
          <w:divBdr>
            <w:top w:val="none" w:sz="0" w:space="0" w:color="auto"/>
            <w:left w:val="none" w:sz="0" w:space="0" w:color="auto"/>
            <w:bottom w:val="none" w:sz="0" w:space="0" w:color="auto"/>
            <w:right w:val="none" w:sz="0" w:space="0" w:color="auto"/>
          </w:divBdr>
        </w:div>
        <w:div w:id="1979334411">
          <w:marLeft w:val="0"/>
          <w:marRight w:val="0"/>
          <w:marTop w:val="0"/>
          <w:marBottom w:val="0"/>
          <w:divBdr>
            <w:top w:val="none" w:sz="0" w:space="0" w:color="auto"/>
            <w:left w:val="none" w:sz="0" w:space="0" w:color="auto"/>
            <w:bottom w:val="none" w:sz="0" w:space="0" w:color="auto"/>
            <w:right w:val="none" w:sz="0" w:space="0" w:color="auto"/>
          </w:divBdr>
        </w:div>
        <w:div w:id="1995183146">
          <w:marLeft w:val="0"/>
          <w:marRight w:val="0"/>
          <w:marTop w:val="0"/>
          <w:marBottom w:val="0"/>
          <w:divBdr>
            <w:top w:val="none" w:sz="0" w:space="0" w:color="auto"/>
            <w:left w:val="none" w:sz="0" w:space="0" w:color="auto"/>
            <w:bottom w:val="none" w:sz="0" w:space="0" w:color="auto"/>
            <w:right w:val="none" w:sz="0" w:space="0" w:color="auto"/>
          </w:divBdr>
        </w:div>
        <w:div w:id="2010862450">
          <w:marLeft w:val="0"/>
          <w:marRight w:val="0"/>
          <w:marTop w:val="0"/>
          <w:marBottom w:val="0"/>
          <w:divBdr>
            <w:top w:val="none" w:sz="0" w:space="0" w:color="auto"/>
            <w:left w:val="none" w:sz="0" w:space="0" w:color="auto"/>
            <w:bottom w:val="none" w:sz="0" w:space="0" w:color="auto"/>
            <w:right w:val="none" w:sz="0" w:space="0" w:color="auto"/>
          </w:divBdr>
        </w:div>
        <w:div w:id="2044594376">
          <w:marLeft w:val="0"/>
          <w:marRight w:val="0"/>
          <w:marTop w:val="0"/>
          <w:marBottom w:val="0"/>
          <w:divBdr>
            <w:top w:val="none" w:sz="0" w:space="0" w:color="auto"/>
            <w:left w:val="none" w:sz="0" w:space="0" w:color="auto"/>
            <w:bottom w:val="none" w:sz="0" w:space="0" w:color="auto"/>
            <w:right w:val="none" w:sz="0" w:space="0" w:color="auto"/>
          </w:divBdr>
        </w:div>
        <w:div w:id="2080593409">
          <w:marLeft w:val="0"/>
          <w:marRight w:val="0"/>
          <w:marTop w:val="0"/>
          <w:marBottom w:val="0"/>
          <w:divBdr>
            <w:top w:val="none" w:sz="0" w:space="0" w:color="auto"/>
            <w:left w:val="none" w:sz="0" w:space="0" w:color="auto"/>
            <w:bottom w:val="none" w:sz="0" w:space="0" w:color="auto"/>
            <w:right w:val="none" w:sz="0" w:space="0" w:color="auto"/>
          </w:divBdr>
        </w:div>
        <w:div w:id="2113041921">
          <w:marLeft w:val="0"/>
          <w:marRight w:val="0"/>
          <w:marTop w:val="0"/>
          <w:marBottom w:val="0"/>
          <w:divBdr>
            <w:top w:val="none" w:sz="0" w:space="0" w:color="auto"/>
            <w:left w:val="none" w:sz="0" w:space="0" w:color="auto"/>
            <w:bottom w:val="none" w:sz="0" w:space="0" w:color="auto"/>
            <w:right w:val="none" w:sz="0" w:space="0" w:color="auto"/>
          </w:divBdr>
        </w:div>
      </w:divsChild>
    </w:div>
    <w:div w:id="775246310">
      <w:bodyDiv w:val="1"/>
      <w:marLeft w:val="0"/>
      <w:marRight w:val="0"/>
      <w:marTop w:val="0"/>
      <w:marBottom w:val="0"/>
      <w:divBdr>
        <w:top w:val="none" w:sz="0" w:space="0" w:color="auto"/>
        <w:left w:val="none" w:sz="0" w:space="0" w:color="auto"/>
        <w:bottom w:val="none" w:sz="0" w:space="0" w:color="auto"/>
        <w:right w:val="none" w:sz="0" w:space="0" w:color="auto"/>
      </w:divBdr>
    </w:div>
    <w:div w:id="883952537">
      <w:bodyDiv w:val="1"/>
      <w:marLeft w:val="0"/>
      <w:marRight w:val="0"/>
      <w:marTop w:val="0"/>
      <w:marBottom w:val="0"/>
      <w:divBdr>
        <w:top w:val="none" w:sz="0" w:space="0" w:color="auto"/>
        <w:left w:val="none" w:sz="0" w:space="0" w:color="auto"/>
        <w:bottom w:val="none" w:sz="0" w:space="0" w:color="auto"/>
        <w:right w:val="none" w:sz="0" w:space="0" w:color="auto"/>
      </w:divBdr>
      <w:divsChild>
        <w:div w:id="12731981">
          <w:marLeft w:val="0"/>
          <w:marRight w:val="0"/>
          <w:marTop w:val="0"/>
          <w:marBottom w:val="0"/>
          <w:divBdr>
            <w:top w:val="none" w:sz="0" w:space="0" w:color="auto"/>
            <w:left w:val="none" w:sz="0" w:space="0" w:color="auto"/>
            <w:bottom w:val="none" w:sz="0" w:space="0" w:color="auto"/>
            <w:right w:val="none" w:sz="0" w:space="0" w:color="auto"/>
          </w:divBdr>
        </w:div>
        <w:div w:id="31154561">
          <w:marLeft w:val="0"/>
          <w:marRight w:val="0"/>
          <w:marTop w:val="0"/>
          <w:marBottom w:val="0"/>
          <w:divBdr>
            <w:top w:val="none" w:sz="0" w:space="0" w:color="auto"/>
            <w:left w:val="none" w:sz="0" w:space="0" w:color="auto"/>
            <w:bottom w:val="none" w:sz="0" w:space="0" w:color="auto"/>
            <w:right w:val="none" w:sz="0" w:space="0" w:color="auto"/>
          </w:divBdr>
        </w:div>
        <w:div w:id="179707917">
          <w:marLeft w:val="0"/>
          <w:marRight w:val="0"/>
          <w:marTop w:val="0"/>
          <w:marBottom w:val="0"/>
          <w:divBdr>
            <w:top w:val="none" w:sz="0" w:space="0" w:color="auto"/>
            <w:left w:val="none" w:sz="0" w:space="0" w:color="auto"/>
            <w:bottom w:val="none" w:sz="0" w:space="0" w:color="auto"/>
            <w:right w:val="none" w:sz="0" w:space="0" w:color="auto"/>
          </w:divBdr>
        </w:div>
        <w:div w:id="309022033">
          <w:marLeft w:val="0"/>
          <w:marRight w:val="0"/>
          <w:marTop w:val="0"/>
          <w:marBottom w:val="0"/>
          <w:divBdr>
            <w:top w:val="none" w:sz="0" w:space="0" w:color="auto"/>
            <w:left w:val="none" w:sz="0" w:space="0" w:color="auto"/>
            <w:bottom w:val="none" w:sz="0" w:space="0" w:color="auto"/>
            <w:right w:val="none" w:sz="0" w:space="0" w:color="auto"/>
          </w:divBdr>
        </w:div>
        <w:div w:id="379323120">
          <w:marLeft w:val="0"/>
          <w:marRight w:val="0"/>
          <w:marTop w:val="0"/>
          <w:marBottom w:val="0"/>
          <w:divBdr>
            <w:top w:val="none" w:sz="0" w:space="0" w:color="auto"/>
            <w:left w:val="none" w:sz="0" w:space="0" w:color="auto"/>
            <w:bottom w:val="none" w:sz="0" w:space="0" w:color="auto"/>
            <w:right w:val="none" w:sz="0" w:space="0" w:color="auto"/>
          </w:divBdr>
        </w:div>
        <w:div w:id="429661898">
          <w:marLeft w:val="0"/>
          <w:marRight w:val="0"/>
          <w:marTop w:val="0"/>
          <w:marBottom w:val="0"/>
          <w:divBdr>
            <w:top w:val="none" w:sz="0" w:space="0" w:color="auto"/>
            <w:left w:val="none" w:sz="0" w:space="0" w:color="auto"/>
            <w:bottom w:val="none" w:sz="0" w:space="0" w:color="auto"/>
            <w:right w:val="none" w:sz="0" w:space="0" w:color="auto"/>
          </w:divBdr>
        </w:div>
        <w:div w:id="577179454">
          <w:marLeft w:val="0"/>
          <w:marRight w:val="0"/>
          <w:marTop w:val="0"/>
          <w:marBottom w:val="0"/>
          <w:divBdr>
            <w:top w:val="none" w:sz="0" w:space="0" w:color="auto"/>
            <w:left w:val="none" w:sz="0" w:space="0" w:color="auto"/>
            <w:bottom w:val="none" w:sz="0" w:space="0" w:color="auto"/>
            <w:right w:val="none" w:sz="0" w:space="0" w:color="auto"/>
          </w:divBdr>
        </w:div>
        <w:div w:id="749162252">
          <w:marLeft w:val="0"/>
          <w:marRight w:val="0"/>
          <w:marTop w:val="0"/>
          <w:marBottom w:val="0"/>
          <w:divBdr>
            <w:top w:val="none" w:sz="0" w:space="0" w:color="auto"/>
            <w:left w:val="none" w:sz="0" w:space="0" w:color="auto"/>
            <w:bottom w:val="none" w:sz="0" w:space="0" w:color="auto"/>
            <w:right w:val="none" w:sz="0" w:space="0" w:color="auto"/>
          </w:divBdr>
        </w:div>
        <w:div w:id="906115516">
          <w:marLeft w:val="0"/>
          <w:marRight w:val="0"/>
          <w:marTop w:val="0"/>
          <w:marBottom w:val="0"/>
          <w:divBdr>
            <w:top w:val="none" w:sz="0" w:space="0" w:color="auto"/>
            <w:left w:val="none" w:sz="0" w:space="0" w:color="auto"/>
            <w:bottom w:val="none" w:sz="0" w:space="0" w:color="auto"/>
            <w:right w:val="none" w:sz="0" w:space="0" w:color="auto"/>
          </w:divBdr>
        </w:div>
        <w:div w:id="971908437">
          <w:marLeft w:val="0"/>
          <w:marRight w:val="0"/>
          <w:marTop w:val="0"/>
          <w:marBottom w:val="0"/>
          <w:divBdr>
            <w:top w:val="none" w:sz="0" w:space="0" w:color="auto"/>
            <w:left w:val="none" w:sz="0" w:space="0" w:color="auto"/>
            <w:bottom w:val="none" w:sz="0" w:space="0" w:color="auto"/>
            <w:right w:val="none" w:sz="0" w:space="0" w:color="auto"/>
          </w:divBdr>
        </w:div>
        <w:div w:id="1047607255">
          <w:marLeft w:val="0"/>
          <w:marRight w:val="0"/>
          <w:marTop w:val="0"/>
          <w:marBottom w:val="0"/>
          <w:divBdr>
            <w:top w:val="none" w:sz="0" w:space="0" w:color="auto"/>
            <w:left w:val="none" w:sz="0" w:space="0" w:color="auto"/>
            <w:bottom w:val="none" w:sz="0" w:space="0" w:color="auto"/>
            <w:right w:val="none" w:sz="0" w:space="0" w:color="auto"/>
          </w:divBdr>
        </w:div>
        <w:div w:id="1069157402">
          <w:marLeft w:val="0"/>
          <w:marRight w:val="0"/>
          <w:marTop w:val="0"/>
          <w:marBottom w:val="0"/>
          <w:divBdr>
            <w:top w:val="none" w:sz="0" w:space="0" w:color="auto"/>
            <w:left w:val="none" w:sz="0" w:space="0" w:color="auto"/>
            <w:bottom w:val="none" w:sz="0" w:space="0" w:color="auto"/>
            <w:right w:val="none" w:sz="0" w:space="0" w:color="auto"/>
          </w:divBdr>
        </w:div>
        <w:div w:id="1212886155">
          <w:marLeft w:val="0"/>
          <w:marRight w:val="0"/>
          <w:marTop w:val="0"/>
          <w:marBottom w:val="0"/>
          <w:divBdr>
            <w:top w:val="none" w:sz="0" w:space="0" w:color="auto"/>
            <w:left w:val="none" w:sz="0" w:space="0" w:color="auto"/>
            <w:bottom w:val="none" w:sz="0" w:space="0" w:color="auto"/>
            <w:right w:val="none" w:sz="0" w:space="0" w:color="auto"/>
          </w:divBdr>
        </w:div>
        <w:div w:id="1231236366">
          <w:marLeft w:val="0"/>
          <w:marRight w:val="0"/>
          <w:marTop w:val="0"/>
          <w:marBottom w:val="0"/>
          <w:divBdr>
            <w:top w:val="none" w:sz="0" w:space="0" w:color="auto"/>
            <w:left w:val="none" w:sz="0" w:space="0" w:color="auto"/>
            <w:bottom w:val="none" w:sz="0" w:space="0" w:color="auto"/>
            <w:right w:val="none" w:sz="0" w:space="0" w:color="auto"/>
          </w:divBdr>
        </w:div>
        <w:div w:id="1283806608">
          <w:marLeft w:val="0"/>
          <w:marRight w:val="0"/>
          <w:marTop w:val="0"/>
          <w:marBottom w:val="0"/>
          <w:divBdr>
            <w:top w:val="none" w:sz="0" w:space="0" w:color="auto"/>
            <w:left w:val="none" w:sz="0" w:space="0" w:color="auto"/>
            <w:bottom w:val="none" w:sz="0" w:space="0" w:color="auto"/>
            <w:right w:val="none" w:sz="0" w:space="0" w:color="auto"/>
          </w:divBdr>
        </w:div>
        <w:div w:id="1353647903">
          <w:marLeft w:val="0"/>
          <w:marRight w:val="0"/>
          <w:marTop w:val="0"/>
          <w:marBottom w:val="0"/>
          <w:divBdr>
            <w:top w:val="none" w:sz="0" w:space="0" w:color="auto"/>
            <w:left w:val="none" w:sz="0" w:space="0" w:color="auto"/>
            <w:bottom w:val="none" w:sz="0" w:space="0" w:color="auto"/>
            <w:right w:val="none" w:sz="0" w:space="0" w:color="auto"/>
          </w:divBdr>
        </w:div>
        <w:div w:id="2026249982">
          <w:marLeft w:val="0"/>
          <w:marRight w:val="0"/>
          <w:marTop w:val="0"/>
          <w:marBottom w:val="0"/>
          <w:divBdr>
            <w:top w:val="none" w:sz="0" w:space="0" w:color="auto"/>
            <w:left w:val="none" w:sz="0" w:space="0" w:color="auto"/>
            <w:bottom w:val="none" w:sz="0" w:space="0" w:color="auto"/>
            <w:right w:val="none" w:sz="0" w:space="0" w:color="auto"/>
          </w:divBdr>
        </w:div>
      </w:divsChild>
    </w:div>
    <w:div w:id="912085218">
      <w:bodyDiv w:val="1"/>
      <w:marLeft w:val="0"/>
      <w:marRight w:val="0"/>
      <w:marTop w:val="0"/>
      <w:marBottom w:val="0"/>
      <w:divBdr>
        <w:top w:val="none" w:sz="0" w:space="0" w:color="auto"/>
        <w:left w:val="none" w:sz="0" w:space="0" w:color="auto"/>
        <w:bottom w:val="none" w:sz="0" w:space="0" w:color="auto"/>
        <w:right w:val="none" w:sz="0" w:space="0" w:color="auto"/>
      </w:divBdr>
    </w:div>
    <w:div w:id="933170040">
      <w:bodyDiv w:val="1"/>
      <w:marLeft w:val="0"/>
      <w:marRight w:val="0"/>
      <w:marTop w:val="0"/>
      <w:marBottom w:val="0"/>
      <w:divBdr>
        <w:top w:val="none" w:sz="0" w:space="0" w:color="auto"/>
        <w:left w:val="none" w:sz="0" w:space="0" w:color="auto"/>
        <w:bottom w:val="none" w:sz="0" w:space="0" w:color="auto"/>
        <w:right w:val="none" w:sz="0" w:space="0" w:color="auto"/>
      </w:divBdr>
    </w:div>
    <w:div w:id="992291176">
      <w:bodyDiv w:val="1"/>
      <w:marLeft w:val="0"/>
      <w:marRight w:val="0"/>
      <w:marTop w:val="0"/>
      <w:marBottom w:val="0"/>
      <w:divBdr>
        <w:top w:val="none" w:sz="0" w:space="0" w:color="auto"/>
        <w:left w:val="none" w:sz="0" w:space="0" w:color="auto"/>
        <w:bottom w:val="none" w:sz="0" w:space="0" w:color="auto"/>
        <w:right w:val="none" w:sz="0" w:space="0" w:color="auto"/>
      </w:divBdr>
      <w:divsChild>
        <w:div w:id="113790617">
          <w:marLeft w:val="0"/>
          <w:marRight w:val="0"/>
          <w:marTop w:val="0"/>
          <w:marBottom w:val="0"/>
          <w:divBdr>
            <w:top w:val="none" w:sz="0" w:space="0" w:color="auto"/>
            <w:left w:val="none" w:sz="0" w:space="0" w:color="auto"/>
            <w:bottom w:val="none" w:sz="0" w:space="0" w:color="auto"/>
            <w:right w:val="none" w:sz="0" w:space="0" w:color="auto"/>
          </w:divBdr>
        </w:div>
        <w:div w:id="197161212">
          <w:marLeft w:val="0"/>
          <w:marRight w:val="0"/>
          <w:marTop w:val="0"/>
          <w:marBottom w:val="0"/>
          <w:divBdr>
            <w:top w:val="none" w:sz="0" w:space="0" w:color="auto"/>
            <w:left w:val="none" w:sz="0" w:space="0" w:color="auto"/>
            <w:bottom w:val="none" w:sz="0" w:space="0" w:color="auto"/>
            <w:right w:val="none" w:sz="0" w:space="0" w:color="auto"/>
          </w:divBdr>
        </w:div>
        <w:div w:id="364061959">
          <w:marLeft w:val="0"/>
          <w:marRight w:val="0"/>
          <w:marTop w:val="0"/>
          <w:marBottom w:val="0"/>
          <w:divBdr>
            <w:top w:val="none" w:sz="0" w:space="0" w:color="auto"/>
            <w:left w:val="none" w:sz="0" w:space="0" w:color="auto"/>
            <w:bottom w:val="none" w:sz="0" w:space="0" w:color="auto"/>
            <w:right w:val="none" w:sz="0" w:space="0" w:color="auto"/>
          </w:divBdr>
        </w:div>
        <w:div w:id="481387951">
          <w:marLeft w:val="0"/>
          <w:marRight w:val="0"/>
          <w:marTop w:val="0"/>
          <w:marBottom w:val="0"/>
          <w:divBdr>
            <w:top w:val="none" w:sz="0" w:space="0" w:color="auto"/>
            <w:left w:val="none" w:sz="0" w:space="0" w:color="auto"/>
            <w:bottom w:val="none" w:sz="0" w:space="0" w:color="auto"/>
            <w:right w:val="none" w:sz="0" w:space="0" w:color="auto"/>
          </w:divBdr>
        </w:div>
        <w:div w:id="567619538">
          <w:marLeft w:val="0"/>
          <w:marRight w:val="0"/>
          <w:marTop w:val="0"/>
          <w:marBottom w:val="0"/>
          <w:divBdr>
            <w:top w:val="none" w:sz="0" w:space="0" w:color="auto"/>
            <w:left w:val="none" w:sz="0" w:space="0" w:color="auto"/>
            <w:bottom w:val="none" w:sz="0" w:space="0" w:color="auto"/>
            <w:right w:val="none" w:sz="0" w:space="0" w:color="auto"/>
          </w:divBdr>
        </w:div>
        <w:div w:id="662121594">
          <w:marLeft w:val="0"/>
          <w:marRight w:val="0"/>
          <w:marTop w:val="0"/>
          <w:marBottom w:val="0"/>
          <w:divBdr>
            <w:top w:val="none" w:sz="0" w:space="0" w:color="auto"/>
            <w:left w:val="none" w:sz="0" w:space="0" w:color="auto"/>
            <w:bottom w:val="none" w:sz="0" w:space="0" w:color="auto"/>
            <w:right w:val="none" w:sz="0" w:space="0" w:color="auto"/>
          </w:divBdr>
        </w:div>
        <w:div w:id="671109314">
          <w:marLeft w:val="0"/>
          <w:marRight w:val="0"/>
          <w:marTop w:val="0"/>
          <w:marBottom w:val="0"/>
          <w:divBdr>
            <w:top w:val="none" w:sz="0" w:space="0" w:color="auto"/>
            <w:left w:val="none" w:sz="0" w:space="0" w:color="auto"/>
            <w:bottom w:val="none" w:sz="0" w:space="0" w:color="auto"/>
            <w:right w:val="none" w:sz="0" w:space="0" w:color="auto"/>
          </w:divBdr>
        </w:div>
        <w:div w:id="869302098">
          <w:marLeft w:val="0"/>
          <w:marRight w:val="0"/>
          <w:marTop w:val="0"/>
          <w:marBottom w:val="0"/>
          <w:divBdr>
            <w:top w:val="none" w:sz="0" w:space="0" w:color="auto"/>
            <w:left w:val="none" w:sz="0" w:space="0" w:color="auto"/>
            <w:bottom w:val="none" w:sz="0" w:space="0" w:color="auto"/>
            <w:right w:val="none" w:sz="0" w:space="0" w:color="auto"/>
          </w:divBdr>
        </w:div>
        <w:div w:id="973829506">
          <w:marLeft w:val="0"/>
          <w:marRight w:val="0"/>
          <w:marTop w:val="0"/>
          <w:marBottom w:val="0"/>
          <w:divBdr>
            <w:top w:val="none" w:sz="0" w:space="0" w:color="auto"/>
            <w:left w:val="none" w:sz="0" w:space="0" w:color="auto"/>
            <w:bottom w:val="none" w:sz="0" w:space="0" w:color="auto"/>
            <w:right w:val="none" w:sz="0" w:space="0" w:color="auto"/>
          </w:divBdr>
        </w:div>
        <w:div w:id="1435321121">
          <w:marLeft w:val="0"/>
          <w:marRight w:val="0"/>
          <w:marTop w:val="0"/>
          <w:marBottom w:val="0"/>
          <w:divBdr>
            <w:top w:val="none" w:sz="0" w:space="0" w:color="auto"/>
            <w:left w:val="none" w:sz="0" w:space="0" w:color="auto"/>
            <w:bottom w:val="none" w:sz="0" w:space="0" w:color="auto"/>
            <w:right w:val="none" w:sz="0" w:space="0" w:color="auto"/>
          </w:divBdr>
        </w:div>
        <w:div w:id="1729380645">
          <w:marLeft w:val="0"/>
          <w:marRight w:val="0"/>
          <w:marTop w:val="0"/>
          <w:marBottom w:val="0"/>
          <w:divBdr>
            <w:top w:val="none" w:sz="0" w:space="0" w:color="auto"/>
            <w:left w:val="none" w:sz="0" w:space="0" w:color="auto"/>
            <w:bottom w:val="none" w:sz="0" w:space="0" w:color="auto"/>
            <w:right w:val="none" w:sz="0" w:space="0" w:color="auto"/>
          </w:divBdr>
        </w:div>
        <w:div w:id="1842430476">
          <w:marLeft w:val="0"/>
          <w:marRight w:val="0"/>
          <w:marTop w:val="0"/>
          <w:marBottom w:val="0"/>
          <w:divBdr>
            <w:top w:val="none" w:sz="0" w:space="0" w:color="auto"/>
            <w:left w:val="none" w:sz="0" w:space="0" w:color="auto"/>
            <w:bottom w:val="none" w:sz="0" w:space="0" w:color="auto"/>
            <w:right w:val="none" w:sz="0" w:space="0" w:color="auto"/>
          </w:divBdr>
        </w:div>
        <w:div w:id="1860000645">
          <w:marLeft w:val="0"/>
          <w:marRight w:val="0"/>
          <w:marTop w:val="0"/>
          <w:marBottom w:val="0"/>
          <w:divBdr>
            <w:top w:val="none" w:sz="0" w:space="0" w:color="auto"/>
            <w:left w:val="none" w:sz="0" w:space="0" w:color="auto"/>
            <w:bottom w:val="none" w:sz="0" w:space="0" w:color="auto"/>
            <w:right w:val="none" w:sz="0" w:space="0" w:color="auto"/>
          </w:divBdr>
        </w:div>
        <w:div w:id="1898667302">
          <w:marLeft w:val="0"/>
          <w:marRight w:val="0"/>
          <w:marTop w:val="0"/>
          <w:marBottom w:val="0"/>
          <w:divBdr>
            <w:top w:val="none" w:sz="0" w:space="0" w:color="auto"/>
            <w:left w:val="none" w:sz="0" w:space="0" w:color="auto"/>
            <w:bottom w:val="none" w:sz="0" w:space="0" w:color="auto"/>
            <w:right w:val="none" w:sz="0" w:space="0" w:color="auto"/>
          </w:divBdr>
        </w:div>
        <w:div w:id="1992520922">
          <w:marLeft w:val="0"/>
          <w:marRight w:val="0"/>
          <w:marTop w:val="0"/>
          <w:marBottom w:val="150"/>
          <w:divBdr>
            <w:top w:val="none" w:sz="0" w:space="0" w:color="auto"/>
            <w:left w:val="none" w:sz="0" w:space="0" w:color="auto"/>
            <w:bottom w:val="none" w:sz="0" w:space="0" w:color="auto"/>
            <w:right w:val="none" w:sz="0" w:space="0" w:color="auto"/>
          </w:divBdr>
          <w:divsChild>
            <w:div w:id="1066345057">
              <w:marLeft w:val="0"/>
              <w:marRight w:val="0"/>
              <w:marTop w:val="0"/>
              <w:marBottom w:val="0"/>
              <w:divBdr>
                <w:top w:val="none" w:sz="0" w:space="0" w:color="auto"/>
                <w:left w:val="none" w:sz="0" w:space="0" w:color="auto"/>
                <w:bottom w:val="none" w:sz="0" w:space="0" w:color="auto"/>
                <w:right w:val="none" w:sz="0" w:space="0" w:color="auto"/>
              </w:divBdr>
            </w:div>
            <w:div w:id="1822381374">
              <w:marLeft w:val="0"/>
              <w:marRight w:val="210"/>
              <w:marTop w:val="0"/>
              <w:marBottom w:val="0"/>
              <w:divBdr>
                <w:top w:val="none" w:sz="0" w:space="0" w:color="auto"/>
                <w:left w:val="none" w:sz="0" w:space="0" w:color="auto"/>
                <w:bottom w:val="none" w:sz="0" w:space="0" w:color="auto"/>
                <w:right w:val="none" w:sz="0" w:space="0" w:color="auto"/>
              </w:divBdr>
            </w:div>
          </w:divsChild>
        </w:div>
        <w:div w:id="2046564671">
          <w:marLeft w:val="0"/>
          <w:marRight w:val="0"/>
          <w:marTop w:val="0"/>
          <w:marBottom w:val="150"/>
          <w:divBdr>
            <w:top w:val="none" w:sz="0" w:space="0" w:color="auto"/>
            <w:left w:val="none" w:sz="0" w:space="0" w:color="auto"/>
            <w:bottom w:val="none" w:sz="0" w:space="0" w:color="auto"/>
            <w:right w:val="none" w:sz="0" w:space="0" w:color="auto"/>
          </w:divBdr>
          <w:divsChild>
            <w:div w:id="599994617">
              <w:marLeft w:val="0"/>
              <w:marRight w:val="210"/>
              <w:marTop w:val="0"/>
              <w:marBottom w:val="0"/>
              <w:divBdr>
                <w:top w:val="none" w:sz="0" w:space="0" w:color="auto"/>
                <w:left w:val="none" w:sz="0" w:space="0" w:color="auto"/>
                <w:bottom w:val="none" w:sz="0" w:space="0" w:color="auto"/>
                <w:right w:val="none" w:sz="0" w:space="0" w:color="auto"/>
              </w:divBdr>
            </w:div>
            <w:div w:id="1323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3485">
      <w:bodyDiv w:val="1"/>
      <w:marLeft w:val="0"/>
      <w:marRight w:val="0"/>
      <w:marTop w:val="0"/>
      <w:marBottom w:val="0"/>
      <w:divBdr>
        <w:top w:val="none" w:sz="0" w:space="0" w:color="auto"/>
        <w:left w:val="none" w:sz="0" w:space="0" w:color="auto"/>
        <w:bottom w:val="none" w:sz="0" w:space="0" w:color="auto"/>
        <w:right w:val="none" w:sz="0" w:space="0" w:color="auto"/>
      </w:divBdr>
    </w:div>
    <w:div w:id="1012999062">
      <w:bodyDiv w:val="1"/>
      <w:marLeft w:val="0"/>
      <w:marRight w:val="0"/>
      <w:marTop w:val="0"/>
      <w:marBottom w:val="0"/>
      <w:divBdr>
        <w:top w:val="none" w:sz="0" w:space="0" w:color="auto"/>
        <w:left w:val="none" w:sz="0" w:space="0" w:color="auto"/>
        <w:bottom w:val="none" w:sz="0" w:space="0" w:color="auto"/>
        <w:right w:val="none" w:sz="0" w:space="0" w:color="auto"/>
      </w:divBdr>
    </w:div>
    <w:div w:id="1026366190">
      <w:bodyDiv w:val="1"/>
      <w:marLeft w:val="0"/>
      <w:marRight w:val="0"/>
      <w:marTop w:val="0"/>
      <w:marBottom w:val="0"/>
      <w:divBdr>
        <w:top w:val="none" w:sz="0" w:space="0" w:color="auto"/>
        <w:left w:val="none" w:sz="0" w:space="0" w:color="auto"/>
        <w:bottom w:val="none" w:sz="0" w:space="0" w:color="auto"/>
        <w:right w:val="none" w:sz="0" w:space="0" w:color="auto"/>
      </w:divBdr>
      <w:divsChild>
        <w:div w:id="23407999">
          <w:marLeft w:val="0"/>
          <w:marRight w:val="0"/>
          <w:marTop w:val="0"/>
          <w:marBottom w:val="0"/>
          <w:divBdr>
            <w:top w:val="none" w:sz="0" w:space="0" w:color="auto"/>
            <w:left w:val="none" w:sz="0" w:space="0" w:color="auto"/>
            <w:bottom w:val="none" w:sz="0" w:space="0" w:color="auto"/>
            <w:right w:val="none" w:sz="0" w:space="0" w:color="auto"/>
          </w:divBdr>
        </w:div>
        <w:div w:id="48185769">
          <w:marLeft w:val="0"/>
          <w:marRight w:val="0"/>
          <w:marTop w:val="0"/>
          <w:marBottom w:val="0"/>
          <w:divBdr>
            <w:top w:val="none" w:sz="0" w:space="0" w:color="auto"/>
            <w:left w:val="none" w:sz="0" w:space="0" w:color="auto"/>
            <w:bottom w:val="none" w:sz="0" w:space="0" w:color="auto"/>
            <w:right w:val="none" w:sz="0" w:space="0" w:color="auto"/>
          </w:divBdr>
        </w:div>
        <w:div w:id="187061744">
          <w:marLeft w:val="0"/>
          <w:marRight w:val="0"/>
          <w:marTop w:val="0"/>
          <w:marBottom w:val="0"/>
          <w:divBdr>
            <w:top w:val="none" w:sz="0" w:space="0" w:color="auto"/>
            <w:left w:val="none" w:sz="0" w:space="0" w:color="auto"/>
            <w:bottom w:val="none" w:sz="0" w:space="0" w:color="auto"/>
            <w:right w:val="none" w:sz="0" w:space="0" w:color="auto"/>
          </w:divBdr>
        </w:div>
        <w:div w:id="241060833">
          <w:marLeft w:val="0"/>
          <w:marRight w:val="0"/>
          <w:marTop w:val="0"/>
          <w:marBottom w:val="0"/>
          <w:divBdr>
            <w:top w:val="none" w:sz="0" w:space="0" w:color="auto"/>
            <w:left w:val="none" w:sz="0" w:space="0" w:color="auto"/>
            <w:bottom w:val="none" w:sz="0" w:space="0" w:color="auto"/>
            <w:right w:val="none" w:sz="0" w:space="0" w:color="auto"/>
          </w:divBdr>
        </w:div>
        <w:div w:id="335379165">
          <w:marLeft w:val="0"/>
          <w:marRight w:val="0"/>
          <w:marTop w:val="0"/>
          <w:marBottom w:val="0"/>
          <w:divBdr>
            <w:top w:val="none" w:sz="0" w:space="0" w:color="auto"/>
            <w:left w:val="none" w:sz="0" w:space="0" w:color="auto"/>
            <w:bottom w:val="none" w:sz="0" w:space="0" w:color="auto"/>
            <w:right w:val="none" w:sz="0" w:space="0" w:color="auto"/>
          </w:divBdr>
        </w:div>
        <w:div w:id="346372966">
          <w:marLeft w:val="0"/>
          <w:marRight w:val="0"/>
          <w:marTop w:val="0"/>
          <w:marBottom w:val="0"/>
          <w:divBdr>
            <w:top w:val="none" w:sz="0" w:space="0" w:color="auto"/>
            <w:left w:val="none" w:sz="0" w:space="0" w:color="auto"/>
            <w:bottom w:val="none" w:sz="0" w:space="0" w:color="auto"/>
            <w:right w:val="none" w:sz="0" w:space="0" w:color="auto"/>
          </w:divBdr>
        </w:div>
        <w:div w:id="347830442">
          <w:marLeft w:val="0"/>
          <w:marRight w:val="0"/>
          <w:marTop w:val="0"/>
          <w:marBottom w:val="0"/>
          <w:divBdr>
            <w:top w:val="none" w:sz="0" w:space="0" w:color="auto"/>
            <w:left w:val="none" w:sz="0" w:space="0" w:color="auto"/>
            <w:bottom w:val="none" w:sz="0" w:space="0" w:color="auto"/>
            <w:right w:val="none" w:sz="0" w:space="0" w:color="auto"/>
          </w:divBdr>
        </w:div>
        <w:div w:id="358161585">
          <w:marLeft w:val="0"/>
          <w:marRight w:val="0"/>
          <w:marTop w:val="0"/>
          <w:marBottom w:val="0"/>
          <w:divBdr>
            <w:top w:val="none" w:sz="0" w:space="0" w:color="auto"/>
            <w:left w:val="none" w:sz="0" w:space="0" w:color="auto"/>
            <w:bottom w:val="none" w:sz="0" w:space="0" w:color="auto"/>
            <w:right w:val="none" w:sz="0" w:space="0" w:color="auto"/>
          </w:divBdr>
        </w:div>
        <w:div w:id="369037045">
          <w:marLeft w:val="0"/>
          <w:marRight w:val="0"/>
          <w:marTop w:val="0"/>
          <w:marBottom w:val="0"/>
          <w:divBdr>
            <w:top w:val="none" w:sz="0" w:space="0" w:color="auto"/>
            <w:left w:val="none" w:sz="0" w:space="0" w:color="auto"/>
            <w:bottom w:val="none" w:sz="0" w:space="0" w:color="auto"/>
            <w:right w:val="none" w:sz="0" w:space="0" w:color="auto"/>
          </w:divBdr>
        </w:div>
        <w:div w:id="402915793">
          <w:marLeft w:val="0"/>
          <w:marRight w:val="0"/>
          <w:marTop w:val="0"/>
          <w:marBottom w:val="0"/>
          <w:divBdr>
            <w:top w:val="none" w:sz="0" w:space="0" w:color="auto"/>
            <w:left w:val="none" w:sz="0" w:space="0" w:color="auto"/>
            <w:bottom w:val="none" w:sz="0" w:space="0" w:color="auto"/>
            <w:right w:val="none" w:sz="0" w:space="0" w:color="auto"/>
          </w:divBdr>
        </w:div>
        <w:div w:id="449056941">
          <w:marLeft w:val="0"/>
          <w:marRight w:val="0"/>
          <w:marTop w:val="0"/>
          <w:marBottom w:val="0"/>
          <w:divBdr>
            <w:top w:val="none" w:sz="0" w:space="0" w:color="auto"/>
            <w:left w:val="none" w:sz="0" w:space="0" w:color="auto"/>
            <w:bottom w:val="none" w:sz="0" w:space="0" w:color="auto"/>
            <w:right w:val="none" w:sz="0" w:space="0" w:color="auto"/>
          </w:divBdr>
        </w:div>
        <w:div w:id="588277722">
          <w:marLeft w:val="0"/>
          <w:marRight w:val="0"/>
          <w:marTop w:val="0"/>
          <w:marBottom w:val="0"/>
          <w:divBdr>
            <w:top w:val="none" w:sz="0" w:space="0" w:color="auto"/>
            <w:left w:val="none" w:sz="0" w:space="0" w:color="auto"/>
            <w:bottom w:val="none" w:sz="0" w:space="0" w:color="auto"/>
            <w:right w:val="none" w:sz="0" w:space="0" w:color="auto"/>
          </w:divBdr>
        </w:div>
        <w:div w:id="609051119">
          <w:marLeft w:val="0"/>
          <w:marRight w:val="0"/>
          <w:marTop w:val="0"/>
          <w:marBottom w:val="0"/>
          <w:divBdr>
            <w:top w:val="none" w:sz="0" w:space="0" w:color="auto"/>
            <w:left w:val="none" w:sz="0" w:space="0" w:color="auto"/>
            <w:bottom w:val="none" w:sz="0" w:space="0" w:color="auto"/>
            <w:right w:val="none" w:sz="0" w:space="0" w:color="auto"/>
          </w:divBdr>
        </w:div>
        <w:div w:id="629870991">
          <w:marLeft w:val="0"/>
          <w:marRight w:val="0"/>
          <w:marTop w:val="0"/>
          <w:marBottom w:val="0"/>
          <w:divBdr>
            <w:top w:val="none" w:sz="0" w:space="0" w:color="auto"/>
            <w:left w:val="none" w:sz="0" w:space="0" w:color="auto"/>
            <w:bottom w:val="none" w:sz="0" w:space="0" w:color="auto"/>
            <w:right w:val="none" w:sz="0" w:space="0" w:color="auto"/>
          </w:divBdr>
        </w:div>
        <w:div w:id="680014546">
          <w:marLeft w:val="0"/>
          <w:marRight w:val="0"/>
          <w:marTop w:val="0"/>
          <w:marBottom w:val="0"/>
          <w:divBdr>
            <w:top w:val="none" w:sz="0" w:space="0" w:color="auto"/>
            <w:left w:val="none" w:sz="0" w:space="0" w:color="auto"/>
            <w:bottom w:val="none" w:sz="0" w:space="0" w:color="auto"/>
            <w:right w:val="none" w:sz="0" w:space="0" w:color="auto"/>
          </w:divBdr>
        </w:div>
        <w:div w:id="701787763">
          <w:marLeft w:val="0"/>
          <w:marRight w:val="0"/>
          <w:marTop w:val="0"/>
          <w:marBottom w:val="0"/>
          <w:divBdr>
            <w:top w:val="none" w:sz="0" w:space="0" w:color="auto"/>
            <w:left w:val="none" w:sz="0" w:space="0" w:color="auto"/>
            <w:bottom w:val="none" w:sz="0" w:space="0" w:color="auto"/>
            <w:right w:val="none" w:sz="0" w:space="0" w:color="auto"/>
          </w:divBdr>
        </w:div>
        <w:div w:id="714161340">
          <w:marLeft w:val="0"/>
          <w:marRight w:val="0"/>
          <w:marTop w:val="0"/>
          <w:marBottom w:val="0"/>
          <w:divBdr>
            <w:top w:val="none" w:sz="0" w:space="0" w:color="auto"/>
            <w:left w:val="none" w:sz="0" w:space="0" w:color="auto"/>
            <w:bottom w:val="none" w:sz="0" w:space="0" w:color="auto"/>
            <w:right w:val="none" w:sz="0" w:space="0" w:color="auto"/>
          </w:divBdr>
        </w:div>
        <w:div w:id="752701203">
          <w:marLeft w:val="0"/>
          <w:marRight w:val="0"/>
          <w:marTop w:val="0"/>
          <w:marBottom w:val="0"/>
          <w:divBdr>
            <w:top w:val="none" w:sz="0" w:space="0" w:color="auto"/>
            <w:left w:val="none" w:sz="0" w:space="0" w:color="auto"/>
            <w:bottom w:val="none" w:sz="0" w:space="0" w:color="auto"/>
            <w:right w:val="none" w:sz="0" w:space="0" w:color="auto"/>
          </w:divBdr>
        </w:div>
        <w:div w:id="836311814">
          <w:marLeft w:val="0"/>
          <w:marRight w:val="0"/>
          <w:marTop w:val="0"/>
          <w:marBottom w:val="0"/>
          <w:divBdr>
            <w:top w:val="none" w:sz="0" w:space="0" w:color="auto"/>
            <w:left w:val="none" w:sz="0" w:space="0" w:color="auto"/>
            <w:bottom w:val="none" w:sz="0" w:space="0" w:color="auto"/>
            <w:right w:val="none" w:sz="0" w:space="0" w:color="auto"/>
          </w:divBdr>
        </w:div>
        <w:div w:id="862324972">
          <w:marLeft w:val="0"/>
          <w:marRight w:val="0"/>
          <w:marTop w:val="0"/>
          <w:marBottom w:val="0"/>
          <w:divBdr>
            <w:top w:val="none" w:sz="0" w:space="0" w:color="auto"/>
            <w:left w:val="none" w:sz="0" w:space="0" w:color="auto"/>
            <w:bottom w:val="none" w:sz="0" w:space="0" w:color="auto"/>
            <w:right w:val="none" w:sz="0" w:space="0" w:color="auto"/>
          </w:divBdr>
        </w:div>
        <w:div w:id="871650503">
          <w:marLeft w:val="0"/>
          <w:marRight w:val="0"/>
          <w:marTop w:val="0"/>
          <w:marBottom w:val="0"/>
          <w:divBdr>
            <w:top w:val="none" w:sz="0" w:space="0" w:color="auto"/>
            <w:left w:val="none" w:sz="0" w:space="0" w:color="auto"/>
            <w:bottom w:val="none" w:sz="0" w:space="0" w:color="auto"/>
            <w:right w:val="none" w:sz="0" w:space="0" w:color="auto"/>
          </w:divBdr>
        </w:div>
        <w:div w:id="951211074">
          <w:marLeft w:val="0"/>
          <w:marRight w:val="0"/>
          <w:marTop w:val="0"/>
          <w:marBottom w:val="0"/>
          <w:divBdr>
            <w:top w:val="none" w:sz="0" w:space="0" w:color="auto"/>
            <w:left w:val="none" w:sz="0" w:space="0" w:color="auto"/>
            <w:bottom w:val="none" w:sz="0" w:space="0" w:color="auto"/>
            <w:right w:val="none" w:sz="0" w:space="0" w:color="auto"/>
          </w:divBdr>
        </w:div>
        <w:div w:id="1005089062">
          <w:marLeft w:val="0"/>
          <w:marRight w:val="0"/>
          <w:marTop w:val="0"/>
          <w:marBottom w:val="0"/>
          <w:divBdr>
            <w:top w:val="none" w:sz="0" w:space="0" w:color="auto"/>
            <w:left w:val="none" w:sz="0" w:space="0" w:color="auto"/>
            <w:bottom w:val="none" w:sz="0" w:space="0" w:color="auto"/>
            <w:right w:val="none" w:sz="0" w:space="0" w:color="auto"/>
          </w:divBdr>
        </w:div>
        <w:div w:id="1019433724">
          <w:marLeft w:val="0"/>
          <w:marRight w:val="0"/>
          <w:marTop w:val="0"/>
          <w:marBottom w:val="0"/>
          <w:divBdr>
            <w:top w:val="none" w:sz="0" w:space="0" w:color="auto"/>
            <w:left w:val="none" w:sz="0" w:space="0" w:color="auto"/>
            <w:bottom w:val="none" w:sz="0" w:space="0" w:color="auto"/>
            <w:right w:val="none" w:sz="0" w:space="0" w:color="auto"/>
          </w:divBdr>
        </w:div>
        <w:div w:id="1052466047">
          <w:marLeft w:val="0"/>
          <w:marRight w:val="0"/>
          <w:marTop w:val="0"/>
          <w:marBottom w:val="0"/>
          <w:divBdr>
            <w:top w:val="none" w:sz="0" w:space="0" w:color="auto"/>
            <w:left w:val="none" w:sz="0" w:space="0" w:color="auto"/>
            <w:bottom w:val="none" w:sz="0" w:space="0" w:color="auto"/>
            <w:right w:val="none" w:sz="0" w:space="0" w:color="auto"/>
          </w:divBdr>
        </w:div>
        <w:div w:id="1057557476">
          <w:marLeft w:val="0"/>
          <w:marRight w:val="0"/>
          <w:marTop w:val="0"/>
          <w:marBottom w:val="0"/>
          <w:divBdr>
            <w:top w:val="none" w:sz="0" w:space="0" w:color="auto"/>
            <w:left w:val="none" w:sz="0" w:space="0" w:color="auto"/>
            <w:bottom w:val="none" w:sz="0" w:space="0" w:color="auto"/>
            <w:right w:val="none" w:sz="0" w:space="0" w:color="auto"/>
          </w:divBdr>
        </w:div>
        <w:div w:id="1084183884">
          <w:marLeft w:val="0"/>
          <w:marRight w:val="0"/>
          <w:marTop w:val="0"/>
          <w:marBottom w:val="0"/>
          <w:divBdr>
            <w:top w:val="none" w:sz="0" w:space="0" w:color="auto"/>
            <w:left w:val="none" w:sz="0" w:space="0" w:color="auto"/>
            <w:bottom w:val="none" w:sz="0" w:space="0" w:color="auto"/>
            <w:right w:val="none" w:sz="0" w:space="0" w:color="auto"/>
          </w:divBdr>
        </w:div>
        <w:div w:id="1084300594">
          <w:marLeft w:val="0"/>
          <w:marRight w:val="0"/>
          <w:marTop w:val="0"/>
          <w:marBottom w:val="0"/>
          <w:divBdr>
            <w:top w:val="none" w:sz="0" w:space="0" w:color="auto"/>
            <w:left w:val="none" w:sz="0" w:space="0" w:color="auto"/>
            <w:bottom w:val="none" w:sz="0" w:space="0" w:color="auto"/>
            <w:right w:val="none" w:sz="0" w:space="0" w:color="auto"/>
          </w:divBdr>
        </w:div>
        <w:div w:id="1093353670">
          <w:marLeft w:val="0"/>
          <w:marRight w:val="0"/>
          <w:marTop w:val="0"/>
          <w:marBottom w:val="0"/>
          <w:divBdr>
            <w:top w:val="none" w:sz="0" w:space="0" w:color="auto"/>
            <w:left w:val="none" w:sz="0" w:space="0" w:color="auto"/>
            <w:bottom w:val="none" w:sz="0" w:space="0" w:color="auto"/>
            <w:right w:val="none" w:sz="0" w:space="0" w:color="auto"/>
          </w:divBdr>
        </w:div>
        <w:div w:id="1118989163">
          <w:marLeft w:val="0"/>
          <w:marRight w:val="0"/>
          <w:marTop w:val="0"/>
          <w:marBottom w:val="0"/>
          <w:divBdr>
            <w:top w:val="none" w:sz="0" w:space="0" w:color="auto"/>
            <w:left w:val="none" w:sz="0" w:space="0" w:color="auto"/>
            <w:bottom w:val="none" w:sz="0" w:space="0" w:color="auto"/>
            <w:right w:val="none" w:sz="0" w:space="0" w:color="auto"/>
          </w:divBdr>
        </w:div>
        <w:div w:id="1270772578">
          <w:marLeft w:val="0"/>
          <w:marRight w:val="0"/>
          <w:marTop w:val="0"/>
          <w:marBottom w:val="0"/>
          <w:divBdr>
            <w:top w:val="none" w:sz="0" w:space="0" w:color="auto"/>
            <w:left w:val="none" w:sz="0" w:space="0" w:color="auto"/>
            <w:bottom w:val="none" w:sz="0" w:space="0" w:color="auto"/>
            <w:right w:val="none" w:sz="0" w:space="0" w:color="auto"/>
          </w:divBdr>
        </w:div>
        <w:div w:id="1271358728">
          <w:marLeft w:val="0"/>
          <w:marRight w:val="0"/>
          <w:marTop w:val="0"/>
          <w:marBottom w:val="0"/>
          <w:divBdr>
            <w:top w:val="none" w:sz="0" w:space="0" w:color="auto"/>
            <w:left w:val="none" w:sz="0" w:space="0" w:color="auto"/>
            <w:bottom w:val="none" w:sz="0" w:space="0" w:color="auto"/>
            <w:right w:val="none" w:sz="0" w:space="0" w:color="auto"/>
          </w:divBdr>
        </w:div>
        <w:div w:id="1284380116">
          <w:marLeft w:val="0"/>
          <w:marRight w:val="0"/>
          <w:marTop w:val="0"/>
          <w:marBottom w:val="0"/>
          <w:divBdr>
            <w:top w:val="none" w:sz="0" w:space="0" w:color="auto"/>
            <w:left w:val="none" w:sz="0" w:space="0" w:color="auto"/>
            <w:bottom w:val="none" w:sz="0" w:space="0" w:color="auto"/>
            <w:right w:val="none" w:sz="0" w:space="0" w:color="auto"/>
          </w:divBdr>
        </w:div>
        <w:div w:id="1314800373">
          <w:marLeft w:val="0"/>
          <w:marRight w:val="0"/>
          <w:marTop w:val="0"/>
          <w:marBottom w:val="0"/>
          <w:divBdr>
            <w:top w:val="none" w:sz="0" w:space="0" w:color="auto"/>
            <w:left w:val="none" w:sz="0" w:space="0" w:color="auto"/>
            <w:bottom w:val="none" w:sz="0" w:space="0" w:color="auto"/>
            <w:right w:val="none" w:sz="0" w:space="0" w:color="auto"/>
          </w:divBdr>
        </w:div>
        <w:div w:id="1323460936">
          <w:marLeft w:val="0"/>
          <w:marRight w:val="0"/>
          <w:marTop w:val="0"/>
          <w:marBottom w:val="0"/>
          <w:divBdr>
            <w:top w:val="none" w:sz="0" w:space="0" w:color="auto"/>
            <w:left w:val="none" w:sz="0" w:space="0" w:color="auto"/>
            <w:bottom w:val="none" w:sz="0" w:space="0" w:color="auto"/>
            <w:right w:val="none" w:sz="0" w:space="0" w:color="auto"/>
          </w:divBdr>
        </w:div>
        <w:div w:id="1358891521">
          <w:marLeft w:val="0"/>
          <w:marRight w:val="0"/>
          <w:marTop w:val="0"/>
          <w:marBottom w:val="0"/>
          <w:divBdr>
            <w:top w:val="none" w:sz="0" w:space="0" w:color="auto"/>
            <w:left w:val="none" w:sz="0" w:space="0" w:color="auto"/>
            <w:bottom w:val="none" w:sz="0" w:space="0" w:color="auto"/>
            <w:right w:val="none" w:sz="0" w:space="0" w:color="auto"/>
          </w:divBdr>
        </w:div>
        <w:div w:id="1389645457">
          <w:marLeft w:val="0"/>
          <w:marRight w:val="0"/>
          <w:marTop w:val="0"/>
          <w:marBottom w:val="0"/>
          <w:divBdr>
            <w:top w:val="none" w:sz="0" w:space="0" w:color="auto"/>
            <w:left w:val="none" w:sz="0" w:space="0" w:color="auto"/>
            <w:bottom w:val="none" w:sz="0" w:space="0" w:color="auto"/>
            <w:right w:val="none" w:sz="0" w:space="0" w:color="auto"/>
          </w:divBdr>
        </w:div>
        <w:div w:id="1415393090">
          <w:marLeft w:val="0"/>
          <w:marRight w:val="0"/>
          <w:marTop w:val="0"/>
          <w:marBottom w:val="0"/>
          <w:divBdr>
            <w:top w:val="none" w:sz="0" w:space="0" w:color="auto"/>
            <w:left w:val="none" w:sz="0" w:space="0" w:color="auto"/>
            <w:bottom w:val="none" w:sz="0" w:space="0" w:color="auto"/>
            <w:right w:val="none" w:sz="0" w:space="0" w:color="auto"/>
          </w:divBdr>
        </w:div>
        <w:div w:id="1507204501">
          <w:marLeft w:val="0"/>
          <w:marRight w:val="0"/>
          <w:marTop w:val="0"/>
          <w:marBottom w:val="0"/>
          <w:divBdr>
            <w:top w:val="none" w:sz="0" w:space="0" w:color="auto"/>
            <w:left w:val="none" w:sz="0" w:space="0" w:color="auto"/>
            <w:bottom w:val="none" w:sz="0" w:space="0" w:color="auto"/>
            <w:right w:val="none" w:sz="0" w:space="0" w:color="auto"/>
          </w:divBdr>
        </w:div>
        <w:div w:id="1586181727">
          <w:marLeft w:val="0"/>
          <w:marRight w:val="0"/>
          <w:marTop w:val="0"/>
          <w:marBottom w:val="0"/>
          <w:divBdr>
            <w:top w:val="none" w:sz="0" w:space="0" w:color="auto"/>
            <w:left w:val="none" w:sz="0" w:space="0" w:color="auto"/>
            <w:bottom w:val="none" w:sz="0" w:space="0" w:color="auto"/>
            <w:right w:val="none" w:sz="0" w:space="0" w:color="auto"/>
          </w:divBdr>
        </w:div>
        <w:div w:id="1613392728">
          <w:marLeft w:val="0"/>
          <w:marRight w:val="0"/>
          <w:marTop w:val="0"/>
          <w:marBottom w:val="0"/>
          <w:divBdr>
            <w:top w:val="none" w:sz="0" w:space="0" w:color="auto"/>
            <w:left w:val="none" w:sz="0" w:space="0" w:color="auto"/>
            <w:bottom w:val="none" w:sz="0" w:space="0" w:color="auto"/>
            <w:right w:val="none" w:sz="0" w:space="0" w:color="auto"/>
          </w:divBdr>
        </w:div>
        <w:div w:id="1775517234">
          <w:marLeft w:val="0"/>
          <w:marRight w:val="0"/>
          <w:marTop w:val="0"/>
          <w:marBottom w:val="0"/>
          <w:divBdr>
            <w:top w:val="none" w:sz="0" w:space="0" w:color="auto"/>
            <w:left w:val="none" w:sz="0" w:space="0" w:color="auto"/>
            <w:bottom w:val="none" w:sz="0" w:space="0" w:color="auto"/>
            <w:right w:val="none" w:sz="0" w:space="0" w:color="auto"/>
          </w:divBdr>
        </w:div>
        <w:div w:id="1776289053">
          <w:marLeft w:val="0"/>
          <w:marRight w:val="0"/>
          <w:marTop w:val="0"/>
          <w:marBottom w:val="0"/>
          <w:divBdr>
            <w:top w:val="none" w:sz="0" w:space="0" w:color="auto"/>
            <w:left w:val="none" w:sz="0" w:space="0" w:color="auto"/>
            <w:bottom w:val="none" w:sz="0" w:space="0" w:color="auto"/>
            <w:right w:val="none" w:sz="0" w:space="0" w:color="auto"/>
          </w:divBdr>
        </w:div>
        <w:div w:id="1798327366">
          <w:marLeft w:val="0"/>
          <w:marRight w:val="0"/>
          <w:marTop w:val="0"/>
          <w:marBottom w:val="0"/>
          <w:divBdr>
            <w:top w:val="none" w:sz="0" w:space="0" w:color="auto"/>
            <w:left w:val="none" w:sz="0" w:space="0" w:color="auto"/>
            <w:bottom w:val="none" w:sz="0" w:space="0" w:color="auto"/>
            <w:right w:val="none" w:sz="0" w:space="0" w:color="auto"/>
          </w:divBdr>
        </w:div>
        <w:div w:id="1854341489">
          <w:marLeft w:val="0"/>
          <w:marRight w:val="0"/>
          <w:marTop w:val="0"/>
          <w:marBottom w:val="0"/>
          <w:divBdr>
            <w:top w:val="none" w:sz="0" w:space="0" w:color="auto"/>
            <w:left w:val="none" w:sz="0" w:space="0" w:color="auto"/>
            <w:bottom w:val="none" w:sz="0" w:space="0" w:color="auto"/>
            <w:right w:val="none" w:sz="0" w:space="0" w:color="auto"/>
          </w:divBdr>
        </w:div>
        <w:div w:id="2058427873">
          <w:marLeft w:val="0"/>
          <w:marRight w:val="0"/>
          <w:marTop w:val="0"/>
          <w:marBottom w:val="0"/>
          <w:divBdr>
            <w:top w:val="none" w:sz="0" w:space="0" w:color="auto"/>
            <w:left w:val="none" w:sz="0" w:space="0" w:color="auto"/>
            <w:bottom w:val="none" w:sz="0" w:space="0" w:color="auto"/>
            <w:right w:val="none" w:sz="0" w:space="0" w:color="auto"/>
          </w:divBdr>
        </w:div>
        <w:div w:id="2086370342">
          <w:marLeft w:val="0"/>
          <w:marRight w:val="0"/>
          <w:marTop w:val="0"/>
          <w:marBottom w:val="0"/>
          <w:divBdr>
            <w:top w:val="none" w:sz="0" w:space="0" w:color="auto"/>
            <w:left w:val="none" w:sz="0" w:space="0" w:color="auto"/>
            <w:bottom w:val="none" w:sz="0" w:space="0" w:color="auto"/>
            <w:right w:val="none" w:sz="0" w:space="0" w:color="auto"/>
          </w:divBdr>
        </w:div>
        <w:div w:id="2087343113">
          <w:marLeft w:val="0"/>
          <w:marRight w:val="0"/>
          <w:marTop w:val="0"/>
          <w:marBottom w:val="0"/>
          <w:divBdr>
            <w:top w:val="none" w:sz="0" w:space="0" w:color="auto"/>
            <w:left w:val="none" w:sz="0" w:space="0" w:color="auto"/>
            <w:bottom w:val="none" w:sz="0" w:space="0" w:color="auto"/>
            <w:right w:val="none" w:sz="0" w:space="0" w:color="auto"/>
          </w:divBdr>
        </w:div>
        <w:div w:id="2098358425">
          <w:marLeft w:val="0"/>
          <w:marRight w:val="0"/>
          <w:marTop w:val="0"/>
          <w:marBottom w:val="0"/>
          <w:divBdr>
            <w:top w:val="none" w:sz="0" w:space="0" w:color="auto"/>
            <w:left w:val="none" w:sz="0" w:space="0" w:color="auto"/>
            <w:bottom w:val="none" w:sz="0" w:space="0" w:color="auto"/>
            <w:right w:val="none" w:sz="0" w:space="0" w:color="auto"/>
          </w:divBdr>
        </w:div>
        <w:div w:id="2106270291">
          <w:marLeft w:val="0"/>
          <w:marRight w:val="0"/>
          <w:marTop w:val="0"/>
          <w:marBottom w:val="0"/>
          <w:divBdr>
            <w:top w:val="none" w:sz="0" w:space="0" w:color="auto"/>
            <w:left w:val="none" w:sz="0" w:space="0" w:color="auto"/>
            <w:bottom w:val="none" w:sz="0" w:space="0" w:color="auto"/>
            <w:right w:val="none" w:sz="0" w:space="0" w:color="auto"/>
          </w:divBdr>
        </w:div>
        <w:div w:id="2120370871">
          <w:marLeft w:val="0"/>
          <w:marRight w:val="0"/>
          <w:marTop w:val="0"/>
          <w:marBottom w:val="0"/>
          <w:divBdr>
            <w:top w:val="none" w:sz="0" w:space="0" w:color="auto"/>
            <w:left w:val="none" w:sz="0" w:space="0" w:color="auto"/>
            <w:bottom w:val="none" w:sz="0" w:space="0" w:color="auto"/>
            <w:right w:val="none" w:sz="0" w:space="0" w:color="auto"/>
          </w:divBdr>
        </w:div>
      </w:divsChild>
    </w:div>
    <w:div w:id="1084835111">
      <w:bodyDiv w:val="1"/>
      <w:marLeft w:val="0"/>
      <w:marRight w:val="0"/>
      <w:marTop w:val="0"/>
      <w:marBottom w:val="0"/>
      <w:divBdr>
        <w:top w:val="none" w:sz="0" w:space="0" w:color="auto"/>
        <w:left w:val="none" w:sz="0" w:space="0" w:color="auto"/>
        <w:bottom w:val="none" w:sz="0" w:space="0" w:color="auto"/>
        <w:right w:val="none" w:sz="0" w:space="0" w:color="auto"/>
      </w:divBdr>
      <w:divsChild>
        <w:div w:id="8484275">
          <w:marLeft w:val="0"/>
          <w:marRight w:val="0"/>
          <w:marTop w:val="0"/>
          <w:marBottom w:val="0"/>
          <w:divBdr>
            <w:top w:val="none" w:sz="0" w:space="0" w:color="auto"/>
            <w:left w:val="none" w:sz="0" w:space="0" w:color="auto"/>
            <w:bottom w:val="none" w:sz="0" w:space="0" w:color="auto"/>
            <w:right w:val="none" w:sz="0" w:space="0" w:color="auto"/>
          </w:divBdr>
        </w:div>
        <w:div w:id="99838626">
          <w:marLeft w:val="0"/>
          <w:marRight w:val="0"/>
          <w:marTop w:val="0"/>
          <w:marBottom w:val="0"/>
          <w:divBdr>
            <w:top w:val="none" w:sz="0" w:space="0" w:color="auto"/>
            <w:left w:val="none" w:sz="0" w:space="0" w:color="auto"/>
            <w:bottom w:val="none" w:sz="0" w:space="0" w:color="auto"/>
            <w:right w:val="none" w:sz="0" w:space="0" w:color="auto"/>
          </w:divBdr>
        </w:div>
        <w:div w:id="532773252">
          <w:marLeft w:val="0"/>
          <w:marRight w:val="0"/>
          <w:marTop w:val="0"/>
          <w:marBottom w:val="0"/>
          <w:divBdr>
            <w:top w:val="none" w:sz="0" w:space="0" w:color="auto"/>
            <w:left w:val="none" w:sz="0" w:space="0" w:color="auto"/>
            <w:bottom w:val="none" w:sz="0" w:space="0" w:color="auto"/>
            <w:right w:val="none" w:sz="0" w:space="0" w:color="auto"/>
          </w:divBdr>
        </w:div>
        <w:div w:id="596325658">
          <w:marLeft w:val="0"/>
          <w:marRight w:val="0"/>
          <w:marTop w:val="0"/>
          <w:marBottom w:val="0"/>
          <w:divBdr>
            <w:top w:val="none" w:sz="0" w:space="0" w:color="auto"/>
            <w:left w:val="none" w:sz="0" w:space="0" w:color="auto"/>
            <w:bottom w:val="none" w:sz="0" w:space="0" w:color="auto"/>
            <w:right w:val="none" w:sz="0" w:space="0" w:color="auto"/>
          </w:divBdr>
        </w:div>
        <w:div w:id="748504770">
          <w:marLeft w:val="0"/>
          <w:marRight w:val="0"/>
          <w:marTop w:val="0"/>
          <w:marBottom w:val="0"/>
          <w:divBdr>
            <w:top w:val="none" w:sz="0" w:space="0" w:color="auto"/>
            <w:left w:val="none" w:sz="0" w:space="0" w:color="auto"/>
            <w:bottom w:val="none" w:sz="0" w:space="0" w:color="auto"/>
            <w:right w:val="none" w:sz="0" w:space="0" w:color="auto"/>
          </w:divBdr>
        </w:div>
        <w:div w:id="1253465216">
          <w:marLeft w:val="0"/>
          <w:marRight w:val="0"/>
          <w:marTop w:val="0"/>
          <w:marBottom w:val="0"/>
          <w:divBdr>
            <w:top w:val="none" w:sz="0" w:space="0" w:color="auto"/>
            <w:left w:val="none" w:sz="0" w:space="0" w:color="auto"/>
            <w:bottom w:val="none" w:sz="0" w:space="0" w:color="auto"/>
            <w:right w:val="none" w:sz="0" w:space="0" w:color="auto"/>
          </w:divBdr>
        </w:div>
        <w:div w:id="1447844691">
          <w:marLeft w:val="0"/>
          <w:marRight w:val="0"/>
          <w:marTop w:val="0"/>
          <w:marBottom w:val="0"/>
          <w:divBdr>
            <w:top w:val="none" w:sz="0" w:space="0" w:color="auto"/>
            <w:left w:val="none" w:sz="0" w:space="0" w:color="auto"/>
            <w:bottom w:val="none" w:sz="0" w:space="0" w:color="auto"/>
            <w:right w:val="none" w:sz="0" w:space="0" w:color="auto"/>
          </w:divBdr>
        </w:div>
        <w:div w:id="1850176513">
          <w:marLeft w:val="0"/>
          <w:marRight w:val="0"/>
          <w:marTop w:val="0"/>
          <w:marBottom w:val="0"/>
          <w:divBdr>
            <w:top w:val="none" w:sz="0" w:space="0" w:color="auto"/>
            <w:left w:val="none" w:sz="0" w:space="0" w:color="auto"/>
            <w:bottom w:val="none" w:sz="0" w:space="0" w:color="auto"/>
            <w:right w:val="none" w:sz="0" w:space="0" w:color="auto"/>
          </w:divBdr>
        </w:div>
        <w:div w:id="1912036615">
          <w:marLeft w:val="0"/>
          <w:marRight w:val="0"/>
          <w:marTop w:val="0"/>
          <w:marBottom w:val="0"/>
          <w:divBdr>
            <w:top w:val="none" w:sz="0" w:space="0" w:color="auto"/>
            <w:left w:val="none" w:sz="0" w:space="0" w:color="auto"/>
            <w:bottom w:val="none" w:sz="0" w:space="0" w:color="auto"/>
            <w:right w:val="none" w:sz="0" w:space="0" w:color="auto"/>
          </w:divBdr>
        </w:div>
        <w:div w:id="2115513602">
          <w:marLeft w:val="0"/>
          <w:marRight w:val="0"/>
          <w:marTop w:val="0"/>
          <w:marBottom w:val="0"/>
          <w:divBdr>
            <w:top w:val="none" w:sz="0" w:space="0" w:color="auto"/>
            <w:left w:val="none" w:sz="0" w:space="0" w:color="auto"/>
            <w:bottom w:val="none" w:sz="0" w:space="0" w:color="auto"/>
            <w:right w:val="none" w:sz="0" w:space="0" w:color="auto"/>
          </w:divBdr>
        </w:div>
      </w:divsChild>
    </w:div>
    <w:div w:id="1116489325">
      <w:bodyDiv w:val="1"/>
      <w:marLeft w:val="0"/>
      <w:marRight w:val="0"/>
      <w:marTop w:val="0"/>
      <w:marBottom w:val="0"/>
      <w:divBdr>
        <w:top w:val="none" w:sz="0" w:space="0" w:color="auto"/>
        <w:left w:val="none" w:sz="0" w:space="0" w:color="auto"/>
        <w:bottom w:val="none" w:sz="0" w:space="0" w:color="auto"/>
        <w:right w:val="none" w:sz="0" w:space="0" w:color="auto"/>
      </w:divBdr>
    </w:div>
    <w:div w:id="1145464225">
      <w:bodyDiv w:val="1"/>
      <w:marLeft w:val="0"/>
      <w:marRight w:val="0"/>
      <w:marTop w:val="0"/>
      <w:marBottom w:val="0"/>
      <w:divBdr>
        <w:top w:val="none" w:sz="0" w:space="0" w:color="auto"/>
        <w:left w:val="none" w:sz="0" w:space="0" w:color="auto"/>
        <w:bottom w:val="none" w:sz="0" w:space="0" w:color="auto"/>
        <w:right w:val="none" w:sz="0" w:space="0" w:color="auto"/>
      </w:divBdr>
    </w:div>
    <w:div w:id="1165244952">
      <w:bodyDiv w:val="1"/>
      <w:marLeft w:val="0"/>
      <w:marRight w:val="0"/>
      <w:marTop w:val="0"/>
      <w:marBottom w:val="0"/>
      <w:divBdr>
        <w:top w:val="none" w:sz="0" w:space="0" w:color="auto"/>
        <w:left w:val="none" w:sz="0" w:space="0" w:color="auto"/>
        <w:bottom w:val="none" w:sz="0" w:space="0" w:color="auto"/>
        <w:right w:val="none" w:sz="0" w:space="0" w:color="auto"/>
      </w:divBdr>
    </w:div>
    <w:div w:id="1216354550">
      <w:bodyDiv w:val="1"/>
      <w:marLeft w:val="0"/>
      <w:marRight w:val="0"/>
      <w:marTop w:val="0"/>
      <w:marBottom w:val="0"/>
      <w:divBdr>
        <w:top w:val="none" w:sz="0" w:space="0" w:color="auto"/>
        <w:left w:val="none" w:sz="0" w:space="0" w:color="auto"/>
        <w:bottom w:val="none" w:sz="0" w:space="0" w:color="auto"/>
        <w:right w:val="none" w:sz="0" w:space="0" w:color="auto"/>
      </w:divBdr>
    </w:div>
    <w:div w:id="1266034706">
      <w:bodyDiv w:val="1"/>
      <w:marLeft w:val="0"/>
      <w:marRight w:val="0"/>
      <w:marTop w:val="0"/>
      <w:marBottom w:val="0"/>
      <w:divBdr>
        <w:top w:val="none" w:sz="0" w:space="0" w:color="auto"/>
        <w:left w:val="none" w:sz="0" w:space="0" w:color="auto"/>
        <w:bottom w:val="none" w:sz="0" w:space="0" w:color="auto"/>
        <w:right w:val="none" w:sz="0" w:space="0" w:color="auto"/>
      </w:divBdr>
    </w:div>
    <w:div w:id="1340156817">
      <w:bodyDiv w:val="1"/>
      <w:marLeft w:val="0"/>
      <w:marRight w:val="0"/>
      <w:marTop w:val="0"/>
      <w:marBottom w:val="0"/>
      <w:divBdr>
        <w:top w:val="none" w:sz="0" w:space="0" w:color="auto"/>
        <w:left w:val="none" w:sz="0" w:space="0" w:color="auto"/>
        <w:bottom w:val="none" w:sz="0" w:space="0" w:color="auto"/>
        <w:right w:val="none" w:sz="0" w:space="0" w:color="auto"/>
      </w:divBdr>
      <w:divsChild>
        <w:div w:id="188109811">
          <w:marLeft w:val="0"/>
          <w:marRight w:val="0"/>
          <w:marTop w:val="0"/>
          <w:marBottom w:val="0"/>
          <w:divBdr>
            <w:top w:val="none" w:sz="0" w:space="0" w:color="auto"/>
            <w:left w:val="none" w:sz="0" w:space="0" w:color="auto"/>
            <w:bottom w:val="none" w:sz="0" w:space="0" w:color="auto"/>
            <w:right w:val="none" w:sz="0" w:space="0" w:color="auto"/>
          </w:divBdr>
        </w:div>
        <w:div w:id="255939125">
          <w:marLeft w:val="0"/>
          <w:marRight w:val="0"/>
          <w:marTop w:val="0"/>
          <w:marBottom w:val="0"/>
          <w:divBdr>
            <w:top w:val="none" w:sz="0" w:space="0" w:color="auto"/>
            <w:left w:val="none" w:sz="0" w:space="0" w:color="auto"/>
            <w:bottom w:val="none" w:sz="0" w:space="0" w:color="auto"/>
            <w:right w:val="none" w:sz="0" w:space="0" w:color="auto"/>
          </w:divBdr>
        </w:div>
        <w:div w:id="314266915">
          <w:marLeft w:val="0"/>
          <w:marRight w:val="0"/>
          <w:marTop w:val="0"/>
          <w:marBottom w:val="0"/>
          <w:divBdr>
            <w:top w:val="none" w:sz="0" w:space="0" w:color="auto"/>
            <w:left w:val="none" w:sz="0" w:space="0" w:color="auto"/>
            <w:bottom w:val="none" w:sz="0" w:space="0" w:color="auto"/>
            <w:right w:val="none" w:sz="0" w:space="0" w:color="auto"/>
          </w:divBdr>
        </w:div>
        <w:div w:id="464736758">
          <w:marLeft w:val="0"/>
          <w:marRight w:val="0"/>
          <w:marTop w:val="0"/>
          <w:marBottom w:val="0"/>
          <w:divBdr>
            <w:top w:val="none" w:sz="0" w:space="0" w:color="auto"/>
            <w:left w:val="none" w:sz="0" w:space="0" w:color="auto"/>
            <w:bottom w:val="none" w:sz="0" w:space="0" w:color="auto"/>
            <w:right w:val="none" w:sz="0" w:space="0" w:color="auto"/>
          </w:divBdr>
        </w:div>
        <w:div w:id="592399696">
          <w:marLeft w:val="0"/>
          <w:marRight w:val="0"/>
          <w:marTop w:val="0"/>
          <w:marBottom w:val="0"/>
          <w:divBdr>
            <w:top w:val="none" w:sz="0" w:space="0" w:color="auto"/>
            <w:left w:val="none" w:sz="0" w:space="0" w:color="auto"/>
            <w:bottom w:val="none" w:sz="0" w:space="0" w:color="auto"/>
            <w:right w:val="none" w:sz="0" w:space="0" w:color="auto"/>
          </w:divBdr>
        </w:div>
        <w:div w:id="691301933">
          <w:marLeft w:val="0"/>
          <w:marRight w:val="0"/>
          <w:marTop w:val="0"/>
          <w:marBottom w:val="0"/>
          <w:divBdr>
            <w:top w:val="none" w:sz="0" w:space="0" w:color="auto"/>
            <w:left w:val="none" w:sz="0" w:space="0" w:color="auto"/>
            <w:bottom w:val="none" w:sz="0" w:space="0" w:color="auto"/>
            <w:right w:val="none" w:sz="0" w:space="0" w:color="auto"/>
          </w:divBdr>
        </w:div>
        <w:div w:id="915214436">
          <w:marLeft w:val="0"/>
          <w:marRight w:val="0"/>
          <w:marTop w:val="0"/>
          <w:marBottom w:val="0"/>
          <w:divBdr>
            <w:top w:val="none" w:sz="0" w:space="0" w:color="auto"/>
            <w:left w:val="none" w:sz="0" w:space="0" w:color="auto"/>
            <w:bottom w:val="none" w:sz="0" w:space="0" w:color="auto"/>
            <w:right w:val="none" w:sz="0" w:space="0" w:color="auto"/>
          </w:divBdr>
        </w:div>
        <w:div w:id="1085223329">
          <w:marLeft w:val="0"/>
          <w:marRight w:val="0"/>
          <w:marTop w:val="0"/>
          <w:marBottom w:val="0"/>
          <w:divBdr>
            <w:top w:val="none" w:sz="0" w:space="0" w:color="auto"/>
            <w:left w:val="none" w:sz="0" w:space="0" w:color="auto"/>
            <w:bottom w:val="none" w:sz="0" w:space="0" w:color="auto"/>
            <w:right w:val="none" w:sz="0" w:space="0" w:color="auto"/>
          </w:divBdr>
        </w:div>
        <w:div w:id="1123958582">
          <w:marLeft w:val="0"/>
          <w:marRight w:val="0"/>
          <w:marTop w:val="0"/>
          <w:marBottom w:val="0"/>
          <w:divBdr>
            <w:top w:val="none" w:sz="0" w:space="0" w:color="auto"/>
            <w:left w:val="none" w:sz="0" w:space="0" w:color="auto"/>
            <w:bottom w:val="none" w:sz="0" w:space="0" w:color="auto"/>
            <w:right w:val="none" w:sz="0" w:space="0" w:color="auto"/>
          </w:divBdr>
        </w:div>
        <w:div w:id="1299148517">
          <w:marLeft w:val="0"/>
          <w:marRight w:val="0"/>
          <w:marTop w:val="0"/>
          <w:marBottom w:val="0"/>
          <w:divBdr>
            <w:top w:val="none" w:sz="0" w:space="0" w:color="auto"/>
            <w:left w:val="none" w:sz="0" w:space="0" w:color="auto"/>
            <w:bottom w:val="none" w:sz="0" w:space="0" w:color="auto"/>
            <w:right w:val="none" w:sz="0" w:space="0" w:color="auto"/>
          </w:divBdr>
        </w:div>
        <w:div w:id="1439444576">
          <w:marLeft w:val="0"/>
          <w:marRight w:val="0"/>
          <w:marTop w:val="0"/>
          <w:marBottom w:val="0"/>
          <w:divBdr>
            <w:top w:val="none" w:sz="0" w:space="0" w:color="auto"/>
            <w:left w:val="none" w:sz="0" w:space="0" w:color="auto"/>
            <w:bottom w:val="none" w:sz="0" w:space="0" w:color="auto"/>
            <w:right w:val="none" w:sz="0" w:space="0" w:color="auto"/>
          </w:divBdr>
        </w:div>
        <w:div w:id="1589271113">
          <w:marLeft w:val="0"/>
          <w:marRight w:val="0"/>
          <w:marTop w:val="0"/>
          <w:marBottom w:val="0"/>
          <w:divBdr>
            <w:top w:val="none" w:sz="0" w:space="0" w:color="auto"/>
            <w:left w:val="none" w:sz="0" w:space="0" w:color="auto"/>
            <w:bottom w:val="none" w:sz="0" w:space="0" w:color="auto"/>
            <w:right w:val="none" w:sz="0" w:space="0" w:color="auto"/>
          </w:divBdr>
        </w:div>
        <w:div w:id="1725829948">
          <w:marLeft w:val="0"/>
          <w:marRight w:val="0"/>
          <w:marTop w:val="0"/>
          <w:marBottom w:val="0"/>
          <w:divBdr>
            <w:top w:val="none" w:sz="0" w:space="0" w:color="auto"/>
            <w:left w:val="none" w:sz="0" w:space="0" w:color="auto"/>
            <w:bottom w:val="none" w:sz="0" w:space="0" w:color="auto"/>
            <w:right w:val="none" w:sz="0" w:space="0" w:color="auto"/>
          </w:divBdr>
        </w:div>
        <w:div w:id="1984309243">
          <w:marLeft w:val="0"/>
          <w:marRight w:val="0"/>
          <w:marTop w:val="0"/>
          <w:marBottom w:val="0"/>
          <w:divBdr>
            <w:top w:val="none" w:sz="0" w:space="0" w:color="auto"/>
            <w:left w:val="none" w:sz="0" w:space="0" w:color="auto"/>
            <w:bottom w:val="none" w:sz="0" w:space="0" w:color="auto"/>
            <w:right w:val="none" w:sz="0" w:space="0" w:color="auto"/>
          </w:divBdr>
        </w:div>
        <w:div w:id="2052995051">
          <w:marLeft w:val="0"/>
          <w:marRight w:val="0"/>
          <w:marTop w:val="0"/>
          <w:marBottom w:val="0"/>
          <w:divBdr>
            <w:top w:val="none" w:sz="0" w:space="0" w:color="auto"/>
            <w:left w:val="none" w:sz="0" w:space="0" w:color="auto"/>
            <w:bottom w:val="none" w:sz="0" w:space="0" w:color="auto"/>
            <w:right w:val="none" w:sz="0" w:space="0" w:color="auto"/>
          </w:divBdr>
        </w:div>
        <w:div w:id="2093314776">
          <w:marLeft w:val="0"/>
          <w:marRight w:val="0"/>
          <w:marTop w:val="0"/>
          <w:marBottom w:val="0"/>
          <w:divBdr>
            <w:top w:val="none" w:sz="0" w:space="0" w:color="auto"/>
            <w:left w:val="none" w:sz="0" w:space="0" w:color="auto"/>
            <w:bottom w:val="none" w:sz="0" w:space="0" w:color="auto"/>
            <w:right w:val="none" w:sz="0" w:space="0" w:color="auto"/>
          </w:divBdr>
        </w:div>
        <w:div w:id="2126381890">
          <w:marLeft w:val="0"/>
          <w:marRight w:val="0"/>
          <w:marTop w:val="0"/>
          <w:marBottom w:val="0"/>
          <w:divBdr>
            <w:top w:val="none" w:sz="0" w:space="0" w:color="auto"/>
            <w:left w:val="none" w:sz="0" w:space="0" w:color="auto"/>
            <w:bottom w:val="none" w:sz="0" w:space="0" w:color="auto"/>
            <w:right w:val="none" w:sz="0" w:space="0" w:color="auto"/>
          </w:divBdr>
        </w:div>
      </w:divsChild>
    </w:div>
    <w:div w:id="1369529140">
      <w:bodyDiv w:val="1"/>
      <w:marLeft w:val="0"/>
      <w:marRight w:val="0"/>
      <w:marTop w:val="0"/>
      <w:marBottom w:val="0"/>
      <w:divBdr>
        <w:top w:val="none" w:sz="0" w:space="0" w:color="auto"/>
        <w:left w:val="none" w:sz="0" w:space="0" w:color="auto"/>
        <w:bottom w:val="none" w:sz="0" w:space="0" w:color="auto"/>
        <w:right w:val="none" w:sz="0" w:space="0" w:color="auto"/>
      </w:divBdr>
    </w:div>
    <w:div w:id="1372724200">
      <w:bodyDiv w:val="1"/>
      <w:marLeft w:val="0"/>
      <w:marRight w:val="0"/>
      <w:marTop w:val="0"/>
      <w:marBottom w:val="0"/>
      <w:divBdr>
        <w:top w:val="none" w:sz="0" w:space="0" w:color="auto"/>
        <w:left w:val="none" w:sz="0" w:space="0" w:color="auto"/>
        <w:bottom w:val="none" w:sz="0" w:space="0" w:color="auto"/>
        <w:right w:val="none" w:sz="0" w:space="0" w:color="auto"/>
      </w:divBdr>
    </w:div>
    <w:div w:id="1373111375">
      <w:bodyDiv w:val="1"/>
      <w:marLeft w:val="0"/>
      <w:marRight w:val="0"/>
      <w:marTop w:val="0"/>
      <w:marBottom w:val="0"/>
      <w:divBdr>
        <w:top w:val="none" w:sz="0" w:space="0" w:color="auto"/>
        <w:left w:val="none" w:sz="0" w:space="0" w:color="auto"/>
        <w:bottom w:val="none" w:sz="0" w:space="0" w:color="auto"/>
        <w:right w:val="none" w:sz="0" w:space="0" w:color="auto"/>
      </w:divBdr>
    </w:div>
    <w:div w:id="1435055543">
      <w:bodyDiv w:val="1"/>
      <w:marLeft w:val="0"/>
      <w:marRight w:val="0"/>
      <w:marTop w:val="0"/>
      <w:marBottom w:val="0"/>
      <w:divBdr>
        <w:top w:val="none" w:sz="0" w:space="0" w:color="auto"/>
        <w:left w:val="none" w:sz="0" w:space="0" w:color="auto"/>
        <w:bottom w:val="none" w:sz="0" w:space="0" w:color="auto"/>
        <w:right w:val="none" w:sz="0" w:space="0" w:color="auto"/>
      </w:divBdr>
    </w:div>
    <w:div w:id="1450583025">
      <w:bodyDiv w:val="1"/>
      <w:marLeft w:val="0"/>
      <w:marRight w:val="0"/>
      <w:marTop w:val="0"/>
      <w:marBottom w:val="0"/>
      <w:divBdr>
        <w:top w:val="none" w:sz="0" w:space="0" w:color="auto"/>
        <w:left w:val="none" w:sz="0" w:space="0" w:color="auto"/>
        <w:bottom w:val="none" w:sz="0" w:space="0" w:color="auto"/>
        <w:right w:val="none" w:sz="0" w:space="0" w:color="auto"/>
      </w:divBdr>
      <w:divsChild>
        <w:div w:id="134568208">
          <w:marLeft w:val="0"/>
          <w:marRight w:val="0"/>
          <w:marTop w:val="0"/>
          <w:marBottom w:val="0"/>
          <w:divBdr>
            <w:top w:val="none" w:sz="0" w:space="0" w:color="auto"/>
            <w:left w:val="none" w:sz="0" w:space="0" w:color="auto"/>
            <w:bottom w:val="none" w:sz="0" w:space="0" w:color="auto"/>
            <w:right w:val="none" w:sz="0" w:space="0" w:color="auto"/>
          </w:divBdr>
        </w:div>
      </w:divsChild>
    </w:div>
    <w:div w:id="1467237941">
      <w:bodyDiv w:val="1"/>
      <w:marLeft w:val="0"/>
      <w:marRight w:val="0"/>
      <w:marTop w:val="0"/>
      <w:marBottom w:val="0"/>
      <w:divBdr>
        <w:top w:val="none" w:sz="0" w:space="0" w:color="auto"/>
        <w:left w:val="none" w:sz="0" w:space="0" w:color="auto"/>
        <w:bottom w:val="none" w:sz="0" w:space="0" w:color="auto"/>
        <w:right w:val="none" w:sz="0" w:space="0" w:color="auto"/>
      </w:divBdr>
    </w:div>
    <w:div w:id="1470393350">
      <w:bodyDiv w:val="1"/>
      <w:marLeft w:val="0"/>
      <w:marRight w:val="0"/>
      <w:marTop w:val="0"/>
      <w:marBottom w:val="0"/>
      <w:divBdr>
        <w:top w:val="none" w:sz="0" w:space="0" w:color="auto"/>
        <w:left w:val="none" w:sz="0" w:space="0" w:color="auto"/>
        <w:bottom w:val="none" w:sz="0" w:space="0" w:color="auto"/>
        <w:right w:val="none" w:sz="0" w:space="0" w:color="auto"/>
      </w:divBdr>
    </w:div>
    <w:div w:id="1473281294">
      <w:bodyDiv w:val="1"/>
      <w:marLeft w:val="0"/>
      <w:marRight w:val="0"/>
      <w:marTop w:val="0"/>
      <w:marBottom w:val="0"/>
      <w:divBdr>
        <w:top w:val="none" w:sz="0" w:space="0" w:color="auto"/>
        <w:left w:val="none" w:sz="0" w:space="0" w:color="auto"/>
        <w:bottom w:val="none" w:sz="0" w:space="0" w:color="auto"/>
        <w:right w:val="none" w:sz="0" w:space="0" w:color="auto"/>
      </w:divBdr>
      <w:divsChild>
        <w:div w:id="18700049">
          <w:marLeft w:val="0"/>
          <w:marRight w:val="0"/>
          <w:marTop w:val="0"/>
          <w:marBottom w:val="0"/>
          <w:divBdr>
            <w:top w:val="none" w:sz="0" w:space="0" w:color="auto"/>
            <w:left w:val="none" w:sz="0" w:space="0" w:color="auto"/>
            <w:bottom w:val="none" w:sz="0" w:space="0" w:color="auto"/>
            <w:right w:val="none" w:sz="0" w:space="0" w:color="auto"/>
          </w:divBdr>
        </w:div>
        <w:div w:id="428699869">
          <w:marLeft w:val="0"/>
          <w:marRight w:val="0"/>
          <w:marTop w:val="0"/>
          <w:marBottom w:val="0"/>
          <w:divBdr>
            <w:top w:val="none" w:sz="0" w:space="0" w:color="auto"/>
            <w:left w:val="none" w:sz="0" w:space="0" w:color="auto"/>
            <w:bottom w:val="none" w:sz="0" w:space="0" w:color="auto"/>
            <w:right w:val="none" w:sz="0" w:space="0" w:color="auto"/>
          </w:divBdr>
        </w:div>
      </w:divsChild>
    </w:div>
    <w:div w:id="1483277707">
      <w:bodyDiv w:val="1"/>
      <w:marLeft w:val="0"/>
      <w:marRight w:val="0"/>
      <w:marTop w:val="0"/>
      <w:marBottom w:val="0"/>
      <w:divBdr>
        <w:top w:val="none" w:sz="0" w:space="0" w:color="auto"/>
        <w:left w:val="none" w:sz="0" w:space="0" w:color="auto"/>
        <w:bottom w:val="none" w:sz="0" w:space="0" w:color="auto"/>
        <w:right w:val="none" w:sz="0" w:space="0" w:color="auto"/>
      </w:divBdr>
    </w:div>
    <w:div w:id="1556500396">
      <w:bodyDiv w:val="1"/>
      <w:marLeft w:val="0"/>
      <w:marRight w:val="0"/>
      <w:marTop w:val="0"/>
      <w:marBottom w:val="0"/>
      <w:divBdr>
        <w:top w:val="none" w:sz="0" w:space="0" w:color="auto"/>
        <w:left w:val="none" w:sz="0" w:space="0" w:color="auto"/>
        <w:bottom w:val="none" w:sz="0" w:space="0" w:color="auto"/>
        <w:right w:val="none" w:sz="0" w:space="0" w:color="auto"/>
      </w:divBdr>
    </w:div>
    <w:div w:id="1566332730">
      <w:bodyDiv w:val="1"/>
      <w:marLeft w:val="0"/>
      <w:marRight w:val="0"/>
      <w:marTop w:val="0"/>
      <w:marBottom w:val="0"/>
      <w:divBdr>
        <w:top w:val="none" w:sz="0" w:space="0" w:color="auto"/>
        <w:left w:val="none" w:sz="0" w:space="0" w:color="auto"/>
        <w:bottom w:val="none" w:sz="0" w:space="0" w:color="auto"/>
        <w:right w:val="none" w:sz="0" w:space="0" w:color="auto"/>
      </w:divBdr>
      <w:divsChild>
        <w:div w:id="2018144493">
          <w:marLeft w:val="0"/>
          <w:marRight w:val="0"/>
          <w:marTop w:val="0"/>
          <w:marBottom w:val="0"/>
          <w:divBdr>
            <w:top w:val="none" w:sz="0" w:space="0" w:color="auto"/>
            <w:left w:val="none" w:sz="0" w:space="0" w:color="auto"/>
            <w:bottom w:val="none" w:sz="0" w:space="0" w:color="auto"/>
            <w:right w:val="none" w:sz="0" w:space="0" w:color="auto"/>
          </w:divBdr>
          <w:divsChild>
            <w:div w:id="1523274754">
              <w:marLeft w:val="0"/>
              <w:marRight w:val="0"/>
              <w:marTop w:val="0"/>
              <w:marBottom w:val="0"/>
              <w:divBdr>
                <w:top w:val="none" w:sz="0" w:space="0" w:color="auto"/>
                <w:left w:val="none" w:sz="0" w:space="0" w:color="auto"/>
                <w:bottom w:val="none" w:sz="0" w:space="0" w:color="auto"/>
                <w:right w:val="none" w:sz="0" w:space="0" w:color="auto"/>
              </w:divBdr>
              <w:divsChild>
                <w:div w:id="6355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0009">
      <w:bodyDiv w:val="1"/>
      <w:marLeft w:val="0"/>
      <w:marRight w:val="0"/>
      <w:marTop w:val="0"/>
      <w:marBottom w:val="0"/>
      <w:divBdr>
        <w:top w:val="none" w:sz="0" w:space="0" w:color="auto"/>
        <w:left w:val="none" w:sz="0" w:space="0" w:color="auto"/>
        <w:bottom w:val="none" w:sz="0" w:space="0" w:color="auto"/>
        <w:right w:val="none" w:sz="0" w:space="0" w:color="auto"/>
      </w:divBdr>
      <w:divsChild>
        <w:div w:id="45877212">
          <w:marLeft w:val="0"/>
          <w:marRight w:val="0"/>
          <w:marTop w:val="0"/>
          <w:marBottom w:val="0"/>
          <w:divBdr>
            <w:top w:val="none" w:sz="0" w:space="0" w:color="auto"/>
            <w:left w:val="none" w:sz="0" w:space="0" w:color="auto"/>
            <w:bottom w:val="none" w:sz="0" w:space="0" w:color="auto"/>
            <w:right w:val="none" w:sz="0" w:space="0" w:color="auto"/>
          </w:divBdr>
        </w:div>
        <w:div w:id="62223828">
          <w:marLeft w:val="0"/>
          <w:marRight w:val="0"/>
          <w:marTop w:val="0"/>
          <w:marBottom w:val="0"/>
          <w:divBdr>
            <w:top w:val="none" w:sz="0" w:space="0" w:color="auto"/>
            <w:left w:val="none" w:sz="0" w:space="0" w:color="auto"/>
            <w:bottom w:val="none" w:sz="0" w:space="0" w:color="auto"/>
            <w:right w:val="none" w:sz="0" w:space="0" w:color="auto"/>
          </w:divBdr>
        </w:div>
        <w:div w:id="87390848">
          <w:marLeft w:val="0"/>
          <w:marRight w:val="0"/>
          <w:marTop w:val="0"/>
          <w:marBottom w:val="0"/>
          <w:divBdr>
            <w:top w:val="none" w:sz="0" w:space="0" w:color="auto"/>
            <w:left w:val="none" w:sz="0" w:space="0" w:color="auto"/>
            <w:bottom w:val="none" w:sz="0" w:space="0" w:color="auto"/>
            <w:right w:val="none" w:sz="0" w:space="0" w:color="auto"/>
          </w:divBdr>
        </w:div>
        <w:div w:id="124927997">
          <w:marLeft w:val="0"/>
          <w:marRight w:val="0"/>
          <w:marTop w:val="0"/>
          <w:marBottom w:val="0"/>
          <w:divBdr>
            <w:top w:val="none" w:sz="0" w:space="0" w:color="auto"/>
            <w:left w:val="none" w:sz="0" w:space="0" w:color="auto"/>
            <w:bottom w:val="none" w:sz="0" w:space="0" w:color="auto"/>
            <w:right w:val="none" w:sz="0" w:space="0" w:color="auto"/>
          </w:divBdr>
        </w:div>
        <w:div w:id="167865375">
          <w:marLeft w:val="0"/>
          <w:marRight w:val="0"/>
          <w:marTop w:val="0"/>
          <w:marBottom w:val="0"/>
          <w:divBdr>
            <w:top w:val="none" w:sz="0" w:space="0" w:color="auto"/>
            <w:left w:val="none" w:sz="0" w:space="0" w:color="auto"/>
            <w:bottom w:val="none" w:sz="0" w:space="0" w:color="auto"/>
            <w:right w:val="none" w:sz="0" w:space="0" w:color="auto"/>
          </w:divBdr>
        </w:div>
        <w:div w:id="222298665">
          <w:marLeft w:val="0"/>
          <w:marRight w:val="0"/>
          <w:marTop w:val="0"/>
          <w:marBottom w:val="0"/>
          <w:divBdr>
            <w:top w:val="none" w:sz="0" w:space="0" w:color="auto"/>
            <w:left w:val="none" w:sz="0" w:space="0" w:color="auto"/>
            <w:bottom w:val="none" w:sz="0" w:space="0" w:color="auto"/>
            <w:right w:val="none" w:sz="0" w:space="0" w:color="auto"/>
          </w:divBdr>
        </w:div>
        <w:div w:id="276723519">
          <w:marLeft w:val="0"/>
          <w:marRight w:val="0"/>
          <w:marTop w:val="0"/>
          <w:marBottom w:val="0"/>
          <w:divBdr>
            <w:top w:val="none" w:sz="0" w:space="0" w:color="auto"/>
            <w:left w:val="none" w:sz="0" w:space="0" w:color="auto"/>
            <w:bottom w:val="none" w:sz="0" w:space="0" w:color="auto"/>
            <w:right w:val="none" w:sz="0" w:space="0" w:color="auto"/>
          </w:divBdr>
        </w:div>
        <w:div w:id="283317244">
          <w:marLeft w:val="0"/>
          <w:marRight w:val="0"/>
          <w:marTop w:val="0"/>
          <w:marBottom w:val="0"/>
          <w:divBdr>
            <w:top w:val="none" w:sz="0" w:space="0" w:color="auto"/>
            <w:left w:val="none" w:sz="0" w:space="0" w:color="auto"/>
            <w:bottom w:val="none" w:sz="0" w:space="0" w:color="auto"/>
            <w:right w:val="none" w:sz="0" w:space="0" w:color="auto"/>
          </w:divBdr>
        </w:div>
        <w:div w:id="320743424">
          <w:marLeft w:val="0"/>
          <w:marRight w:val="0"/>
          <w:marTop w:val="0"/>
          <w:marBottom w:val="0"/>
          <w:divBdr>
            <w:top w:val="none" w:sz="0" w:space="0" w:color="auto"/>
            <w:left w:val="none" w:sz="0" w:space="0" w:color="auto"/>
            <w:bottom w:val="none" w:sz="0" w:space="0" w:color="auto"/>
            <w:right w:val="none" w:sz="0" w:space="0" w:color="auto"/>
          </w:divBdr>
        </w:div>
        <w:div w:id="355236524">
          <w:marLeft w:val="0"/>
          <w:marRight w:val="0"/>
          <w:marTop w:val="0"/>
          <w:marBottom w:val="0"/>
          <w:divBdr>
            <w:top w:val="none" w:sz="0" w:space="0" w:color="auto"/>
            <w:left w:val="none" w:sz="0" w:space="0" w:color="auto"/>
            <w:bottom w:val="none" w:sz="0" w:space="0" w:color="auto"/>
            <w:right w:val="none" w:sz="0" w:space="0" w:color="auto"/>
          </w:divBdr>
        </w:div>
        <w:div w:id="498693847">
          <w:marLeft w:val="0"/>
          <w:marRight w:val="0"/>
          <w:marTop w:val="0"/>
          <w:marBottom w:val="0"/>
          <w:divBdr>
            <w:top w:val="none" w:sz="0" w:space="0" w:color="auto"/>
            <w:left w:val="none" w:sz="0" w:space="0" w:color="auto"/>
            <w:bottom w:val="none" w:sz="0" w:space="0" w:color="auto"/>
            <w:right w:val="none" w:sz="0" w:space="0" w:color="auto"/>
          </w:divBdr>
        </w:div>
        <w:div w:id="536358728">
          <w:marLeft w:val="0"/>
          <w:marRight w:val="0"/>
          <w:marTop w:val="0"/>
          <w:marBottom w:val="0"/>
          <w:divBdr>
            <w:top w:val="none" w:sz="0" w:space="0" w:color="auto"/>
            <w:left w:val="none" w:sz="0" w:space="0" w:color="auto"/>
            <w:bottom w:val="none" w:sz="0" w:space="0" w:color="auto"/>
            <w:right w:val="none" w:sz="0" w:space="0" w:color="auto"/>
          </w:divBdr>
        </w:div>
        <w:div w:id="688797823">
          <w:marLeft w:val="0"/>
          <w:marRight w:val="0"/>
          <w:marTop w:val="0"/>
          <w:marBottom w:val="0"/>
          <w:divBdr>
            <w:top w:val="none" w:sz="0" w:space="0" w:color="auto"/>
            <w:left w:val="none" w:sz="0" w:space="0" w:color="auto"/>
            <w:bottom w:val="none" w:sz="0" w:space="0" w:color="auto"/>
            <w:right w:val="none" w:sz="0" w:space="0" w:color="auto"/>
          </w:divBdr>
        </w:div>
        <w:div w:id="748815479">
          <w:marLeft w:val="0"/>
          <w:marRight w:val="0"/>
          <w:marTop w:val="0"/>
          <w:marBottom w:val="0"/>
          <w:divBdr>
            <w:top w:val="none" w:sz="0" w:space="0" w:color="auto"/>
            <w:left w:val="none" w:sz="0" w:space="0" w:color="auto"/>
            <w:bottom w:val="none" w:sz="0" w:space="0" w:color="auto"/>
            <w:right w:val="none" w:sz="0" w:space="0" w:color="auto"/>
          </w:divBdr>
        </w:div>
        <w:div w:id="755368835">
          <w:marLeft w:val="0"/>
          <w:marRight w:val="0"/>
          <w:marTop w:val="0"/>
          <w:marBottom w:val="0"/>
          <w:divBdr>
            <w:top w:val="none" w:sz="0" w:space="0" w:color="auto"/>
            <w:left w:val="none" w:sz="0" w:space="0" w:color="auto"/>
            <w:bottom w:val="none" w:sz="0" w:space="0" w:color="auto"/>
            <w:right w:val="none" w:sz="0" w:space="0" w:color="auto"/>
          </w:divBdr>
        </w:div>
        <w:div w:id="770275387">
          <w:marLeft w:val="0"/>
          <w:marRight w:val="0"/>
          <w:marTop w:val="0"/>
          <w:marBottom w:val="0"/>
          <w:divBdr>
            <w:top w:val="none" w:sz="0" w:space="0" w:color="auto"/>
            <w:left w:val="none" w:sz="0" w:space="0" w:color="auto"/>
            <w:bottom w:val="none" w:sz="0" w:space="0" w:color="auto"/>
            <w:right w:val="none" w:sz="0" w:space="0" w:color="auto"/>
          </w:divBdr>
        </w:div>
        <w:div w:id="867596229">
          <w:marLeft w:val="0"/>
          <w:marRight w:val="0"/>
          <w:marTop w:val="0"/>
          <w:marBottom w:val="0"/>
          <w:divBdr>
            <w:top w:val="none" w:sz="0" w:space="0" w:color="auto"/>
            <w:left w:val="none" w:sz="0" w:space="0" w:color="auto"/>
            <w:bottom w:val="none" w:sz="0" w:space="0" w:color="auto"/>
            <w:right w:val="none" w:sz="0" w:space="0" w:color="auto"/>
          </w:divBdr>
        </w:div>
        <w:div w:id="902642301">
          <w:marLeft w:val="0"/>
          <w:marRight w:val="0"/>
          <w:marTop w:val="0"/>
          <w:marBottom w:val="0"/>
          <w:divBdr>
            <w:top w:val="none" w:sz="0" w:space="0" w:color="auto"/>
            <w:left w:val="none" w:sz="0" w:space="0" w:color="auto"/>
            <w:bottom w:val="none" w:sz="0" w:space="0" w:color="auto"/>
            <w:right w:val="none" w:sz="0" w:space="0" w:color="auto"/>
          </w:divBdr>
        </w:div>
        <w:div w:id="1039865083">
          <w:marLeft w:val="0"/>
          <w:marRight w:val="0"/>
          <w:marTop w:val="0"/>
          <w:marBottom w:val="0"/>
          <w:divBdr>
            <w:top w:val="none" w:sz="0" w:space="0" w:color="auto"/>
            <w:left w:val="none" w:sz="0" w:space="0" w:color="auto"/>
            <w:bottom w:val="none" w:sz="0" w:space="0" w:color="auto"/>
            <w:right w:val="none" w:sz="0" w:space="0" w:color="auto"/>
          </w:divBdr>
        </w:div>
        <w:div w:id="1083458145">
          <w:marLeft w:val="0"/>
          <w:marRight w:val="0"/>
          <w:marTop w:val="0"/>
          <w:marBottom w:val="0"/>
          <w:divBdr>
            <w:top w:val="none" w:sz="0" w:space="0" w:color="auto"/>
            <w:left w:val="none" w:sz="0" w:space="0" w:color="auto"/>
            <w:bottom w:val="none" w:sz="0" w:space="0" w:color="auto"/>
            <w:right w:val="none" w:sz="0" w:space="0" w:color="auto"/>
          </w:divBdr>
        </w:div>
        <w:div w:id="1189489461">
          <w:marLeft w:val="0"/>
          <w:marRight w:val="0"/>
          <w:marTop w:val="0"/>
          <w:marBottom w:val="0"/>
          <w:divBdr>
            <w:top w:val="none" w:sz="0" w:space="0" w:color="auto"/>
            <w:left w:val="none" w:sz="0" w:space="0" w:color="auto"/>
            <w:bottom w:val="none" w:sz="0" w:space="0" w:color="auto"/>
            <w:right w:val="none" w:sz="0" w:space="0" w:color="auto"/>
          </w:divBdr>
        </w:div>
        <w:div w:id="1283532152">
          <w:marLeft w:val="0"/>
          <w:marRight w:val="0"/>
          <w:marTop w:val="0"/>
          <w:marBottom w:val="0"/>
          <w:divBdr>
            <w:top w:val="none" w:sz="0" w:space="0" w:color="auto"/>
            <w:left w:val="none" w:sz="0" w:space="0" w:color="auto"/>
            <w:bottom w:val="none" w:sz="0" w:space="0" w:color="auto"/>
            <w:right w:val="none" w:sz="0" w:space="0" w:color="auto"/>
          </w:divBdr>
        </w:div>
        <w:div w:id="1317689763">
          <w:marLeft w:val="0"/>
          <w:marRight w:val="0"/>
          <w:marTop w:val="0"/>
          <w:marBottom w:val="0"/>
          <w:divBdr>
            <w:top w:val="none" w:sz="0" w:space="0" w:color="auto"/>
            <w:left w:val="none" w:sz="0" w:space="0" w:color="auto"/>
            <w:bottom w:val="none" w:sz="0" w:space="0" w:color="auto"/>
            <w:right w:val="none" w:sz="0" w:space="0" w:color="auto"/>
          </w:divBdr>
        </w:div>
        <w:div w:id="1408917177">
          <w:marLeft w:val="0"/>
          <w:marRight w:val="0"/>
          <w:marTop w:val="0"/>
          <w:marBottom w:val="0"/>
          <w:divBdr>
            <w:top w:val="none" w:sz="0" w:space="0" w:color="auto"/>
            <w:left w:val="none" w:sz="0" w:space="0" w:color="auto"/>
            <w:bottom w:val="none" w:sz="0" w:space="0" w:color="auto"/>
            <w:right w:val="none" w:sz="0" w:space="0" w:color="auto"/>
          </w:divBdr>
        </w:div>
        <w:div w:id="1421029422">
          <w:marLeft w:val="0"/>
          <w:marRight w:val="0"/>
          <w:marTop w:val="0"/>
          <w:marBottom w:val="0"/>
          <w:divBdr>
            <w:top w:val="none" w:sz="0" w:space="0" w:color="auto"/>
            <w:left w:val="none" w:sz="0" w:space="0" w:color="auto"/>
            <w:bottom w:val="none" w:sz="0" w:space="0" w:color="auto"/>
            <w:right w:val="none" w:sz="0" w:space="0" w:color="auto"/>
          </w:divBdr>
        </w:div>
        <w:div w:id="1438451819">
          <w:marLeft w:val="0"/>
          <w:marRight w:val="0"/>
          <w:marTop w:val="0"/>
          <w:marBottom w:val="0"/>
          <w:divBdr>
            <w:top w:val="none" w:sz="0" w:space="0" w:color="auto"/>
            <w:left w:val="none" w:sz="0" w:space="0" w:color="auto"/>
            <w:bottom w:val="none" w:sz="0" w:space="0" w:color="auto"/>
            <w:right w:val="none" w:sz="0" w:space="0" w:color="auto"/>
          </w:divBdr>
        </w:div>
        <w:div w:id="1501197962">
          <w:marLeft w:val="0"/>
          <w:marRight w:val="0"/>
          <w:marTop w:val="0"/>
          <w:marBottom w:val="0"/>
          <w:divBdr>
            <w:top w:val="none" w:sz="0" w:space="0" w:color="auto"/>
            <w:left w:val="none" w:sz="0" w:space="0" w:color="auto"/>
            <w:bottom w:val="none" w:sz="0" w:space="0" w:color="auto"/>
            <w:right w:val="none" w:sz="0" w:space="0" w:color="auto"/>
          </w:divBdr>
        </w:div>
        <w:div w:id="1524636216">
          <w:marLeft w:val="0"/>
          <w:marRight w:val="0"/>
          <w:marTop w:val="0"/>
          <w:marBottom w:val="0"/>
          <w:divBdr>
            <w:top w:val="none" w:sz="0" w:space="0" w:color="auto"/>
            <w:left w:val="none" w:sz="0" w:space="0" w:color="auto"/>
            <w:bottom w:val="none" w:sz="0" w:space="0" w:color="auto"/>
            <w:right w:val="none" w:sz="0" w:space="0" w:color="auto"/>
          </w:divBdr>
        </w:div>
        <w:div w:id="1535658159">
          <w:marLeft w:val="0"/>
          <w:marRight w:val="0"/>
          <w:marTop w:val="0"/>
          <w:marBottom w:val="0"/>
          <w:divBdr>
            <w:top w:val="none" w:sz="0" w:space="0" w:color="auto"/>
            <w:left w:val="none" w:sz="0" w:space="0" w:color="auto"/>
            <w:bottom w:val="none" w:sz="0" w:space="0" w:color="auto"/>
            <w:right w:val="none" w:sz="0" w:space="0" w:color="auto"/>
          </w:divBdr>
        </w:div>
        <w:div w:id="1567908676">
          <w:marLeft w:val="0"/>
          <w:marRight w:val="0"/>
          <w:marTop w:val="0"/>
          <w:marBottom w:val="0"/>
          <w:divBdr>
            <w:top w:val="none" w:sz="0" w:space="0" w:color="auto"/>
            <w:left w:val="none" w:sz="0" w:space="0" w:color="auto"/>
            <w:bottom w:val="none" w:sz="0" w:space="0" w:color="auto"/>
            <w:right w:val="none" w:sz="0" w:space="0" w:color="auto"/>
          </w:divBdr>
        </w:div>
        <w:div w:id="1591112955">
          <w:marLeft w:val="0"/>
          <w:marRight w:val="0"/>
          <w:marTop w:val="0"/>
          <w:marBottom w:val="0"/>
          <w:divBdr>
            <w:top w:val="none" w:sz="0" w:space="0" w:color="auto"/>
            <w:left w:val="none" w:sz="0" w:space="0" w:color="auto"/>
            <w:bottom w:val="none" w:sz="0" w:space="0" w:color="auto"/>
            <w:right w:val="none" w:sz="0" w:space="0" w:color="auto"/>
          </w:divBdr>
        </w:div>
        <w:div w:id="1611203347">
          <w:marLeft w:val="0"/>
          <w:marRight w:val="0"/>
          <w:marTop w:val="0"/>
          <w:marBottom w:val="0"/>
          <w:divBdr>
            <w:top w:val="none" w:sz="0" w:space="0" w:color="auto"/>
            <w:left w:val="none" w:sz="0" w:space="0" w:color="auto"/>
            <w:bottom w:val="none" w:sz="0" w:space="0" w:color="auto"/>
            <w:right w:val="none" w:sz="0" w:space="0" w:color="auto"/>
          </w:divBdr>
        </w:div>
        <w:div w:id="1621260163">
          <w:marLeft w:val="0"/>
          <w:marRight w:val="0"/>
          <w:marTop w:val="0"/>
          <w:marBottom w:val="0"/>
          <w:divBdr>
            <w:top w:val="none" w:sz="0" w:space="0" w:color="auto"/>
            <w:left w:val="none" w:sz="0" w:space="0" w:color="auto"/>
            <w:bottom w:val="none" w:sz="0" w:space="0" w:color="auto"/>
            <w:right w:val="none" w:sz="0" w:space="0" w:color="auto"/>
          </w:divBdr>
        </w:div>
        <w:div w:id="1634482073">
          <w:marLeft w:val="0"/>
          <w:marRight w:val="0"/>
          <w:marTop w:val="0"/>
          <w:marBottom w:val="0"/>
          <w:divBdr>
            <w:top w:val="none" w:sz="0" w:space="0" w:color="auto"/>
            <w:left w:val="none" w:sz="0" w:space="0" w:color="auto"/>
            <w:bottom w:val="none" w:sz="0" w:space="0" w:color="auto"/>
            <w:right w:val="none" w:sz="0" w:space="0" w:color="auto"/>
          </w:divBdr>
        </w:div>
        <w:div w:id="1640304781">
          <w:marLeft w:val="0"/>
          <w:marRight w:val="0"/>
          <w:marTop w:val="0"/>
          <w:marBottom w:val="0"/>
          <w:divBdr>
            <w:top w:val="none" w:sz="0" w:space="0" w:color="auto"/>
            <w:left w:val="none" w:sz="0" w:space="0" w:color="auto"/>
            <w:bottom w:val="none" w:sz="0" w:space="0" w:color="auto"/>
            <w:right w:val="none" w:sz="0" w:space="0" w:color="auto"/>
          </w:divBdr>
        </w:div>
        <w:div w:id="1666518386">
          <w:marLeft w:val="0"/>
          <w:marRight w:val="0"/>
          <w:marTop w:val="0"/>
          <w:marBottom w:val="0"/>
          <w:divBdr>
            <w:top w:val="none" w:sz="0" w:space="0" w:color="auto"/>
            <w:left w:val="none" w:sz="0" w:space="0" w:color="auto"/>
            <w:bottom w:val="none" w:sz="0" w:space="0" w:color="auto"/>
            <w:right w:val="none" w:sz="0" w:space="0" w:color="auto"/>
          </w:divBdr>
        </w:div>
        <w:div w:id="1667778244">
          <w:marLeft w:val="0"/>
          <w:marRight w:val="0"/>
          <w:marTop w:val="0"/>
          <w:marBottom w:val="0"/>
          <w:divBdr>
            <w:top w:val="none" w:sz="0" w:space="0" w:color="auto"/>
            <w:left w:val="none" w:sz="0" w:space="0" w:color="auto"/>
            <w:bottom w:val="none" w:sz="0" w:space="0" w:color="auto"/>
            <w:right w:val="none" w:sz="0" w:space="0" w:color="auto"/>
          </w:divBdr>
        </w:div>
        <w:div w:id="1716276848">
          <w:marLeft w:val="0"/>
          <w:marRight w:val="0"/>
          <w:marTop w:val="0"/>
          <w:marBottom w:val="0"/>
          <w:divBdr>
            <w:top w:val="none" w:sz="0" w:space="0" w:color="auto"/>
            <w:left w:val="none" w:sz="0" w:space="0" w:color="auto"/>
            <w:bottom w:val="none" w:sz="0" w:space="0" w:color="auto"/>
            <w:right w:val="none" w:sz="0" w:space="0" w:color="auto"/>
          </w:divBdr>
        </w:div>
        <w:div w:id="1734161628">
          <w:marLeft w:val="0"/>
          <w:marRight w:val="0"/>
          <w:marTop w:val="0"/>
          <w:marBottom w:val="0"/>
          <w:divBdr>
            <w:top w:val="none" w:sz="0" w:space="0" w:color="auto"/>
            <w:left w:val="none" w:sz="0" w:space="0" w:color="auto"/>
            <w:bottom w:val="none" w:sz="0" w:space="0" w:color="auto"/>
            <w:right w:val="none" w:sz="0" w:space="0" w:color="auto"/>
          </w:divBdr>
        </w:div>
        <w:div w:id="1753234148">
          <w:marLeft w:val="0"/>
          <w:marRight w:val="0"/>
          <w:marTop w:val="0"/>
          <w:marBottom w:val="0"/>
          <w:divBdr>
            <w:top w:val="none" w:sz="0" w:space="0" w:color="auto"/>
            <w:left w:val="none" w:sz="0" w:space="0" w:color="auto"/>
            <w:bottom w:val="none" w:sz="0" w:space="0" w:color="auto"/>
            <w:right w:val="none" w:sz="0" w:space="0" w:color="auto"/>
          </w:divBdr>
        </w:div>
        <w:div w:id="1770924115">
          <w:marLeft w:val="0"/>
          <w:marRight w:val="0"/>
          <w:marTop w:val="0"/>
          <w:marBottom w:val="0"/>
          <w:divBdr>
            <w:top w:val="none" w:sz="0" w:space="0" w:color="auto"/>
            <w:left w:val="none" w:sz="0" w:space="0" w:color="auto"/>
            <w:bottom w:val="none" w:sz="0" w:space="0" w:color="auto"/>
            <w:right w:val="none" w:sz="0" w:space="0" w:color="auto"/>
          </w:divBdr>
        </w:div>
        <w:div w:id="1820268561">
          <w:marLeft w:val="0"/>
          <w:marRight w:val="0"/>
          <w:marTop w:val="0"/>
          <w:marBottom w:val="0"/>
          <w:divBdr>
            <w:top w:val="none" w:sz="0" w:space="0" w:color="auto"/>
            <w:left w:val="none" w:sz="0" w:space="0" w:color="auto"/>
            <w:bottom w:val="none" w:sz="0" w:space="0" w:color="auto"/>
            <w:right w:val="none" w:sz="0" w:space="0" w:color="auto"/>
          </w:divBdr>
        </w:div>
        <w:div w:id="1871063791">
          <w:marLeft w:val="0"/>
          <w:marRight w:val="0"/>
          <w:marTop w:val="0"/>
          <w:marBottom w:val="0"/>
          <w:divBdr>
            <w:top w:val="none" w:sz="0" w:space="0" w:color="auto"/>
            <w:left w:val="none" w:sz="0" w:space="0" w:color="auto"/>
            <w:bottom w:val="none" w:sz="0" w:space="0" w:color="auto"/>
            <w:right w:val="none" w:sz="0" w:space="0" w:color="auto"/>
          </w:divBdr>
        </w:div>
        <w:div w:id="1930389852">
          <w:marLeft w:val="0"/>
          <w:marRight w:val="0"/>
          <w:marTop w:val="0"/>
          <w:marBottom w:val="0"/>
          <w:divBdr>
            <w:top w:val="none" w:sz="0" w:space="0" w:color="auto"/>
            <w:left w:val="none" w:sz="0" w:space="0" w:color="auto"/>
            <w:bottom w:val="none" w:sz="0" w:space="0" w:color="auto"/>
            <w:right w:val="none" w:sz="0" w:space="0" w:color="auto"/>
          </w:divBdr>
        </w:div>
        <w:div w:id="1963877065">
          <w:marLeft w:val="0"/>
          <w:marRight w:val="0"/>
          <w:marTop w:val="0"/>
          <w:marBottom w:val="0"/>
          <w:divBdr>
            <w:top w:val="none" w:sz="0" w:space="0" w:color="auto"/>
            <w:left w:val="none" w:sz="0" w:space="0" w:color="auto"/>
            <w:bottom w:val="none" w:sz="0" w:space="0" w:color="auto"/>
            <w:right w:val="none" w:sz="0" w:space="0" w:color="auto"/>
          </w:divBdr>
        </w:div>
        <w:div w:id="1967815034">
          <w:marLeft w:val="0"/>
          <w:marRight w:val="0"/>
          <w:marTop w:val="0"/>
          <w:marBottom w:val="0"/>
          <w:divBdr>
            <w:top w:val="none" w:sz="0" w:space="0" w:color="auto"/>
            <w:left w:val="none" w:sz="0" w:space="0" w:color="auto"/>
            <w:bottom w:val="none" w:sz="0" w:space="0" w:color="auto"/>
            <w:right w:val="none" w:sz="0" w:space="0" w:color="auto"/>
          </w:divBdr>
        </w:div>
        <w:div w:id="2035038165">
          <w:marLeft w:val="0"/>
          <w:marRight w:val="0"/>
          <w:marTop w:val="0"/>
          <w:marBottom w:val="0"/>
          <w:divBdr>
            <w:top w:val="none" w:sz="0" w:space="0" w:color="auto"/>
            <w:left w:val="none" w:sz="0" w:space="0" w:color="auto"/>
            <w:bottom w:val="none" w:sz="0" w:space="0" w:color="auto"/>
            <w:right w:val="none" w:sz="0" w:space="0" w:color="auto"/>
          </w:divBdr>
        </w:div>
        <w:div w:id="2048289328">
          <w:marLeft w:val="0"/>
          <w:marRight w:val="0"/>
          <w:marTop w:val="0"/>
          <w:marBottom w:val="0"/>
          <w:divBdr>
            <w:top w:val="none" w:sz="0" w:space="0" w:color="auto"/>
            <w:left w:val="none" w:sz="0" w:space="0" w:color="auto"/>
            <w:bottom w:val="none" w:sz="0" w:space="0" w:color="auto"/>
            <w:right w:val="none" w:sz="0" w:space="0" w:color="auto"/>
          </w:divBdr>
        </w:div>
        <w:div w:id="2048748217">
          <w:marLeft w:val="0"/>
          <w:marRight w:val="0"/>
          <w:marTop w:val="0"/>
          <w:marBottom w:val="0"/>
          <w:divBdr>
            <w:top w:val="none" w:sz="0" w:space="0" w:color="auto"/>
            <w:left w:val="none" w:sz="0" w:space="0" w:color="auto"/>
            <w:bottom w:val="none" w:sz="0" w:space="0" w:color="auto"/>
            <w:right w:val="none" w:sz="0" w:space="0" w:color="auto"/>
          </w:divBdr>
        </w:div>
        <w:div w:id="2087070845">
          <w:marLeft w:val="0"/>
          <w:marRight w:val="0"/>
          <w:marTop w:val="0"/>
          <w:marBottom w:val="0"/>
          <w:divBdr>
            <w:top w:val="none" w:sz="0" w:space="0" w:color="auto"/>
            <w:left w:val="none" w:sz="0" w:space="0" w:color="auto"/>
            <w:bottom w:val="none" w:sz="0" w:space="0" w:color="auto"/>
            <w:right w:val="none" w:sz="0" w:space="0" w:color="auto"/>
          </w:divBdr>
        </w:div>
      </w:divsChild>
    </w:div>
    <w:div w:id="1641030241">
      <w:bodyDiv w:val="1"/>
      <w:marLeft w:val="0"/>
      <w:marRight w:val="0"/>
      <w:marTop w:val="0"/>
      <w:marBottom w:val="0"/>
      <w:divBdr>
        <w:top w:val="none" w:sz="0" w:space="0" w:color="auto"/>
        <w:left w:val="none" w:sz="0" w:space="0" w:color="auto"/>
        <w:bottom w:val="none" w:sz="0" w:space="0" w:color="auto"/>
        <w:right w:val="none" w:sz="0" w:space="0" w:color="auto"/>
      </w:divBdr>
    </w:div>
    <w:div w:id="1666208302">
      <w:bodyDiv w:val="1"/>
      <w:marLeft w:val="0"/>
      <w:marRight w:val="0"/>
      <w:marTop w:val="0"/>
      <w:marBottom w:val="0"/>
      <w:divBdr>
        <w:top w:val="none" w:sz="0" w:space="0" w:color="auto"/>
        <w:left w:val="none" w:sz="0" w:space="0" w:color="auto"/>
        <w:bottom w:val="none" w:sz="0" w:space="0" w:color="auto"/>
        <w:right w:val="none" w:sz="0" w:space="0" w:color="auto"/>
      </w:divBdr>
    </w:div>
    <w:div w:id="1720742565">
      <w:bodyDiv w:val="1"/>
      <w:marLeft w:val="0"/>
      <w:marRight w:val="0"/>
      <w:marTop w:val="0"/>
      <w:marBottom w:val="0"/>
      <w:divBdr>
        <w:top w:val="none" w:sz="0" w:space="0" w:color="auto"/>
        <w:left w:val="none" w:sz="0" w:space="0" w:color="auto"/>
        <w:bottom w:val="none" w:sz="0" w:space="0" w:color="auto"/>
        <w:right w:val="none" w:sz="0" w:space="0" w:color="auto"/>
      </w:divBdr>
      <w:divsChild>
        <w:div w:id="11762139">
          <w:marLeft w:val="0"/>
          <w:marRight w:val="0"/>
          <w:marTop w:val="0"/>
          <w:marBottom w:val="0"/>
          <w:divBdr>
            <w:top w:val="none" w:sz="0" w:space="0" w:color="auto"/>
            <w:left w:val="none" w:sz="0" w:space="0" w:color="auto"/>
            <w:bottom w:val="none" w:sz="0" w:space="0" w:color="auto"/>
            <w:right w:val="none" w:sz="0" w:space="0" w:color="auto"/>
          </w:divBdr>
        </w:div>
        <w:div w:id="150877054">
          <w:marLeft w:val="0"/>
          <w:marRight w:val="0"/>
          <w:marTop w:val="0"/>
          <w:marBottom w:val="0"/>
          <w:divBdr>
            <w:top w:val="none" w:sz="0" w:space="0" w:color="auto"/>
            <w:left w:val="none" w:sz="0" w:space="0" w:color="auto"/>
            <w:bottom w:val="none" w:sz="0" w:space="0" w:color="auto"/>
            <w:right w:val="none" w:sz="0" w:space="0" w:color="auto"/>
          </w:divBdr>
        </w:div>
        <w:div w:id="167334894">
          <w:marLeft w:val="0"/>
          <w:marRight w:val="0"/>
          <w:marTop w:val="0"/>
          <w:marBottom w:val="0"/>
          <w:divBdr>
            <w:top w:val="none" w:sz="0" w:space="0" w:color="auto"/>
            <w:left w:val="none" w:sz="0" w:space="0" w:color="auto"/>
            <w:bottom w:val="none" w:sz="0" w:space="0" w:color="auto"/>
            <w:right w:val="none" w:sz="0" w:space="0" w:color="auto"/>
          </w:divBdr>
        </w:div>
        <w:div w:id="659426742">
          <w:marLeft w:val="0"/>
          <w:marRight w:val="0"/>
          <w:marTop w:val="0"/>
          <w:marBottom w:val="0"/>
          <w:divBdr>
            <w:top w:val="none" w:sz="0" w:space="0" w:color="auto"/>
            <w:left w:val="none" w:sz="0" w:space="0" w:color="auto"/>
            <w:bottom w:val="none" w:sz="0" w:space="0" w:color="auto"/>
            <w:right w:val="none" w:sz="0" w:space="0" w:color="auto"/>
          </w:divBdr>
        </w:div>
        <w:div w:id="914167757">
          <w:marLeft w:val="0"/>
          <w:marRight w:val="0"/>
          <w:marTop w:val="0"/>
          <w:marBottom w:val="0"/>
          <w:divBdr>
            <w:top w:val="none" w:sz="0" w:space="0" w:color="auto"/>
            <w:left w:val="none" w:sz="0" w:space="0" w:color="auto"/>
            <w:bottom w:val="none" w:sz="0" w:space="0" w:color="auto"/>
            <w:right w:val="none" w:sz="0" w:space="0" w:color="auto"/>
          </w:divBdr>
        </w:div>
        <w:div w:id="1898201116">
          <w:marLeft w:val="0"/>
          <w:marRight w:val="0"/>
          <w:marTop w:val="0"/>
          <w:marBottom w:val="0"/>
          <w:divBdr>
            <w:top w:val="none" w:sz="0" w:space="0" w:color="auto"/>
            <w:left w:val="none" w:sz="0" w:space="0" w:color="auto"/>
            <w:bottom w:val="none" w:sz="0" w:space="0" w:color="auto"/>
            <w:right w:val="none" w:sz="0" w:space="0" w:color="auto"/>
          </w:divBdr>
        </w:div>
      </w:divsChild>
    </w:div>
    <w:div w:id="1772625955">
      <w:bodyDiv w:val="1"/>
      <w:marLeft w:val="0"/>
      <w:marRight w:val="0"/>
      <w:marTop w:val="0"/>
      <w:marBottom w:val="0"/>
      <w:divBdr>
        <w:top w:val="none" w:sz="0" w:space="0" w:color="auto"/>
        <w:left w:val="none" w:sz="0" w:space="0" w:color="auto"/>
        <w:bottom w:val="none" w:sz="0" w:space="0" w:color="auto"/>
        <w:right w:val="none" w:sz="0" w:space="0" w:color="auto"/>
      </w:divBdr>
      <w:divsChild>
        <w:div w:id="1251621201">
          <w:marLeft w:val="0"/>
          <w:marRight w:val="0"/>
          <w:marTop w:val="0"/>
          <w:marBottom w:val="0"/>
          <w:divBdr>
            <w:top w:val="none" w:sz="0" w:space="0" w:color="auto"/>
            <w:left w:val="none" w:sz="0" w:space="0" w:color="auto"/>
            <w:bottom w:val="none" w:sz="0" w:space="0" w:color="auto"/>
            <w:right w:val="none" w:sz="0" w:space="0" w:color="auto"/>
          </w:divBdr>
        </w:div>
        <w:div w:id="1532962594">
          <w:marLeft w:val="0"/>
          <w:marRight w:val="0"/>
          <w:marTop w:val="0"/>
          <w:marBottom w:val="0"/>
          <w:divBdr>
            <w:top w:val="none" w:sz="0" w:space="0" w:color="auto"/>
            <w:left w:val="none" w:sz="0" w:space="0" w:color="auto"/>
            <w:bottom w:val="none" w:sz="0" w:space="0" w:color="auto"/>
            <w:right w:val="none" w:sz="0" w:space="0" w:color="auto"/>
          </w:divBdr>
        </w:div>
      </w:divsChild>
    </w:div>
    <w:div w:id="1773892477">
      <w:bodyDiv w:val="1"/>
      <w:marLeft w:val="0"/>
      <w:marRight w:val="0"/>
      <w:marTop w:val="0"/>
      <w:marBottom w:val="0"/>
      <w:divBdr>
        <w:top w:val="none" w:sz="0" w:space="0" w:color="auto"/>
        <w:left w:val="none" w:sz="0" w:space="0" w:color="auto"/>
        <w:bottom w:val="none" w:sz="0" w:space="0" w:color="auto"/>
        <w:right w:val="none" w:sz="0" w:space="0" w:color="auto"/>
      </w:divBdr>
    </w:div>
    <w:div w:id="1774084615">
      <w:bodyDiv w:val="1"/>
      <w:marLeft w:val="0"/>
      <w:marRight w:val="0"/>
      <w:marTop w:val="0"/>
      <w:marBottom w:val="0"/>
      <w:divBdr>
        <w:top w:val="none" w:sz="0" w:space="0" w:color="auto"/>
        <w:left w:val="none" w:sz="0" w:space="0" w:color="auto"/>
        <w:bottom w:val="none" w:sz="0" w:space="0" w:color="auto"/>
        <w:right w:val="none" w:sz="0" w:space="0" w:color="auto"/>
      </w:divBdr>
    </w:div>
    <w:div w:id="17779482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133">
          <w:marLeft w:val="0"/>
          <w:marRight w:val="0"/>
          <w:marTop w:val="0"/>
          <w:marBottom w:val="0"/>
          <w:divBdr>
            <w:top w:val="none" w:sz="0" w:space="0" w:color="auto"/>
            <w:left w:val="none" w:sz="0" w:space="0" w:color="auto"/>
            <w:bottom w:val="none" w:sz="0" w:space="0" w:color="auto"/>
            <w:right w:val="none" w:sz="0" w:space="0" w:color="auto"/>
          </w:divBdr>
        </w:div>
      </w:divsChild>
    </w:div>
    <w:div w:id="1828277133">
      <w:bodyDiv w:val="1"/>
      <w:marLeft w:val="0"/>
      <w:marRight w:val="0"/>
      <w:marTop w:val="0"/>
      <w:marBottom w:val="0"/>
      <w:divBdr>
        <w:top w:val="none" w:sz="0" w:space="0" w:color="auto"/>
        <w:left w:val="none" w:sz="0" w:space="0" w:color="auto"/>
        <w:bottom w:val="none" w:sz="0" w:space="0" w:color="auto"/>
        <w:right w:val="none" w:sz="0" w:space="0" w:color="auto"/>
      </w:divBdr>
    </w:div>
    <w:div w:id="1862622283">
      <w:bodyDiv w:val="1"/>
      <w:marLeft w:val="0"/>
      <w:marRight w:val="0"/>
      <w:marTop w:val="0"/>
      <w:marBottom w:val="0"/>
      <w:divBdr>
        <w:top w:val="none" w:sz="0" w:space="0" w:color="auto"/>
        <w:left w:val="none" w:sz="0" w:space="0" w:color="auto"/>
        <w:bottom w:val="none" w:sz="0" w:space="0" w:color="auto"/>
        <w:right w:val="none" w:sz="0" w:space="0" w:color="auto"/>
      </w:divBdr>
    </w:div>
    <w:div w:id="1875264184">
      <w:bodyDiv w:val="1"/>
      <w:marLeft w:val="0"/>
      <w:marRight w:val="0"/>
      <w:marTop w:val="0"/>
      <w:marBottom w:val="0"/>
      <w:divBdr>
        <w:top w:val="none" w:sz="0" w:space="0" w:color="auto"/>
        <w:left w:val="none" w:sz="0" w:space="0" w:color="auto"/>
        <w:bottom w:val="none" w:sz="0" w:space="0" w:color="auto"/>
        <w:right w:val="none" w:sz="0" w:space="0" w:color="auto"/>
      </w:divBdr>
      <w:divsChild>
        <w:div w:id="4334043">
          <w:marLeft w:val="0"/>
          <w:marRight w:val="0"/>
          <w:marTop w:val="0"/>
          <w:marBottom w:val="0"/>
          <w:divBdr>
            <w:top w:val="none" w:sz="0" w:space="0" w:color="auto"/>
            <w:left w:val="none" w:sz="0" w:space="0" w:color="auto"/>
            <w:bottom w:val="none" w:sz="0" w:space="0" w:color="auto"/>
            <w:right w:val="none" w:sz="0" w:space="0" w:color="auto"/>
          </w:divBdr>
        </w:div>
        <w:div w:id="65078225">
          <w:marLeft w:val="0"/>
          <w:marRight w:val="0"/>
          <w:marTop w:val="0"/>
          <w:marBottom w:val="0"/>
          <w:divBdr>
            <w:top w:val="none" w:sz="0" w:space="0" w:color="auto"/>
            <w:left w:val="none" w:sz="0" w:space="0" w:color="auto"/>
            <w:bottom w:val="none" w:sz="0" w:space="0" w:color="auto"/>
            <w:right w:val="none" w:sz="0" w:space="0" w:color="auto"/>
          </w:divBdr>
        </w:div>
        <w:div w:id="111748393">
          <w:marLeft w:val="0"/>
          <w:marRight w:val="0"/>
          <w:marTop w:val="0"/>
          <w:marBottom w:val="0"/>
          <w:divBdr>
            <w:top w:val="none" w:sz="0" w:space="0" w:color="auto"/>
            <w:left w:val="none" w:sz="0" w:space="0" w:color="auto"/>
            <w:bottom w:val="none" w:sz="0" w:space="0" w:color="auto"/>
            <w:right w:val="none" w:sz="0" w:space="0" w:color="auto"/>
          </w:divBdr>
        </w:div>
        <w:div w:id="136726633">
          <w:marLeft w:val="0"/>
          <w:marRight w:val="0"/>
          <w:marTop w:val="0"/>
          <w:marBottom w:val="0"/>
          <w:divBdr>
            <w:top w:val="none" w:sz="0" w:space="0" w:color="auto"/>
            <w:left w:val="none" w:sz="0" w:space="0" w:color="auto"/>
            <w:bottom w:val="none" w:sz="0" w:space="0" w:color="auto"/>
            <w:right w:val="none" w:sz="0" w:space="0" w:color="auto"/>
          </w:divBdr>
        </w:div>
        <w:div w:id="185991755">
          <w:marLeft w:val="0"/>
          <w:marRight w:val="0"/>
          <w:marTop w:val="0"/>
          <w:marBottom w:val="0"/>
          <w:divBdr>
            <w:top w:val="none" w:sz="0" w:space="0" w:color="auto"/>
            <w:left w:val="none" w:sz="0" w:space="0" w:color="auto"/>
            <w:bottom w:val="none" w:sz="0" w:space="0" w:color="auto"/>
            <w:right w:val="none" w:sz="0" w:space="0" w:color="auto"/>
          </w:divBdr>
        </w:div>
        <w:div w:id="189340581">
          <w:marLeft w:val="0"/>
          <w:marRight w:val="0"/>
          <w:marTop w:val="0"/>
          <w:marBottom w:val="0"/>
          <w:divBdr>
            <w:top w:val="none" w:sz="0" w:space="0" w:color="auto"/>
            <w:left w:val="none" w:sz="0" w:space="0" w:color="auto"/>
            <w:bottom w:val="none" w:sz="0" w:space="0" w:color="auto"/>
            <w:right w:val="none" w:sz="0" w:space="0" w:color="auto"/>
          </w:divBdr>
        </w:div>
        <w:div w:id="198664689">
          <w:marLeft w:val="0"/>
          <w:marRight w:val="0"/>
          <w:marTop w:val="0"/>
          <w:marBottom w:val="0"/>
          <w:divBdr>
            <w:top w:val="none" w:sz="0" w:space="0" w:color="auto"/>
            <w:left w:val="none" w:sz="0" w:space="0" w:color="auto"/>
            <w:bottom w:val="none" w:sz="0" w:space="0" w:color="auto"/>
            <w:right w:val="none" w:sz="0" w:space="0" w:color="auto"/>
          </w:divBdr>
        </w:div>
        <w:div w:id="212272360">
          <w:marLeft w:val="0"/>
          <w:marRight w:val="0"/>
          <w:marTop w:val="0"/>
          <w:marBottom w:val="0"/>
          <w:divBdr>
            <w:top w:val="none" w:sz="0" w:space="0" w:color="auto"/>
            <w:left w:val="none" w:sz="0" w:space="0" w:color="auto"/>
            <w:bottom w:val="none" w:sz="0" w:space="0" w:color="auto"/>
            <w:right w:val="none" w:sz="0" w:space="0" w:color="auto"/>
          </w:divBdr>
        </w:div>
        <w:div w:id="245313041">
          <w:marLeft w:val="0"/>
          <w:marRight w:val="0"/>
          <w:marTop w:val="0"/>
          <w:marBottom w:val="0"/>
          <w:divBdr>
            <w:top w:val="none" w:sz="0" w:space="0" w:color="auto"/>
            <w:left w:val="none" w:sz="0" w:space="0" w:color="auto"/>
            <w:bottom w:val="none" w:sz="0" w:space="0" w:color="auto"/>
            <w:right w:val="none" w:sz="0" w:space="0" w:color="auto"/>
          </w:divBdr>
        </w:div>
        <w:div w:id="254439478">
          <w:marLeft w:val="0"/>
          <w:marRight w:val="0"/>
          <w:marTop w:val="0"/>
          <w:marBottom w:val="0"/>
          <w:divBdr>
            <w:top w:val="none" w:sz="0" w:space="0" w:color="auto"/>
            <w:left w:val="none" w:sz="0" w:space="0" w:color="auto"/>
            <w:bottom w:val="none" w:sz="0" w:space="0" w:color="auto"/>
            <w:right w:val="none" w:sz="0" w:space="0" w:color="auto"/>
          </w:divBdr>
        </w:div>
        <w:div w:id="289897525">
          <w:marLeft w:val="0"/>
          <w:marRight w:val="0"/>
          <w:marTop w:val="0"/>
          <w:marBottom w:val="0"/>
          <w:divBdr>
            <w:top w:val="none" w:sz="0" w:space="0" w:color="auto"/>
            <w:left w:val="none" w:sz="0" w:space="0" w:color="auto"/>
            <w:bottom w:val="none" w:sz="0" w:space="0" w:color="auto"/>
            <w:right w:val="none" w:sz="0" w:space="0" w:color="auto"/>
          </w:divBdr>
        </w:div>
        <w:div w:id="361177425">
          <w:marLeft w:val="0"/>
          <w:marRight w:val="0"/>
          <w:marTop w:val="0"/>
          <w:marBottom w:val="150"/>
          <w:divBdr>
            <w:top w:val="none" w:sz="0" w:space="0" w:color="auto"/>
            <w:left w:val="none" w:sz="0" w:space="0" w:color="auto"/>
            <w:bottom w:val="none" w:sz="0" w:space="0" w:color="auto"/>
            <w:right w:val="none" w:sz="0" w:space="0" w:color="auto"/>
          </w:divBdr>
          <w:divsChild>
            <w:div w:id="213394321">
              <w:marLeft w:val="0"/>
              <w:marRight w:val="210"/>
              <w:marTop w:val="0"/>
              <w:marBottom w:val="0"/>
              <w:divBdr>
                <w:top w:val="none" w:sz="0" w:space="0" w:color="auto"/>
                <w:left w:val="none" w:sz="0" w:space="0" w:color="auto"/>
                <w:bottom w:val="none" w:sz="0" w:space="0" w:color="auto"/>
                <w:right w:val="none" w:sz="0" w:space="0" w:color="auto"/>
              </w:divBdr>
            </w:div>
          </w:divsChild>
        </w:div>
        <w:div w:id="414864499">
          <w:marLeft w:val="0"/>
          <w:marRight w:val="0"/>
          <w:marTop w:val="0"/>
          <w:marBottom w:val="0"/>
          <w:divBdr>
            <w:top w:val="none" w:sz="0" w:space="0" w:color="auto"/>
            <w:left w:val="none" w:sz="0" w:space="0" w:color="auto"/>
            <w:bottom w:val="none" w:sz="0" w:space="0" w:color="auto"/>
            <w:right w:val="none" w:sz="0" w:space="0" w:color="auto"/>
          </w:divBdr>
        </w:div>
        <w:div w:id="466750368">
          <w:marLeft w:val="0"/>
          <w:marRight w:val="0"/>
          <w:marTop w:val="0"/>
          <w:marBottom w:val="0"/>
          <w:divBdr>
            <w:top w:val="none" w:sz="0" w:space="0" w:color="auto"/>
            <w:left w:val="none" w:sz="0" w:space="0" w:color="auto"/>
            <w:bottom w:val="none" w:sz="0" w:space="0" w:color="auto"/>
            <w:right w:val="none" w:sz="0" w:space="0" w:color="auto"/>
          </w:divBdr>
        </w:div>
        <w:div w:id="478310594">
          <w:marLeft w:val="0"/>
          <w:marRight w:val="0"/>
          <w:marTop w:val="0"/>
          <w:marBottom w:val="0"/>
          <w:divBdr>
            <w:top w:val="none" w:sz="0" w:space="0" w:color="auto"/>
            <w:left w:val="none" w:sz="0" w:space="0" w:color="auto"/>
            <w:bottom w:val="none" w:sz="0" w:space="0" w:color="auto"/>
            <w:right w:val="none" w:sz="0" w:space="0" w:color="auto"/>
          </w:divBdr>
        </w:div>
        <w:div w:id="484393300">
          <w:marLeft w:val="0"/>
          <w:marRight w:val="0"/>
          <w:marTop w:val="0"/>
          <w:marBottom w:val="0"/>
          <w:divBdr>
            <w:top w:val="none" w:sz="0" w:space="0" w:color="auto"/>
            <w:left w:val="none" w:sz="0" w:space="0" w:color="auto"/>
            <w:bottom w:val="none" w:sz="0" w:space="0" w:color="auto"/>
            <w:right w:val="none" w:sz="0" w:space="0" w:color="auto"/>
          </w:divBdr>
        </w:div>
        <w:div w:id="544677986">
          <w:marLeft w:val="0"/>
          <w:marRight w:val="0"/>
          <w:marTop w:val="0"/>
          <w:marBottom w:val="0"/>
          <w:divBdr>
            <w:top w:val="none" w:sz="0" w:space="0" w:color="auto"/>
            <w:left w:val="none" w:sz="0" w:space="0" w:color="auto"/>
            <w:bottom w:val="none" w:sz="0" w:space="0" w:color="auto"/>
            <w:right w:val="none" w:sz="0" w:space="0" w:color="auto"/>
          </w:divBdr>
        </w:div>
        <w:div w:id="564990039">
          <w:marLeft w:val="0"/>
          <w:marRight w:val="0"/>
          <w:marTop w:val="0"/>
          <w:marBottom w:val="0"/>
          <w:divBdr>
            <w:top w:val="none" w:sz="0" w:space="0" w:color="auto"/>
            <w:left w:val="none" w:sz="0" w:space="0" w:color="auto"/>
            <w:bottom w:val="none" w:sz="0" w:space="0" w:color="auto"/>
            <w:right w:val="none" w:sz="0" w:space="0" w:color="auto"/>
          </w:divBdr>
        </w:div>
        <w:div w:id="580524118">
          <w:marLeft w:val="0"/>
          <w:marRight w:val="0"/>
          <w:marTop w:val="0"/>
          <w:marBottom w:val="0"/>
          <w:divBdr>
            <w:top w:val="none" w:sz="0" w:space="0" w:color="auto"/>
            <w:left w:val="none" w:sz="0" w:space="0" w:color="auto"/>
            <w:bottom w:val="none" w:sz="0" w:space="0" w:color="auto"/>
            <w:right w:val="none" w:sz="0" w:space="0" w:color="auto"/>
          </w:divBdr>
        </w:div>
        <w:div w:id="598757945">
          <w:marLeft w:val="0"/>
          <w:marRight w:val="0"/>
          <w:marTop w:val="0"/>
          <w:marBottom w:val="0"/>
          <w:divBdr>
            <w:top w:val="none" w:sz="0" w:space="0" w:color="auto"/>
            <w:left w:val="none" w:sz="0" w:space="0" w:color="auto"/>
            <w:bottom w:val="none" w:sz="0" w:space="0" w:color="auto"/>
            <w:right w:val="none" w:sz="0" w:space="0" w:color="auto"/>
          </w:divBdr>
        </w:div>
        <w:div w:id="683946033">
          <w:marLeft w:val="0"/>
          <w:marRight w:val="0"/>
          <w:marTop w:val="0"/>
          <w:marBottom w:val="0"/>
          <w:divBdr>
            <w:top w:val="none" w:sz="0" w:space="0" w:color="auto"/>
            <w:left w:val="none" w:sz="0" w:space="0" w:color="auto"/>
            <w:bottom w:val="none" w:sz="0" w:space="0" w:color="auto"/>
            <w:right w:val="none" w:sz="0" w:space="0" w:color="auto"/>
          </w:divBdr>
        </w:div>
        <w:div w:id="688802766">
          <w:marLeft w:val="0"/>
          <w:marRight w:val="0"/>
          <w:marTop w:val="0"/>
          <w:marBottom w:val="0"/>
          <w:divBdr>
            <w:top w:val="none" w:sz="0" w:space="0" w:color="auto"/>
            <w:left w:val="none" w:sz="0" w:space="0" w:color="auto"/>
            <w:bottom w:val="none" w:sz="0" w:space="0" w:color="auto"/>
            <w:right w:val="none" w:sz="0" w:space="0" w:color="auto"/>
          </w:divBdr>
        </w:div>
        <w:div w:id="705102788">
          <w:marLeft w:val="0"/>
          <w:marRight w:val="0"/>
          <w:marTop w:val="0"/>
          <w:marBottom w:val="0"/>
          <w:divBdr>
            <w:top w:val="none" w:sz="0" w:space="0" w:color="auto"/>
            <w:left w:val="none" w:sz="0" w:space="0" w:color="auto"/>
            <w:bottom w:val="none" w:sz="0" w:space="0" w:color="auto"/>
            <w:right w:val="none" w:sz="0" w:space="0" w:color="auto"/>
          </w:divBdr>
        </w:div>
        <w:div w:id="716202331">
          <w:marLeft w:val="0"/>
          <w:marRight w:val="0"/>
          <w:marTop w:val="0"/>
          <w:marBottom w:val="0"/>
          <w:divBdr>
            <w:top w:val="none" w:sz="0" w:space="0" w:color="auto"/>
            <w:left w:val="none" w:sz="0" w:space="0" w:color="auto"/>
            <w:bottom w:val="none" w:sz="0" w:space="0" w:color="auto"/>
            <w:right w:val="none" w:sz="0" w:space="0" w:color="auto"/>
          </w:divBdr>
        </w:div>
        <w:div w:id="795411883">
          <w:marLeft w:val="0"/>
          <w:marRight w:val="0"/>
          <w:marTop w:val="0"/>
          <w:marBottom w:val="0"/>
          <w:divBdr>
            <w:top w:val="none" w:sz="0" w:space="0" w:color="auto"/>
            <w:left w:val="none" w:sz="0" w:space="0" w:color="auto"/>
            <w:bottom w:val="none" w:sz="0" w:space="0" w:color="auto"/>
            <w:right w:val="none" w:sz="0" w:space="0" w:color="auto"/>
          </w:divBdr>
        </w:div>
        <w:div w:id="807284309">
          <w:marLeft w:val="0"/>
          <w:marRight w:val="0"/>
          <w:marTop w:val="0"/>
          <w:marBottom w:val="0"/>
          <w:divBdr>
            <w:top w:val="none" w:sz="0" w:space="0" w:color="auto"/>
            <w:left w:val="none" w:sz="0" w:space="0" w:color="auto"/>
            <w:bottom w:val="none" w:sz="0" w:space="0" w:color="auto"/>
            <w:right w:val="none" w:sz="0" w:space="0" w:color="auto"/>
          </w:divBdr>
        </w:div>
        <w:div w:id="847720348">
          <w:marLeft w:val="0"/>
          <w:marRight w:val="0"/>
          <w:marTop w:val="0"/>
          <w:marBottom w:val="0"/>
          <w:divBdr>
            <w:top w:val="none" w:sz="0" w:space="0" w:color="auto"/>
            <w:left w:val="none" w:sz="0" w:space="0" w:color="auto"/>
            <w:bottom w:val="none" w:sz="0" w:space="0" w:color="auto"/>
            <w:right w:val="none" w:sz="0" w:space="0" w:color="auto"/>
          </w:divBdr>
        </w:div>
        <w:div w:id="914243744">
          <w:marLeft w:val="0"/>
          <w:marRight w:val="0"/>
          <w:marTop w:val="0"/>
          <w:marBottom w:val="150"/>
          <w:divBdr>
            <w:top w:val="none" w:sz="0" w:space="0" w:color="auto"/>
            <w:left w:val="none" w:sz="0" w:space="0" w:color="auto"/>
            <w:bottom w:val="none" w:sz="0" w:space="0" w:color="auto"/>
            <w:right w:val="none" w:sz="0" w:space="0" w:color="auto"/>
          </w:divBdr>
          <w:divsChild>
            <w:div w:id="299041090">
              <w:marLeft w:val="0"/>
              <w:marRight w:val="210"/>
              <w:marTop w:val="0"/>
              <w:marBottom w:val="0"/>
              <w:divBdr>
                <w:top w:val="none" w:sz="0" w:space="0" w:color="auto"/>
                <w:left w:val="none" w:sz="0" w:space="0" w:color="auto"/>
                <w:bottom w:val="none" w:sz="0" w:space="0" w:color="auto"/>
                <w:right w:val="none" w:sz="0" w:space="0" w:color="auto"/>
              </w:divBdr>
            </w:div>
          </w:divsChild>
        </w:div>
        <w:div w:id="973406961">
          <w:marLeft w:val="0"/>
          <w:marRight w:val="0"/>
          <w:marTop w:val="0"/>
          <w:marBottom w:val="0"/>
          <w:divBdr>
            <w:top w:val="none" w:sz="0" w:space="0" w:color="auto"/>
            <w:left w:val="none" w:sz="0" w:space="0" w:color="auto"/>
            <w:bottom w:val="none" w:sz="0" w:space="0" w:color="auto"/>
            <w:right w:val="none" w:sz="0" w:space="0" w:color="auto"/>
          </w:divBdr>
        </w:div>
        <w:div w:id="978457398">
          <w:marLeft w:val="0"/>
          <w:marRight w:val="0"/>
          <w:marTop w:val="0"/>
          <w:marBottom w:val="0"/>
          <w:divBdr>
            <w:top w:val="none" w:sz="0" w:space="0" w:color="auto"/>
            <w:left w:val="none" w:sz="0" w:space="0" w:color="auto"/>
            <w:bottom w:val="none" w:sz="0" w:space="0" w:color="auto"/>
            <w:right w:val="none" w:sz="0" w:space="0" w:color="auto"/>
          </w:divBdr>
        </w:div>
        <w:div w:id="1002732390">
          <w:marLeft w:val="0"/>
          <w:marRight w:val="0"/>
          <w:marTop w:val="0"/>
          <w:marBottom w:val="0"/>
          <w:divBdr>
            <w:top w:val="none" w:sz="0" w:space="0" w:color="auto"/>
            <w:left w:val="none" w:sz="0" w:space="0" w:color="auto"/>
            <w:bottom w:val="none" w:sz="0" w:space="0" w:color="auto"/>
            <w:right w:val="none" w:sz="0" w:space="0" w:color="auto"/>
          </w:divBdr>
        </w:div>
        <w:div w:id="1063993379">
          <w:marLeft w:val="0"/>
          <w:marRight w:val="0"/>
          <w:marTop w:val="0"/>
          <w:marBottom w:val="150"/>
          <w:divBdr>
            <w:top w:val="none" w:sz="0" w:space="0" w:color="auto"/>
            <w:left w:val="none" w:sz="0" w:space="0" w:color="auto"/>
            <w:bottom w:val="none" w:sz="0" w:space="0" w:color="auto"/>
            <w:right w:val="none" w:sz="0" w:space="0" w:color="auto"/>
          </w:divBdr>
          <w:divsChild>
            <w:div w:id="80567644">
              <w:marLeft w:val="0"/>
              <w:marRight w:val="210"/>
              <w:marTop w:val="0"/>
              <w:marBottom w:val="0"/>
              <w:divBdr>
                <w:top w:val="none" w:sz="0" w:space="0" w:color="auto"/>
                <w:left w:val="none" w:sz="0" w:space="0" w:color="auto"/>
                <w:bottom w:val="none" w:sz="0" w:space="0" w:color="auto"/>
                <w:right w:val="none" w:sz="0" w:space="0" w:color="auto"/>
              </w:divBdr>
            </w:div>
          </w:divsChild>
        </w:div>
        <w:div w:id="1079794634">
          <w:marLeft w:val="0"/>
          <w:marRight w:val="0"/>
          <w:marTop w:val="0"/>
          <w:marBottom w:val="0"/>
          <w:divBdr>
            <w:top w:val="none" w:sz="0" w:space="0" w:color="auto"/>
            <w:left w:val="none" w:sz="0" w:space="0" w:color="auto"/>
            <w:bottom w:val="none" w:sz="0" w:space="0" w:color="auto"/>
            <w:right w:val="none" w:sz="0" w:space="0" w:color="auto"/>
          </w:divBdr>
        </w:div>
        <w:div w:id="1098017649">
          <w:marLeft w:val="0"/>
          <w:marRight w:val="0"/>
          <w:marTop w:val="0"/>
          <w:marBottom w:val="0"/>
          <w:divBdr>
            <w:top w:val="none" w:sz="0" w:space="0" w:color="auto"/>
            <w:left w:val="none" w:sz="0" w:space="0" w:color="auto"/>
            <w:bottom w:val="none" w:sz="0" w:space="0" w:color="auto"/>
            <w:right w:val="none" w:sz="0" w:space="0" w:color="auto"/>
          </w:divBdr>
        </w:div>
        <w:div w:id="1155298996">
          <w:marLeft w:val="0"/>
          <w:marRight w:val="0"/>
          <w:marTop w:val="0"/>
          <w:marBottom w:val="0"/>
          <w:divBdr>
            <w:top w:val="none" w:sz="0" w:space="0" w:color="auto"/>
            <w:left w:val="none" w:sz="0" w:space="0" w:color="auto"/>
            <w:bottom w:val="none" w:sz="0" w:space="0" w:color="auto"/>
            <w:right w:val="none" w:sz="0" w:space="0" w:color="auto"/>
          </w:divBdr>
        </w:div>
        <w:div w:id="1159686143">
          <w:marLeft w:val="0"/>
          <w:marRight w:val="0"/>
          <w:marTop w:val="0"/>
          <w:marBottom w:val="150"/>
          <w:divBdr>
            <w:top w:val="none" w:sz="0" w:space="0" w:color="auto"/>
            <w:left w:val="none" w:sz="0" w:space="0" w:color="auto"/>
            <w:bottom w:val="none" w:sz="0" w:space="0" w:color="auto"/>
            <w:right w:val="none" w:sz="0" w:space="0" w:color="auto"/>
          </w:divBdr>
          <w:divsChild>
            <w:div w:id="1752893309">
              <w:marLeft w:val="0"/>
              <w:marRight w:val="210"/>
              <w:marTop w:val="0"/>
              <w:marBottom w:val="0"/>
              <w:divBdr>
                <w:top w:val="none" w:sz="0" w:space="0" w:color="auto"/>
                <w:left w:val="none" w:sz="0" w:space="0" w:color="auto"/>
                <w:bottom w:val="none" w:sz="0" w:space="0" w:color="auto"/>
                <w:right w:val="none" w:sz="0" w:space="0" w:color="auto"/>
              </w:divBdr>
            </w:div>
          </w:divsChild>
        </w:div>
        <w:div w:id="1188442537">
          <w:marLeft w:val="0"/>
          <w:marRight w:val="0"/>
          <w:marTop w:val="0"/>
          <w:marBottom w:val="0"/>
          <w:divBdr>
            <w:top w:val="none" w:sz="0" w:space="0" w:color="auto"/>
            <w:left w:val="none" w:sz="0" w:space="0" w:color="auto"/>
            <w:bottom w:val="none" w:sz="0" w:space="0" w:color="auto"/>
            <w:right w:val="none" w:sz="0" w:space="0" w:color="auto"/>
          </w:divBdr>
        </w:div>
        <w:div w:id="1198935660">
          <w:marLeft w:val="0"/>
          <w:marRight w:val="0"/>
          <w:marTop w:val="0"/>
          <w:marBottom w:val="0"/>
          <w:divBdr>
            <w:top w:val="none" w:sz="0" w:space="0" w:color="auto"/>
            <w:left w:val="none" w:sz="0" w:space="0" w:color="auto"/>
            <w:bottom w:val="none" w:sz="0" w:space="0" w:color="auto"/>
            <w:right w:val="none" w:sz="0" w:space="0" w:color="auto"/>
          </w:divBdr>
        </w:div>
        <w:div w:id="1227108364">
          <w:marLeft w:val="0"/>
          <w:marRight w:val="0"/>
          <w:marTop w:val="0"/>
          <w:marBottom w:val="0"/>
          <w:divBdr>
            <w:top w:val="none" w:sz="0" w:space="0" w:color="auto"/>
            <w:left w:val="none" w:sz="0" w:space="0" w:color="auto"/>
            <w:bottom w:val="none" w:sz="0" w:space="0" w:color="auto"/>
            <w:right w:val="none" w:sz="0" w:space="0" w:color="auto"/>
          </w:divBdr>
        </w:div>
        <w:div w:id="1253003147">
          <w:marLeft w:val="0"/>
          <w:marRight w:val="0"/>
          <w:marTop w:val="0"/>
          <w:marBottom w:val="0"/>
          <w:divBdr>
            <w:top w:val="none" w:sz="0" w:space="0" w:color="auto"/>
            <w:left w:val="none" w:sz="0" w:space="0" w:color="auto"/>
            <w:bottom w:val="none" w:sz="0" w:space="0" w:color="auto"/>
            <w:right w:val="none" w:sz="0" w:space="0" w:color="auto"/>
          </w:divBdr>
        </w:div>
        <w:div w:id="1264073363">
          <w:marLeft w:val="0"/>
          <w:marRight w:val="0"/>
          <w:marTop w:val="0"/>
          <w:marBottom w:val="0"/>
          <w:divBdr>
            <w:top w:val="none" w:sz="0" w:space="0" w:color="auto"/>
            <w:left w:val="none" w:sz="0" w:space="0" w:color="auto"/>
            <w:bottom w:val="none" w:sz="0" w:space="0" w:color="auto"/>
            <w:right w:val="none" w:sz="0" w:space="0" w:color="auto"/>
          </w:divBdr>
        </w:div>
        <w:div w:id="1324047669">
          <w:marLeft w:val="0"/>
          <w:marRight w:val="0"/>
          <w:marTop w:val="0"/>
          <w:marBottom w:val="0"/>
          <w:divBdr>
            <w:top w:val="none" w:sz="0" w:space="0" w:color="auto"/>
            <w:left w:val="none" w:sz="0" w:space="0" w:color="auto"/>
            <w:bottom w:val="none" w:sz="0" w:space="0" w:color="auto"/>
            <w:right w:val="none" w:sz="0" w:space="0" w:color="auto"/>
          </w:divBdr>
        </w:div>
        <w:div w:id="1337073786">
          <w:marLeft w:val="0"/>
          <w:marRight w:val="0"/>
          <w:marTop w:val="0"/>
          <w:marBottom w:val="0"/>
          <w:divBdr>
            <w:top w:val="none" w:sz="0" w:space="0" w:color="auto"/>
            <w:left w:val="none" w:sz="0" w:space="0" w:color="auto"/>
            <w:bottom w:val="none" w:sz="0" w:space="0" w:color="auto"/>
            <w:right w:val="none" w:sz="0" w:space="0" w:color="auto"/>
          </w:divBdr>
        </w:div>
        <w:div w:id="1353267850">
          <w:marLeft w:val="0"/>
          <w:marRight w:val="0"/>
          <w:marTop w:val="0"/>
          <w:marBottom w:val="0"/>
          <w:divBdr>
            <w:top w:val="none" w:sz="0" w:space="0" w:color="auto"/>
            <w:left w:val="none" w:sz="0" w:space="0" w:color="auto"/>
            <w:bottom w:val="none" w:sz="0" w:space="0" w:color="auto"/>
            <w:right w:val="none" w:sz="0" w:space="0" w:color="auto"/>
          </w:divBdr>
        </w:div>
        <w:div w:id="1380082885">
          <w:marLeft w:val="0"/>
          <w:marRight w:val="0"/>
          <w:marTop w:val="0"/>
          <w:marBottom w:val="0"/>
          <w:divBdr>
            <w:top w:val="none" w:sz="0" w:space="0" w:color="auto"/>
            <w:left w:val="none" w:sz="0" w:space="0" w:color="auto"/>
            <w:bottom w:val="none" w:sz="0" w:space="0" w:color="auto"/>
            <w:right w:val="none" w:sz="0" w:space="0" w:color="auto"/>
          </w:divBdr>
        </w:div>
        <w:div w:id="1420178918">
          <w:marLeft w:val="0"/>
          <w:marRight w:val="0"/>
          <w:marTop w:val="0"/>
          <w:marBottom w:val="0"/>
          <w:divBdr>
            <w:top w:val="none" w:sz="0" w:space="0" w:color="auto"/>
            <w:left w:val="none" w:sz="0" w:space="0" w:color="auto"/>
            <w:bottom w:val="none" w:sz="0" w:space="0" w:color="auto"/>
            <w:right w:val="none" w:sz="0" w:space="0" w:color="auto"/>
          </w:divBdr>
        </w:div>
        <w:div w:id="1459488683">
          <w:marLeft w:val="0"/>
          <w:marRight w:val="0"/>
          <w:marTop w:val="0"/>
          <w:marBottom w:val="0"/>
          <w:divBdr>
            <w:top w:val="none" w:sz="0" w:space="0" w:color="auto"/>
            <w:left w:val="none" w:sz="0" w:space="0" w:color="auto"/>
            <w:bottom w:val="none" w:sz="0" w:space="0" w:color="auto"/>
            <w:right w:val="none" w:sz="0" w:space="0" w:color="auto"/>
          </w:divBdr>
        </w:div>
        <w:div w:id="1490560248">
          <w:marLeft w:val="0"/>
          <w:marRight w:val="0"/>
          <w:marTop w:val="0"/>
          <w:marBottom w:val="0"/>
          <w:divBdr>
            <w:top w:val="none" w:sz="0" w:space="0" w:color="auto"/>
            <w:left w:val="none" w:sz="0" w:space="0" w:color="auto"/>
            <w:bottom w:val="none" w:sz="0" w:space="0" w:color="auto"/>
            <w:right w:val="none" w:sz="0" w:space="0" w:color="auto"/>
          </w:divBdr>
        </w:div>
        <w:div w:id="1548491897">
          <w:marLeft w:val="0"/>
          <w:marRight w:val="0"/>
          <w:marTop w:val="0"/>
          <w:marBottom w:val="0"/>
          <w:divBdr>
            <w:top w:val="none" w:sz="0" w:space="0" w:color="auto"/>
            <w:left w:val="none" w:sz="0" w:space="0" w:color="auto"/>
            <w:bottom w:val="none" w:sz="0" w:space="0" w:color="auto"/>
            <w:right w:val="none" w:sz="0" w:space="0" w:color="auto"/>
          </w:divBdr>
        </w:div>
        <w:div w:id="1563060172">
          <w:marLeft w:val="0"/>
          <w:marRight w:val="0"/>
          <w:marTop w:val="0"/>
          <w:marBottom w:val="0"/>
          <w:divBdr>
            <w:top w:val="none" w:sz="0" w:space="0" w:color="auto"/>
            <w:left w:val="none" w:sz="0" w:space="0" w:color="auto"/>
            <w:bottom w:val="none" w:sz="0" w:space="0" w:color="auto"/>
            <w:right w:val="none" w:sz="0" w:space="0" w:color="auto"/>
          </w:divBdr>
        </w:div>
        <w:div w:id="1609966176">
          <w:marLeft w:val="0"/>
          <w:marRight w:val="0"/>
          <w:marTop w:val="0"/>
          <w:marBottom w:val="0"/>
          <w:divBdr>
            <w:top w:val="none" w:sz="0" w:space="0" w:color="auto"/>
            <w:left w:val="none" w:sz="0" w:space="0" w:color="auto"/>
            <w:bottom w:val="none" w:sz="0" w:space="0" w:color="auto"/>
            <w:right w:val="none" w:sz="0" w:space="0" w:color="auto"/>
          </w:divBdr>
        </w:div>
        <w:div w:id="1625765802">
          <w:marLeft w:val="0"/>
          <w:marRight w:val="0"/>
          <w:marTop w:val="0"/>
          <w:marBottom w:val="0"/>
          <w:divBdr>
            <w:top w:val="none" w:sz="0" w:space="0" w:color="auto"/>
            <w:left w:val="none" w:sz="0" w:space="0" w:color="auto"/>
            <w:bottom w:val="none" w:sz="0" w:space="0" w:color="auto"/>
            <w:right w:val="none" w:sz="0" w:space="0" w:color="auto"/>
          </w:divBdr>
        </w:div>
        <w:div w:id="1649550199">
          <w:marLeft w:val="0"/>
          <w:marRight w:val="0"/>
          <w:marTop w:val="0"/>
          <w:marBottom w:val="0"/>
          <w:divBdr>
            <w:top w:val="none" w:sz="0" w:space="0" w:color="auto"/>
            <w:left w:val="none" w:sz="0" w:space="0" w:color="auto"/>
            <w:bottom w:val="none" w:sz="0" w:space="0" w:color="auto"/>
            <w:right w:val="none" w:sz="0" w:space="0" w:color="auto"/>
          </w:divBdr>
        </w:div>
        <w:div w:id="1665087687">
          <w:marLeft w:val="0"/>
          <w:marRight w:val="0"/>
          <w:marTop w:val="0"/>
          <w:marBottom w:val="0"/>
          <w:divBdr>
            <w:top w:val="none" w:sz="0" w:space="0" w:color="auto"/>
            <w:left w:val="none" w:sz="0" w:space="0" w:color="auto"/>
            <w:bottom w:val="none" w:sz="0" w:space="0" w:color="auto"/>
            <w:right w:val="none" w:sz="0" w:space="0" w:color="auto"/>
          </w:divBdr>
        </w:div>
        <w:div w:id="1670404301">
          <w:marLeft w:val="0"/>
          <w:marRight w:val="0"/>
          <w:marTop w:val="0"/>
          <w:marBottom w:val="0"/>
          <w:divBdr>
            <w:top w:val="none" w:sz="0" w:space="0" w:color="auto"/>
            <w:left w:val="none" w:sz="0" w:space="0" w:color="auto"/>
            <w:bottom w:val="none" w:sz="0" w:space="0" w:color="auto"/>
            <w:right w:val="none" w:sz="0" w:space="0" w:color="auto"/>
          </w:divBdr>
        </w:div>
        <w:div w:id="1692535702">
          <w:marLeft w:val="0"/>
          <w:marRight w:val="0"/>
          <w:marTop w:val="0"/>
          <w:marBottom w:val="0"/>
          <w:divBdr>
            <w:top w:val="none" w:sz="0" w:space="0" w:color="auto"/>
            <w:left w:val="none" w:sz="0" w:space="0" w:color="auto"/>
            <w:bottom w:val="none" w:sz="0" w:space="0" w:color="auto"/>
            <w:right w:val="none" w:sz="0" w:space="0" w:color="auto"/>
          </w:divBdr>
        </w:div>
        <w:div w:id="1791894094">
          <w:marLeft w:val="0"/>
          <w:marRight w:val="0"/>
          <w:marTop w:val="0"/>
          <w:marBottom w:val="0"/>
          <w:divBdr>
            <w:top w:val="none" w:sz="0" w:space="0" w:color="auto"/>
            <w:left w:val="none" w:sz="0" w:space="0" w:color="auto"/>
            <w:bottom w:val="none" w:sz="0" w:space="0" w:color="auto"/>
            <w:right w:val="none" w:sz="0" w:space="0" w:color="auto"/>
          </w:divBdr>
        </w:div>
        <w:div w:id="1833526955">
          <w:marLeft w:val="0"/>
          <w:marRight w:val="0"/>
          <w:marTop w:val="0"/>
          <w:marBottom w:val="0"/>
          <w:divBdr>
            <w:top w:val="none" w:sz="0" w:space="0" w:color="auto"/>
            <w:left w:val="none" w:sz="0" w:space="0" w:color="auto"/>
            <w:bottom w:val="none" w:sz="0" w:space="0" w:color="auto"/>
            <w:right w:val="none" w:sz="0" w:space="0" w:color="auto"/>
          </w:divBdr>
        </w:div>
        <w:div w:id="1845243008">
          <w:marLeft w:val="0"/>
          <w:marRight w:val="0"/>
          <w:marTop w:val="0"/>
          <w:marBottom w:val="0"/>
          <w:divBdr>
            <w:top w:val="none" w:sz="0" w:space="0" w:color="auto"/>
            <w:left w:val="none" w:sz="0" w:space="0" w:color="auto"/>
            <w:bottom w:val="none" w:sz="0" w:space="0" w:color="auto"/>
            <w:right w:val="none" w:sz="0" w:space="0" w:color="auto"/>
          </w:divBdr>
        </w:div>
        <w:div w:id="1865754173">
          <w:marLeft w:val="0"/>
          <w:marRight w:val="0"/>
          <w:marTop w:val="0"/>
          <w:marBottom w:val="0"/>
          <w:divBdr>
            <w:top w:val="none" w:sz="0" w:space="0" w:color="auto"/>
            <w:left w:val="none" w:sz="0" w:space="0" w:color="auto"/>
            <w:bottom w:val="none" w:sz="0" w:space="0" w:color="auto"/>
            <w:right w:val="none" w:sz="0" w:space="0" w:color="auto"/>
          </w:divBdr>
        </w:div>
        <w:div w:id="1883248968">
          <w:marLeft w:val="0"/>
          <w:marRight w:val="0"/>
          <w:marTop w:val="0"/>
          <w:marBottom w:val="0"/>
          <w:divBdr>
            <w:top w:val="none" w:sz="0" w:space="0" w:color="auto"/>
            <w:left w:val="none" w:sz="0" w:space="0" w:color="auto"/>
            <w:bottom w:val="none" w:sz="0" w:space="0" w:color="auto"/>
            <w:right w:val="none" w:sz="0" w:space="0" w:color="auto"/>
          </w:divBdr>
        </w:div>
        <w:div w:id="1888757770">
          <w:marLeft w:val="0"/>
          <w:marRight w:val="0"/>
          <w:marTop w:val="0"/>
          <w:marBottom w:val="0"/>
          <w:divBdr>
            <w:top w:val="none" w:sz="0" w:space="0" w:color="auto"/>
            <w:left w:val="none" w:sz="0" w:space="0" w:color="auto"/>
            <w:bottom w:val="none" w:sz="0" w:space="0" w:color="auto"/>
            <w:right w:val="none" w:sz="0" w:space="0" w:color="auto"/>
          </w:divBdr>
        </w:div>
        <w:div w:id="1901986831">
          <w:marLeft w:val="0"/>
          <w:marRight w:val="0"/>
          <w:marTop w:val="0"/>
          <w:marBottom w:val="0"/>
          <w:divBdr>
            <w:top w:val="none" w:sz="0" w:space="0" w:color="auto"/>
            <w:left w:val="none" w:sz="0" w:space="0" w:color="auto"/>
            <w:bottom w:val="none" w:sz="0" w:space="0" w:color="auto"/>
            <w:right w:val="none" w:sz="0" w:space="0" w:color="auto"/>
          </w:divBdr>
        </w:div>
        <w:div w:id="1955356329">
          <w:marLeft w:val="0"/>
          <w:marRight w:val="0"/>
          <w:marTop w:val="0"/>
          <w:marBottom w:val="0"/>
          <w:divBdr>
            <w:top w:val="none" w:sz="0" w:space="0" w:color="auto"/>
            <w:left w:val="none" w:sz="0" w:space="0" w:color="auto"/>
            <w:bottom w:val="none" w:sz="0" w:space="0" w:color="auto"/>
            <w:right w:val="none" w:sz="0" w:space="0" w:color="auto"/>
          </w:divBdr>
        </w:div>
        <w:div w:id="1984311426">
          <w:marLeft w:val="0"/>
          <w:marRight w:val="0"/>
          <w:marTop w:val="0"/>
          <w:marBottom w:val="0"/>
          <w:divBdr>
            <w:top w:val="none" w:sz="0" w:space="0" w:color="auto"/>
            <w:left w:val="none" w:sz="0" w:space="0" w:color="auto"/>
            <w:bottom w:val="none" w:sz="0" w:space="0" w:color="auto"/>
            <w:right w:val="none" w:sz="0" w:space="0" w:color="auto"/>
          </w:divBdr>
        </w:div>
        <w:div w:id="1993291810">
          <w:marLeft w:val="0"/>
          <w:marRight w:val="0"/>
          <w:marTop w:val="0"/>
          <w:marBottom w:val="0"/>
          <w:divBdr>
            <w:top w:val="none" w:sz="0" w:space="0" w:color="auto"/>
            <w:left w:val="none" w:sz="0" w:space="0" w:color="auto"/>
            <w:bottom w:val="none" w:sz="0" w:space="0" w:color="auto"/>
            <w:right w:val="none" w:sz="0" w:space="0" w:color="auto"/>
          </w:divBdr>
        </w:div>
        <w:div w:id="2011710963">
          <w:marLeft w:val="0"/>
          <w:marRight w:val="0"/>
          <w:marTop w:val="0"/>
          <w:marBottom w:val="0"/>
          <w:divBdr>
            <w:top w:val="none" w:sz="0" w:space="0" w:color="auto"/>
            <w:left w:val="none" w:sz="0" w:space="0" w:color="auto"/>
            <w:bottom w:val="none" w:sz="0" w:space="0" w:color="auto"/>
            <w:right w:val="none" w:sz="0" w:space="0" w:color="auto"/>
          </w:divBdr>
        </w:div>
        <w:div w:id="2012292328">
          <w:marLeft w:val="0"/>
          <w:marRight w:val="0"/>
          <w:marTop w:val="0"/>
          <w:marBottom w:val="0"/>
          <w:divBdr>
            <w:top w:val="none" w:sz="0" w:space="0" w:color="auto"/>
            <w:left w:val="none" w:sz="0" w:space="0" w:color="auto"/>
            <w:bottom w:val="none" w:sz="0" w:space="0" w:color="auto"/>
            <w:right w:val="none" w:sz="0" w:space="0" w:color="auto"/>
          </w:divBdr>
        </w:div>
        <w:div w:id="2048214817">
          <w:marLeft w:val="0"/>
          <w:marRight w:val="0"/>
          <w:marTop w:val="0"/>
          <w:marBottom w:val="0"/>
          <w:divBdr>
            <w:top w:val="none" w:sz="0" w:space="0" w:color="auto"/>
            <w:left w:val="none" w:sz="0" w:space="0" w:color="auto"/>
            <w:bottom w:val="none" w:sz="0" w:space="0" w:color="auto"/>
            <w:right w:val="none" w:sz="0" w:space="0" w:color="auto"/>
          </w:divBdr>
        </w:div>
        <w:div w:id="2048677303">
          <w:marLeft w:val="0"/>
          <w:marRight w:val="0"/>
          <w:marTop w:val="0"/>
          <w:marBottom w:val="0"/>
          <w:divBdr>
            <w:top w:val="none" w:sz="0" w:space="0" w:color="auto"/>
            <w:left w:val="none" w:sz="0" w:space="0" w:color="auto"/>
            <w:bottom w:val="none" w:sz="0" w:space="0" w:color="auto"/>
            <w:right w:val="none" w:sz="0" w:space="0" w:color="auto"/>
          </w:divBdr>
        </w:div>
        <w:div w:id="2068910855">
          <w:marLeft w:val="0"/>
          <w:marRight w:val="0"/>
          <w:marTop w:val="0"/>
          <w:marBottom w:val="0"/>
          <w:divBdr>
            <w:top w:val="none" w:sz="0" w:space="0" w:color="auto"/>
            <w:left w:val="none" w:sz="0" w:space="0" w:color="auto"/>
            <w:bottom w:val="none" w:sz="0" w:space="0" w:color="auto"/>
            <w:right w:val="none" w:sz="0" w:space="0" w:color="auto"/>
          </w:divBdr>
        </w:div>
        <w:div w:id="2071732190">
          <w:marLeft w:val="0"/>
          <w:marRight w:val="0"/>
          <w:marTop w:val="0"/>
          <w:marBottom w:val="0"/>
          <w:divBdr>
            <w:top w:val="none" w:sz="0" w:space="0" w:color="auto"/>
            <w:left w:val="none" w:sz="0" w:space="0" w:color="auto"/>
            <w:bottom w:val="none" w:sz="0" w:space="0" w:color="auto"/>
            <w:right w:val="none" w:sz="0" w:space="0" w:color="auto"/>
          </w:divBdr>
        </w:div>
        <w:div w:id="2112116382">
          <w:marLeft w:val="0"/>
          <w:marRight w:val="0"/>
          <w:marTop w:val="0"/>
          <w:marBottom w:val="0"/>
          <w:divBdr>
            <w:top w:val="none" w:sz="0" w:space="0" w:color="auto"/>
            <w:left w:val="none" w:sz="0" w:space="0" w:color="auto"/>
            <w:bottom w:val="none" w:sz="0" w:space="0" w:color="auto"/>
            <w:right w:val="none" w:sz="0" w:space="0" w:color="auto"/>
          </w:divBdr>
        </w:div>
        <w:div w:id="2120908645">
          <w:marLeft w:val="0"/>
          <w:marRight w:val="0"/>
          <w:marTop w:val="0"/>
          <w:marBottom w:val="0"/>
          <w:divBdr>
            <w:top w:val="none" w:sz="0" w:space="0" w:color="auto"/>
            <w:left w:val="none" w:sz="0" w:space="0" w:color="auto"/>
            <w:bottom w:val="none" w:sz="0" w:space="0" w:color="auto"/>
            <w:right w:val="none" w:sz="0" w:space="0" w:color="auto"/>
          </w:divBdr>
        </w:div>
      </w:divsChild>
    </w:div>
    <w:div w:id="1876649340">
      <w:bodyDiv w:val="1"/>
      <w:marLeft w:val="0"/>
      <w:marRight w:val="0"/>
      <w:marTop w:val="0"/>
      <w:marBottom w:val="0"/>
      <w:divBdr>
        <w:top w:val="none" w:sz="0" w:space="0" w:color="auto"/>
        <w:left w:val="none" w:sz="0" w:space="0" w:color="auto"/>
        <w:bottom w:val="none" w:sz="0" w:space="0" w:color="auto"/>
        <w:right w:val="none" w:sz="0" w:space="0" w:color="auto"/>
      </w:divBdr>
      <w:divsChild>
        <w:div w:id="24408829">
          <w:marLeft w:val="0"/>
          <w:marRight w:val="0"/>
          <w:marTop w:val="0"/>
          <w:marBottom w:val="0"/>
          <w:divBdr>
            <w:top w:val="none" w:sz="0" w:space="0" w:color="auto"/>
            <w:left w:val="none" w:sz="0" w:space="0" w:color="auto"/>
            <w:bottom w:val="none" w:sz="0" w:space="0" w:color="auto"/>
            <w:right w:val="none" w:sz="0" w:space="0" w:color="auto"/>
          </w:divBdr>
        </w:div>
        <w:div w:id="357238961">
          <w:marLeft w:val="0"/>
          <w:marRight w:val="0"/>
          <w:marTop w:val="0"/>
          <w:marBottom w:val="0"/>
          <w:divBdr>
            <w:top w:val="none" w:sz="0" w:space="0" w:color="auto"/>
            <w:left w:val="none" w:sz="0" w:space="0" w:color="auto"/>
            <w:bottom w:val="none" w:sz="0" w:space="0" w:color="auto"/>
            <w:right w:val="none" w:sz="0" w:space="0" w:color="auto"/>
          </w:divBdr>
        </w:div>
        <w:div w:id="795490701">
          <w:marLeft w:val="0"/>
          <w:marRight w:val="0"/>
          <w:marTop w:val="0"/>
          <w:marBottom w:val="0"/>
          <w:divBdr>
            <w:top w:val="none" w:sz="0" w:space="0" w:color="auto"/>
            <w:left w:val="none" w:sz="0" w:space="0" w:color="auto"/>
            <w:bottom w:val="none" w:sz="0" w:space="0" w:color="auto"/>
            <w:right w:val="none" w:sz="0" w:space="0" w:color="auto"/>
          </w:divBdr>
        </w:div>
        <w:div w:id="916129567">
          <w:marLeft w:val="0"/>
          <w:marRight w:val="0"/>
          <w:marTop w:val="0"/>
          <w:marBottom w:val="0"/>
          <w:divBdr>
            <w:top w:val="none" w:sz="0" w:space="0" w:color="auto"/>
            <w:left w:val="none" w:sz="0" w:space="0" w:color="auto"/>
            <w:bottom w:val="none" w:sz="0" w:space="0" w:color="auto"/>
            <w:right w:val="none" w:sz="0" w:space="0" w:color="auto"/>
          </w:divBdr>
        </w:div>
        <w:div w:id="1057171988">
          <w:marLeft w:val="0"/>
          <w:marRight w:val="0"/>
          <w:marTop w:val="0"/>
          <w:marBottom w:val="0"/>
          <w:divBdr>
            <w:top w:val="none" w:sz="0" w:space="0" w:color="auto"/>
            <w:left w:val="none" w:sz="0" w:space="0" w:color="auto"/>
            <w:bottom w:val="none" w:sz="0" w:space="0" w:color="auto"/>
            <w:right w:val="none" w:sz="0" w:space="0" w:color="auto"/>
          </w:divBdr>
        </w:div>
        <w:div w:id="1150172234">
          <w:marLeft w:val="0"/>
          <w:marRight w:val="0"/>
          <w:marTop w:val="0"/>
          <w:marBottom w:val="0"/>
          <w:divBdr>
            <w:top w:val="none" w:sz="0" w:space="0" w:color="auto"/>
            <w:left w:val="none" w:sz="0" w:space="0" w:color="auto"/>
            <w:bottom w:val="none" w:sz="0" w:space="0" w:color="auto"/>
            <w:right w:val="none" w:sz="0" w:space="0" w:color="auto"/>
          </w:divBdr>
        </w:div>
        <w:div w:id="1721905590">
          <w:marLeft w:val="0"/>
          <w:marRight w:val="0"/>
          <w:marTop w:val="0"/>
          <w:marBottom w:val="0"/>
          <w:divBdr>
            <w:top w:val="none" w:sz="0" w:space="0" w:color="auto"/>
            <w:left w:val="none" w:sz="0" w:space="0" w:color="auto"/>
            <w:bottom w:val="none" w:sz="0" w:space="0" w:color="auto"/>
            <w:right w:val="none" w:sz="0" w:space="0" w:color="auto"/>
          </w:divBdr>
        </w:div>
        <w:div w:id="1745253262">
          <w:marLeft w:val="0"/>
          <w:marRight w:val="0"/>
          <w:marTop w:val="0"/>
          <w:marBottom w:val="0"/>
          <w:divBdr>
            <w:top w:val="none" w:sz="0" w:space="0" w:color="auto"/>
            <w:left w:val="none" w:sz="0" w:space="0" w:color="auto"/>
            <w:bottom w:val="none" w:sz="0" w:space="0" w:color="auto"/>
            <w:right w:val="none" w:sz="0" w:space="0" w:color="auto"/>
          </w:divBdr>
        </w:div>
        <w:div w:id="1827552857">
          <w:marLeft w:val="0"/>
          <w:marRight w:val="0"/>
          <w:marTop w:val="0"/>
          <w:marBottom w:val="0"/>
          <w:divBdr>
            <w:top w:val="none" w:sz="0" w:space="0" w:color="auto"/>
            <w:left w:val="none" w:sz="0" w:space="0" w:color="auto"/>
            <w:bottom w:val="none" w:sz="0" w:space="0" w:color="auto"/>
            <w:right w:val="none" w:sz="0" w:space="0" w:color="auto"/>
          </w:divBdr>
        </w:div>
        <w:div w:id="1914390950">
          <w:marLeft w:val="0"/>
          <w:marRight w:val="0"/>
          <w:marTop w:val="0"/>
          <w:marBottom w:val="0"/>
          <w:divBdr>
            <w:top w:val="none" w:sz="0" w:space="0" w:color="auto"/>
            <w:left w:val="none" w:sz="0" w:space="0" w:color="auto"/>
            <w:bottom w:val="none" w:sz="0" w:space="0" w:color="auto"/>
            <w:right w:val="none" w:sz="0" w:space="0" w:color="auto"/>
          </w:divBdr>
        </w:div>
        <w:div w:id="2042437239">
          <w:marLeft w:val="0"/>
          <w:marRight w:val="0"/>
          <w:marTop w:val="0"/>
          <w:marBottom w:val="0"/>
          <w:divBdr>
            <w:top w:val="none" w:sz="0" w:space="0" w:color="auto"/>
            <w:left w:val="none" w:sz="0" w:space="0" w:color="auto"/>
            <w:bottom w:val="none" w:sz="0" w:space="0" w:color="auto"/>
            <w:right w:val="none" w:sz="0" w:space="0" w:color="auto"/>
          </w:divBdr>
        </w:div>
      </w:divsChild>
    </w:div>
    <w:div w:id="1878155155">
      <w:bodyDiv w:val="1"/>
      <w:marLeft w:val="0"/>
      <w:marRight w:val="0"/>
      <w:marTop w:val="0"/>
      <w:marBottom w:val="0"/>
      <w:divBdr>
        <w:top w:val="none" w:sz="0" w:space="0" w:color="auto"/>
        <w:left w:val="none" w:sz="0" w:space="0" w:color="auto"/>
        <w:bottom w:val="none" w:sz="0" w:space="0" w:color="auto"/>
        <w:right w:val="none" w:sz="0" w:space="0" w:color="auto"/>
      </w:divBdr>
    </w:div>
    <w:div w:id="1892689185">
      <w:bodyDiv w:val="1"/>
      <w:marLeft w:val="0"/>
      <w:marRight w:val="0"/>
      <w:marTop w:val="0"/>
      <w:marBottom w:val="0"/>
      <w:divBdr>
        <w:top w:val="none" w:sz="0" w:space="0" w:color="auto"/>
        <w:left w:val="none" w:sz="0" w:space="0" w:color="auto"/>
        <w:bottom w:val="none" w:sz="0" w:space="0" w:color="auto"/>
        <w:right w:val="none" w:sz="0" w:space="0" w:color="auto"/>
      </w:divBdr>
      <w:divsChild>
        <w:div w:id="142739118">
          <w:marLeft w:val="0"/>
          <w:marRight w:val="0"/>
          <w:marTop w:val="0"/>
          <w:marBottom w:val="0"/>
          <w:divBdr>
            <w:top w:val="none" w:sz="0" w:space="0" w:color="auto"/>
            <w:left w:val="none" w:sz="0" w:space="0" w:color="auto"/>
            <w:bottom w:val="none" w:sz="0" w:space="0" w:color="auto"/>
            <w:right w:val="none" w:sz="0" w:space="0" w:color="auto"/>
          </w:divBdr>
        </w:div>
        <w:div w:id="220140081">
          <w:marLeft w:val="0"/>
          <w:marRight w:val="0"/>
          <w:marTop w:val="0"/>
          <w:marBottom w:val="0"/>
          <w:divBdr>
            <w:top w:val="none" w:sz="0" w:space="0" w:color="auto"/>
            <w:left w:val="none" w:sz="0" w:space="0" w:color="auto"/>
            <w:bottom w:val="none" w:sz="0" w:space="0" w:color="auto"/>
            <w:right w:val="none" w:sz="0" w:space="0" w:color="auto"/>
          </w:divBdr>
        </w:div>
        <w:div w:id="231551394">
          <w:marLeft w:val="0"/>
          <w:marRight w:val="0"/>
          <w:marTop w:val="0"/>
          <w:marBottom w:val="0"/>
          <w:divBdr>
            <w:top w:val="none" w:sz="0" w:space="0" w:color="auto"/>
            <w:left w:val="none" w:sz="0" w:space="0" w:color="auto"/>
            <w:bottom w:val="none" w:sz="0" w:space="0" w:color="auto"/>
            <w:right w:val="none" w:sz="0" w:space="0" w:color="auto"/>
          </w:divBdr>
        </w:div>
        <w:div w:id="261883109">
          <w:marLeft w:val="0"/>
          <w:marRight w:val="0"/>
          <w:marTop w:val="0"/>
          <w:marBottom w:val="0"/>
          <w:divBdr>
            <w:top w:val="none" w:sz="0" w:space="0" w:color="auto"/>
            <w:left w:val="none" w:sz="0" w:space="0" w:color="auto"/>
            <w:bottom w:val="none" w:sz="0" w:space="0" w:color="auto"/>
            <w:right w:val="none" w:sz="0" w:space="0" w:color="auto"/>
          </w:divBdr>
        </w:div>
        <w:div w:id="299845256">
          <w:marLeft w:val="0"/>
          <w:marRight w:val="0"/>
          <w:marTop w:val="0"/>
          <w:marBottom w:val="0"/>
          <w:divBdr>
            <w:top w:val="none" w:sz="0" w:space="0" w:color="auto"/>
            <w:left w:val="none" w:sz="0" w:space="0" w:color="auto"/>
            <w:bottom w:val="none" w:sz="0" w:space="0" w:color="auto"/>
            <w:right w:val="none" w:sz="0" w:space="0" w:color="auto"/>
          </w:divBdr>
        </w:div>
        <w:div w:id="329331580">
          <w:marLeft w:val="0"/>
          <w:marRight w:val="0"/>
          <w:marTop w:val="0"/>
          <w:marBottom w:val="0"/>
          <w:divBdr>
            <w:top w:val="none" w:sz="0" w:space="0" w:color="auto"/>
            <w:left w:val="none" w:sz="0" w:space="0" w:color="auto"/>
            <w:bottom w:val="none" w:sz="0" w:space="0" w:color="auto"/>
            <w:right w:val="none" w:sz="0" w:space="0" w:color="auto"/>
          </w:divBdr>
        </w:div>
        <w:div w:id="342242215">
          <w:marLeft w:val="0"/>
          <w:marRight w:val="0"/>
          <w:marTop w:val="0"/>
          <w:marBottom w:val="0"/>
          <w:divBdr>
            <w:top w:val="none" w:sz="0" w:space="0" w:color="auto"/>
            <w:left w:val="none" w:sz="0" w:space="0" w:color="auto"/>
            <w:bottom w:val="none" w:sz="0" w:space="0" w:color="auto"/>
            <w:right w:val="none" w:sz="0" w:space="0" w:color="auto"/>
          </w:divBdr>
        </w:div>
        <w:div w:id="480585453">
          <w:marLeft w:val="0"/>
          <w:marRight w:val="0"/>
          <w:marTop w:val="0"/>
          <w:marBottom w:val="0"/>
          <w:divBdr>
            <w:top w:val="none" w:sz="0" w:space="0" w:color="auto"/>
            <w:left w:val="none" w:sz="0" w:space="0" w:color="auto"/>
            <w:bottom w:val="none" w:sz="0" w:space="0" w:color="auto"/>
            <w:right w:val="none" w:sz="0" w:space="0" w:color="auto"/>
          </w:divBdr>
        </w:div>
        <w:div w:id="499658013">
          <w:marLeft w:val="0"/>
          <w:marRight w:val="0"/>
          <w:marTop w:val="0"/>
          <w:marBottom w:val="0"/>
          <w:divBdr>
            <w:top w:val="none" w:sz="0" w:space="0" w:color="auto"/>
            <w:left w:val="none" w:sz="0" w:space="0" w:color="auto"/>
            <w:bottom w:val="none" w:sz="0" w:space="0" w:color="auto"/>
            <w:right w:val="none" w:sz="0" w:space="0" w:color="auto"/>
          </w:divBdr>
        </w:div>
        <w:div w:id="542331955">
          <w:marLeft w:val="0"/>
          <w:marRight w:val="0"/>
          <w:marTop w:val="0"/>
          <w:marBottom w:val="0"/>
          <w:divBdr>
            <w:top w:val="none" w:sz="0" w:space="0" w:color="auto"/>
            <w:left w:val="none" w:sz="0" w:space="0" w:color="auto"/>
            <w:bottom w:val="none" w:sz="0" w:space="0" w:color="auto"/>
            <w:right w:val="none" w:sz="0" w:space="0" w:color="auto"/>
          </w:divBdr>
        </w:div>
        <w:div w:id="550767703">
          <w:marLeft w:val="0"/>
          <w:marRight w:val="0"/>
          <w:marTop w:val="0"/>
          <w:marBottom w:val="0"/>
          <w:divBdr>
            <w:top w:val="none" w:sz="0" w:space="0" w:color="auto"/>
            <w:left w:val="none" w:sz="0" w:space="0" w:color="auto"/>
            <w:bottom w:val="none" w:sz="0" w:space="0" w:color="auto"/>
            <w:right w:val="none" w:sz="0" w:space="0" w:color="auto"/>
          </w:divBdr>
        </w:div>
        <w:div w:id="632518282">
          <w:marLeft w:val="0"/>
          <w:marRight w:val="0"/>
          <w:marTop w:val="0"/>
          <w:marBottom w:val="0"/>
          <w:divBdr>
            <w:top w:val="none" w:sz="0" w:space="0" w:color="auto"/>
            <w:left w:val="none" w:sz="0" w:space="0" w:color="auto"/>
            <w:bottom w:val="none" w:sz="0" w:space="0" w:color="auto"/>
            <w:right w:val="none" w:sz="0" w:space="0" w:color="auto"/>
          </w:divBdr>
        </w:div>
        <w:div w:id="655304932">
          <w:marLeft w:val="0"/>
          <w:marRight w:val="0"/>
          <w:marTop w:val="0"/>
          <w:marBottom w:val="0"/>
          <w:divBdr>
            <w:top w:val="none" w:sz="0" w:space="0" w:color="auto"/>
            <w:left w:val="none" w:sz="0" w:space="0" w:color="auto"/>
            <w:bottom w:val="none" w:sz="0" w:space="0" w:color="auto"/>
            <w:right w:val="none" w:sz="0" w:space="0" w:color="auto"/>
          </w:divBdr>
        </w:div>
        <w:div w:id="680594416">
          <w:marLeft w:val="0"/>
          <w:marRight w:val="0"/>
          <w:marTop w:val="0"/>
          <w:marBottom w:val="0"/>
          <w:divBdr>
            <w:top w:val="none" w:sz="0" w:space="0" w:color="auto"/>
            <w:left w:val="none" w:sz="0" w:space="0" w:color="auto"/>
            <w:bottom w:val="none" w:sz="0" w:space="0" w:color="auto"/>
            <w:right w:val="none" w:sz="0" w:space="0" w:color="auto"/>
          </w:divBdr>
        </w:div>
        <w:div w:id="784812414">
          <w:marLeft w:val="0"/>
          <w:marRight w:val="0"/>
          <w:marTop w:val="0"/>
          <w:marBottom w:val="0"/>
          <w:divBdr>
            <w:top w:val="none" w:sz="0" w:space="0" w:color="auto"/>
            <w:left w:val="none" w:sz="0" w:space="0" w:color="auto"/>
            <w:bottom w:val="none" w:sz="0" w:space="0" w:color="auto"/>
            <w:right w:val="none" w:sz="0" w:space="0" w:color="auto"/>
          </w:divBdr>
        </w:div>
        <w:div w:id="883761024">
          <w:marLeft w:val="0"/>
          <w:marRight w:val="0"/>
          <w:marTop w:val="0"/>
          <w:marBottom w:val="0"/>
          <w:divBdr>
            <w:top w:val="none" w:sz="0" w:space="0" w:color="auto"/>
            <w:left w:val="none" w:sz="0" w:space="0" w:color="auto"/>
            <w:bottom w:val="none" w:sz="0" w:space="0" w:color="auto"/>
            <w:right w:val="none" w:sz="0" w:space="0" w:color="auto"/>
          </w:divBdr>
        </w:div>
        <w:div w:id="883950225">
          <w:marLeft w:val="0"/>
          <w:marRight w:val="0"/>
          <w:marTop w:val="0"/>
          <w:marBottom w:val="0"/>
          <w:divBdr>
            <w:top w:val="none" w:sz="0" w:space="0" w:color="auto"/>
            <w:left w:val="none" w:sz="0" w:space="0" w:color="auto"/>
            <w:bottom w:val="none" w:sz="0" w:space="0" w:color="auto"/>
            <w:right w:val="none" w:sz="0" w:space="0" w:color="auto"/>
          </w:divBdr>
        </w:div>
        <w:div w:id="953755758">
          <w:marLeft w:val="0"/>
          <w:marRight w:val="0"/>
          <w:marTop w:val="0"/>
          <w:marBottom w:val="0"/>
          <w:divBdr>
            <w:top w:val="none" w:sz="0" w:space="0" w:color="auto"/>
            <w:left w:val="none" w:sz="0" w:space="0" w:color="auto"/>
            <w:bottom w:val="none" w:sz="0" w:space="0" w:color="auto"/>
            <w:right w:val="none" w:sz="0" w:space="0" w:color="auto"/>
          </w:divBdr>
        </w:div>
        <w:div w:id="957299070">
          <w:marLeft w:val="0"/>
          <w:marRight w:val="0"/>
          <w:marTop w:val="0"/>
          <w:marBottom w:val="0"/>
          <w:divBdr>
            <w:top w:val="none" w:sz="0" w:space="0" w:color="auto"/>
            <w:left w:val="none" w:sz="0" w:space="0" w:color="auto"/>
            <w:bottom w:val="none" w:sz="0" w:space="0" w:color="auto"/>
            <w:right w:val="none" w:sz="0" w:space="0" w:color="auto"/>
          </w:divBdr>
        </w:div>
        <w:div w:id="958224999">
          <w:marLeft w:val="0"/>
          <w:marRight w:val="0"/>
          <w:marTop w:val="0"/>
          <w:marBottom w:val="0"/>
          <w:divBdr>
            <w:top w:val="none" w:sz="0" w:space="0" w:color="auto"/>
            <w:left w:val="none" w:sz="0" w:space="0" w:color="auto"/>
            <w:bottom w:val="none" w:sz="0" w:space="0" w:color="auto"/>
            <w:right w:val="none" w:sz="0" w:space="0" w:color="auto"/>
          </w:divBdr>
        </w:div>
        <w:div w:id="987053586">
          <w:marLeft w:val="0"/>
          <w:marRight w:val="0"/>
          <w:marTop w:val="0"/>
          <w:marBottom w:val="0"/>
          <w:divBdr>
            <w:top w:val="none" w:sz="0" w:space="0" w:color="auto"/>
            <w:left w:val="none" w:sz="0" w:space="0" w:color="auto"/>
            <w:bottom w:val="none" w:sz="0" w:space="0" w:color="auto"/>
            <w:right w:val="none" w:sz="0" w:space="0" w:color="auto"/>
          </w:divBdr>
        </w:div>
        <w:div w:id="1265924294">
          <w:marLeft w:val="0"/>
          <w:marRight w:val="0"/>
          <w:marTop w:val="0"/>
          <w:marBottom w:val="0"/>
          <w:divBdr>
            <w:top w:val="none" w:sz="0" w:space="0" w:color="auto"/>
            <w:left w:val="none" w:sz="0" w:space="0" w:color="auto"/>
            <w:bottom w:val="none" w:sz="0" w:space="0" w:color="auto"/>
            <w:right w:val="none" w:sz="0" w:space="0" w:color="auto"/>
          </w:divBdr>
        </w:div>
        <w:div w:id="1325356020">
          <w:marLeft w:val="0"/>
          <w:marRight w:val="0"/>
          <w:marTop w:val="0"/>
          <w:marBottom w:val="0"/>
          <w:divBdr>
            <w:top w:val="none" w:sz="0" w:space="0" w:color="auto"/>
            <w:left w:val="none" w:sz="0" w:space="0" w:color="auto"/>
            <w:bottom w:val="none" w:sz="0" w:space="0" w:color="auto"/>
            <w:right w:val="none" w:sz="0" w:space="0" w:color="auto"/>
          </w:divBdr>
        </w:div>
        <w:div w:id="1348368971">
          <w:marLeft w:val="0"/>
          <w:marRight w:val="0"/>
          <w:marTop w:val="0"/>
          <w:marBottom w:val="0"/>
          <w:divBdr>
            <w:top w:val="none" w:sz="0" w:space="0" w:color="auto"/>
            <w:left w:val="none" w:sz="0" w:space="0" w:color="auto"/>
            <w:bottom w:val="none" w:sz="0" w:space="0" w:color="auto"/>
            <w:right w:val="none" w:sz="0" w:space="0" w:color="auto"/>
          </w:divBdr>
        </w:div>
        <w:div w:id="1365717450">
          <w:marLeft w:val="0"/>
          <w:marRight w:val="0"/>
          <w:marTop w:val="0"/>
          <w:marBottom w:val="0"/>
          <w:divBdr>
            <w:top w:val="none" w:sz="0" w:space="0" w:color="auto"/>
            <w:left w:val="none" w:sz="0" w:space="0" w:color="auto"/>
            <w:bottom w:val="none" w:sz="0" w:space="0" w:color="auto"/>
            <w:right w:val="none" w:sz="0" w:space="0" w:color="auto"/>
          </w:divBdr>
        </w:div>
        <w:div w:id="1388407526">
          <w:marLeft w:val="0"/>
          <w:marRight w:val="0"/>
          <w:marTop w:val="0"/>
          <w:marBottom w:val="0"/>
          <w:divBdr>
            <w:top w:val="none" w:sz="0" w:space="0" w:color="auto"/>
            <w:left w:val="none" w:sz="0" w:space="0" w:color="auto"/>
            <w:bottom w:val="none" w:sz="0" w:space="0" w:color="auto"/>
            <w:right w:val="none" w:sz="0" w:space="0" w:color="auto"/>
          </w:divBdr>
        </w:div>
        <w:div w:id="1412044679">
          <w:marLeft w:val="0"/>
          <w:marRight w:val="0"/>
          <w:marTop w:val="0"/>
          <w:marBottom w:val="0"/>
          <w:divBdr>
            <w:top w:val="none" w:sz="0" w:space="0" w:color="auto"/>
            <w:left w:val="none" w:sz="0" w:space="0" w:color="auto"/>
            <w:bottom w:val="none" w:sz="0" w:space="0" w:color="auto"/>
            <w:right w:val="none" w:sz="0" w:space="0" w:color="auto"/>
          </w:divBdr>
        </w:div>
        <w:div w:id="1525971479">
          <w:marLeft w:val="0"/>
          <w:marRight w:val="0"/>
          <w:marTop w:val="0"/>
          <w:marBottom w:val="0"/>
          <w:divBdr>
            <w:top w:val="none" w:sz="0" w:space="0" w:color="auto"/>
            <w:left w:val="none" w:sz="0" w:space="0" w:color="auto"/>
            <w:bottom w:val="none" w:sz="0" w:space="0" w:color="auto"/>
            <w:right w:val="none" w:sz="0" w:space="0" w:color="auto"/>
          </w:divBdr>
        </w:div>
        <w:div w:id="1526404987">
          <w:marLeft w:val="0"/>
          <w:marRight w:val="0"/>
          <w:marTop w:val="0"/>
          <w:marBottom w:val="0"/>
          <w:divBdr>
            <w:top w:val="none" w:sz="0" w:space="0" w:color="auto"/>
            <w:left w:val="none" w:sz="0" w:space="0" w:color="auto"/>
            <w:bottom w:val="none" w:sz="0" w:space="0" w:color="auto"/>
            <w:right w:val="none" w:sz="0" w:space="0" w:color="auto"/>
          </w:divBdr>
        </w:div>
        <w:div w:id="1565405655">
          <w:marLeft w:val="0"/>
          <w:marRight w:val="0"/>
          <w:marTop w:val="0"/>
          <w:marBottom w:val="0"/>
          <w:divBdr>
            <w:top w:val="none" w:sz="0" w:space="0" w:color="auto"/>
            <w:left w:val="none" w:sz="0" w:space="0" w:color="auto"/>
            <w:bottom w:val="none" w:sz="0" w:space="0" w:color="auto"/>
            <w:right w:val="none" w:sz="0" w:space="0" w:color="auto"/>
          </w:divBdr>
        </w:div>
        <w:div w:id="1575046245">
          <w:marLeft w:val="0"/>
          <w:marRight w:val="0"/>
          <w:marTop w:val="0"/>
          <w:marBottom w:val="0"/>
          <w:divBdr>
            <w:top w:val="none" w:sz="0" w:space="0" w:color="auto"/>
            <w:left w:val="none" w:sz="0" w:space="0" w:color="auto"/>
            <w:bottom w:val="none" w:sz="0" w:space="0" w:color="auto"/>
            <w:right w:val="none" w:sz="0" w:space="0" w:color="auto"/>
          </w:divBdr>
        </w:div>
        <w:div w:id="1584072234">
          <w:marLeft w:val="0"/>
          <w:marRight w:val="0"/>
          <w:marTop w:val="0"/>
          <w:marBottom w:val="0"/>
          <w:divBdr>
            <w:top w:val="none" w:sz="0" w:space="0" w:color="auto"/>
            <w:left w:val="none" w:sz="0" w:space="0" w:color="auto"/>
            <w:bottom w:val="none" w:sz="0" w:space="0" w:color="auto"/>
            <w:right w:val="none" w:sz="0" w:space="0" w:color="auto"/>
          </w:divBdr>
        </w:div>
        <w:div w:id="1660189189">
          <w:marLeft w:val="0"/>
          <w:marRight w:val="0"/>
          <w:marTop w:val="0"/>
          <w:marBottom w:val="0"/>
          <w:divBdr>
            <w:top w:val="none" w:sz="0" w:space="0" w:color="auto"/>
            <w:left w:val="none" w:sz="0" w:space="0" w:color="auto"/>
            <w:bottom w:val="none" w:sz="0" w:space="0" w:color="auto"/>
            <w:right w:val="none" w:sz="0" w:space="0" w:color="auto"/>
          </w:divBdr>
        </w:div>
        <w:div w:id="1667636278">
          <w:marLeft w:val="0"/>
          <w:marRight w:val="0"/>
          <w:marTop w:val="0"/>
          <w:marBottom w:val="0"/>
          <w:divBdr>
            <w:top w:val="none" w:sz="0" w:space="0" w:color="auto"/>
            <w:left w:val="none" w:sz="0" w:space="0" w:color="auto"/>
            <w:bottom w:val="none" w:sz="0" w:space="0" w:color="auto"/>
            <w:right w:val="none" w:sz="0" w:space="0" w:color="auto"/>
          </w:divBdr>
        </w:div>
        <w:div w:id="1719938210">
          <w:marLeft w:val="0"/>
          <w:marRight w:val="0"/>
          <w:marTop w:val="0"/>
          <w:marBottom w:val="0"/>
          <w:divBdr>
            <w:top w:val="none" w:sz="0" w:space="0" w:color="auto"/>
            <w:left w:val="none" w:sz="0" w:space="0" w:color="auto"/>
            <w:bottom w:val="none" w:sz="0" w:space="0" w:color="auto"/>
            <w:right w:val="none" w:sz="0" w:space="0" w:color="auto"/>
          </w:divBdr>
        </w:div>
        <w:div w:id="1741706070">
          <w:marLeft w:val="0"/>
          <w:marRight w:val="0"/>
          <w:marTop w:val="0"/>
          <w:marBottom w:val="0"/>
          <w:divBdr>
            <w:top w:val="none" w:sz="0" w:space="0" w:color="auto"/>
            <w:left w:val="none" w:sz="0" w:space="0" w:color="auto"/>
            <w:bottom w:val="none" w:sz="0" w:space="0" w:color="auto"/>
            <w:right w:val="none" w:sz="0" w:space="0" w:color="auto"/>
          </w:divBdr>
        </w:div>
        <w:div w:id="1803959200">
          <w:marLeft w:val="0"/>
          <w:marRight w:val="0"/>
          <w:marTop w:val="0"/>
          <w:marBottom w:val="0"/>
          <w:divBdr>
            <w:top w:val="none" w:sz="0" w:space="0" w:color="auto"/>
            <w:left w:val="none" w:sz="0" w:space="0" w:color="auto"/>
            <w:bottom w:val="none" w:sz="0" w:space="0" w:color="auto"/>
            <w:right w:val="none" w:sz="0" w:space="0" w:color="auto"/>
          </w:divBdr>
        </w:div>
        <w:div w:id="1845826696">
          <w:marLeft w:val="0"/>
          <w:marRight w:val="0"/>
          <w:marTop w:val="0"/>
          <w:marBottom w:val="0"/>
          <w:divBdr>
            <w:top w:val="none" w:sz="0" w:space="0" w:color="auto"/>
            <w:left w:val="none" w:sz="0" w:space="0" w:color="auto"/>
            <w:bottom w:val="none" w:sz="0" w:space="0" w:color="auto"/>
            <w:right w:val="none" w:sz="0" w:space="0" w:color="auto"/>
          </w:divBdr>
        </w:div>
        <w:div w:id="1979912974">
          <w:marLeft w:val="0"/>
          <w:marRight w:val="0"/>
          <w:marTop w:val="0"/>
          <w:marBottom w:val="0"/>
          <w:divBdr>
            <w:top w:val="none" w:sz="0" w:space="0" w:color="auto"/>
            <w:left w:val="none" w:sz="0" w:space="0" w:color="auto"/>
            <w:bottom w:val="none" w:sz="0" w:space="0" w:color="auto"/>
            <w:right w:val="none" w:sz="0" w:space="0" w:color="auto"/>
          </w:divBdr>
        </w:div>
        <w:div w:id="2027823300">
          <w:marLeft w:val="0"/>
          <w:marRight w:val="0"/>
          <w:marTop w:val="0"/>
          <w:marBottom w:val="0"/>
          <w:divBdr>
            <w:top w:val="none" w:sz="0" w:space="0" w:color="auto"/>
            <w:left w:val="none" w:sz="0" w:space="0" w:color="auto"/>
            <w:bottom w:val="none" w:sz="0" w:space="0" w:color="auto"/>
            <w:right w:val="none" w:sz="0" w:space="0" w:color="auto"/>
          </w:divBdr>
        </w:div>
      </w:divsChild>
    </w:div>
    <w:div w:id="1924029953">
      <w:bodyDiv w:val="1"/>
      <w:marLeft w:val="0"/>
      <w:marRight w:val="0"/>
      <w:marTop w:val="0"/>
      <w:marBottom w:val="0"/>
      <w:divBdr>
        <w:top w:val="none" w:sz="0" w:space="0" w:color="auto"/>
        <w:left w:val="none" w:sz="0" w:space="0" w:color="auto"/>
        <w:bottom w:val="none" w:sz="0" w:space="0" w:color="auto"/>
        <w:right w:val="none" w:sz="0" w:space="0" w:color="auto"/>
      </w:divBdr>
    </w:div>
    <w:div w:id="1936474340">
      <w:bodyDiv w:val="1"/>
      <w:marLeft w:val="0"/>
      <w:marRight w:val="0"/>
      <w:marTop w:val="0"/>
      <w:marBottom w:val="0"/>
      <w:divBdr>
        <w:top w:val="none" w:sz="0" w:space="0" w:color="auto"/>
        <w:left w:val="none" w:sz="0" w:space="0" w:color="auto"/>
        <w:bottom w:val="none" w:sz="0" w:space="0" w:color="auto"/>
        <w:right w:val="none" w:sz="0" w:space="0" w:color="auto"/>
      </w:divBdr>
      <w:divsChild>
        <w:div w:id="373044459">
          <w:marLeft w:val="0"/>
          <w:marRight w:val="0"/>
          <w:marTop w:val="0"/>
          <w:marBottom w:val="0"/>
          <w:divBdr>
            <w:top w:val="none" w:sz="0" w:space="0" w:color="auto"/>
            <w:left w:val="none" w:sz="0" w:space="0" w:color="auto"/>
            <w:bottom w:val="none" w:sz="0" w:space="0" w:color="auto"/>
            <w:right w:val="none" w:sz="0" w:space="0" w:color="auto"/>
          </w:divBdr>
        </w:div>
        <w:div w:id="887032449">
          <w:marLeft w:val="0"/>
          <w:marRight w:val="0"/>
          <w:marTop w:val="0"/>
          <w:marBottom w:val="0"/>
          <w:divBdr>
            <w:top w:val="none" w:sz="0" w:space="0" w:color="auto"/>
            <w:left w:val="none" w:sz="0" w:space="0" w:color="auto"/>
            <w:bottom w:val="none" w:sz="0" w:space="0" w:color="auto"/>
            <w:right w:val="none" w:sz="0" w:space="0" w:color="auto"/>
          </w:divBdr>
        </w:div>
        <w:div w:id="1485202155">
          <w:marLeft w:val="0"/>
          <w:marRight w:val="0"/>
          <w:marTop w:val="0"/>
          <w:marBottom w:val="0"/>
          <w:divBdr>
            <w:top w:val="none" w:sz="0" w:space="0" w:color="auto"/>
            <w:left w:val="none" w:sz="0" w:space="0" w:color="auto"/>
            <w:bottom w:val="none" w:sz="0" w:space="0" w:color="auto"/>
            <w:right w:val="none" w:sz="0" w:space="0" w:color="auto"/>
          </w:divBdr>
        </w:div>
        <w:div w:id="1584608617">
          <w:marLeft w:val="0"/>
          <w:marRight w:val="0"/>
          <w:marTop w:val="0"/>
          <w:marBottom w:val="0"/>
          <w:divBdr>
            <w:top w:val="none" w:sz="0" w:space="0" w:color="auto"/>
            <w:left w:val="none" w:sz="0" w:space="0" w:color="auto"/>
            <w:bottom w:val="none" w:sz="0" w:space="0" w:color="auto"/>
            <w:right w:val="none" w:sz="0" w:space="0" w:color="auto"/>
          </w:divBdr>
        </w:div>
        <w:div w:id="1863936583">
          <w:marLeft w:val="0"/>
          <w:marRight w:val="0"/>
          <w:marTop w:val="0"/>
          <w:marBottom w:val="0"/>
          <w:divBdr>
            <w:top w:val="none" w:sz="0" w:space="0" w:color="auto"/>
            <w:left w:val="none" w:sz="0" w:space="0" w:color="auto"/>
            <w:bottom w:val="none" w:sz="0" w:space="0" w:color="auto"/>
            <w:right w:val="none" w:sz="0" w:space="0" w:color="auto"/>
          </w:divBdr>
        </w:div>
        <w:div w:id="2044750691">
          <w:marLeft w:val="0"/>
          <w:marRight w:val="0"/>
          <w:marTop w:val="0"/>
          <w:marBottom w:val="0"/>
          <w:divBdr>
            <w:top w:val="none" w:sz="0" w:space="0" w:color="auto"/>
            <w:left w:val="none" w:sz="0" w:space="0" w:color="auto"/>
            <w:bottom w:val="none" w:sz="0" w:space="0" w:color="auto"/>
            <w:right w:val="none" w:sz="0" w:space="0" w:color="auto"/>
          </w:divBdr>
        </w:div>
        <w:div w:id="2119061699">
          <w:marLeft w:val="0"/>
          <w:marRight w:val="0"/>
          <w:marTop w:val="0"/>
          <w:marBottom w:val="0"/>
          <w:divBdr>
            <w:top w:val="none" w:sz="0" w:space="0" w:color="auto"/>
            <w:left w:val="none" w:sz="0" w:space="0" w:color="auto"/>
            <w:bottom w:val="none" w:sz="0" w:space="0" w:color="auto"/>
            <w:right w:val="none" w:sz="0" w:space="0" w:color="auto"/>
          </w:divBdr>
        </w:div>
      </w:divsChild>
    </w:div>
    <w:div w:id="19566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iexecutivestudentassistant/Desktop/10:17%20Board%20Meeting/10%203%2023%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D491BFF23D3A4DABE652F32D8AFED1" ma:contentTypeVersion="13" ma:contentTypeDescription="Create a new document." ma:contentTypeScope="" ma:versionID="eb909127e2b6a16ee5447c11c2f3c7da">
  <xsd:schema xmlns:xsd="http://www.w3.org/2001/XMLSchema" xmlns:xs="http://www.w3.org/2001/XMLSchema" xmlns:p="http://schemas.microsoft.com/office/2006/metadata/properties" xmlns:ns3="3adebee3-50ef-44bc-8c32-d08ac7298dee" xmlns:ns4="44e8ff1e-eeb0-4eb3-b4fb-9ad85067184a" targetNamespace="http://schemas.microsoft.com/office/2006/metadata/properties" ma:root="true" ma:fieldsID="2661ea19071176b7ce40231e2b5c2818" ns3:_="" ns4:_="">
    <xsd:import namespace="3adebee3-50ef-44bc-8c32-d08ac7298dee"/>
    <xsd:import namespace="44e8ff1e-eeb0-4eb3-b4fb-9ad850671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ebee3-50ef-44bc-8c32-d08ac7298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8ff1e-eeb0-4eb3-b4fb-9ad8506718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36177-A90C-422E-9A47-8B3A66A864D0}">
  <ds:schemaRefs>
    <ds:schemaRef ds:uri="http://schemas.microsoft.com/sharepoint/v3/contenttype/forms"/>
  </ds:schemaRefs>
</ds:datastoreItem>
</file>

<file path=customXml/itemProps2.xml><?xml version="1.0" encoding="utf-8"?>
<ds:datastoreItem xmlns:ds="http://schemas.openxmlformats.org/officeDocument/2006/customXml" ds:itemID="{F4EECF13-1BF3-BB40-9EDE-669A2716811B}">
  <ds:schemaRefs>
    <ds:schemaRef ds:uri="http://schemas.openxmlformats.org/officeDocument/2006/bibliography"/>
  </ds:schemaRefs>
</ds:datastoreItem>
</file>

<file path=customXml/itemProps3.xml><?xml version="1.0" encoding="utf-8"?>
<ds:datastoreItem xmlns:ds="http://schemas.openxmlformats.org/officeDocument/2006/customXml" ds:itemID="{C8BB5C5D-807C-49EA-ADA0-A6C18D0BE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31DC02-AE37-4A25-A134-86466B5B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ebee3-50ef-44bc-8c32-d08ac7298dee"/>
    <ds:schemaRef ds:uri="44e8ff1e-eeb0-4eb3-b4fb-9ad85067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10 3 23 Minutes.dotx</Template>
  <TotalTime>1493</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 Executive Student Assistant</dc:creator>
  <cp:keywords/>
  <dc:description/>
  <cp:lastModifiedBy>ASI Executive Assistant</cp:lastModifiedBy>
  <cp:revision>13</cp:revision>
  <dcterms:created xsi:type="dcterms:W3CDTF">2023-10-13T23:29:00Z</dcterms:created>
  <dcterms:modified xsi:type="dcterms:W3CDTF">2024-04-10T00:04:00Z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0x01010094D491BFF23D3A4DABE652F32D8AFED1</vt:lpwstr>
  </property>
</Properties>
</file>